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015A23" w:rsidRDefault="00223E39" w:rsidP="004452B1">
      <w:pPr>
        <w:ind w:left="-180"/>
        <w:outlineLvl w:val="0"/>
        <w:rPr>
          <w:rFonts w:ascii="Times New Roman" w:hAnsi="Times New Roman"/>
          <w:lang w:val="nn-NO"/>
        </w:rPr>
      </w:pPr>
      <w:bookmarkStart w:id="0" w:name="_GoBack"/>
      <w:bookmarkEnd w:id="0"/>
      <w:r w:rsidRPr="00015A23">
        <w:rPr>
          <w:rFonts w:ascii="Times New Roman" w:hAnsi="Times New Roman"/>
          <w:b/>
          <w:sz w:val="28"/>
          <w:szCs w:val="28"/>
          <w:lang w:val="nn-NO"/>
        </w:rPr>
        <w:t>SØKNADSSKJEMA 201</w:t>
      </w:r>
      <w:r w:rsidR="00717474">
        <w:rPr>
          <w:rFonts w:ascii="Times New Roman" w:hAnsi="Times New Roman"/>
          <w:b/>
          <w:sz w:val="28"/>
          <w:szCs w:val="28"/>
          <w:lang w:val="nn-NO"/>
        </w:rPr>
        <w:t>4</w:t>
      </w:r>
      <w:r w:rsidRPr="00015A23">
        <w:rPr>
          <w:rFonts w:ascii="Times New Roman" w:hAnsi="Times New Roman"/>
          <w:b/>
          <w:sz w:val="28"/>
          <w:szCs w:val="28"/>
          <w:lang w:val="nn-NO"/>
        </w:rPr>
        <w:t xml:space="preserve"> – BARNEFATTIGDOM</w:t>
      </w:r>
    </w:p>
    <w:tbl>
      <w:tblPr>
        <w:tblW w:w="9827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3"/>
        <w:gridCol w:w="334"/>
        <w:gridCol w:w="3037"/>
        <w:gridCol w:w="574"/>
        <w:gridCol w:w="2929"/>
        <w:gridCol w:w="100"/>
      </w:tblGrid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Styrking av innsats mot barnefattigdom – invitasjon til å søk</w:t>
            </w:r>
            <w:r w:rsidR="006E434C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 om tilsk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ot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til å f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ø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rebygg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 og redusere barnefattigdom i kommunen – Kap. 0621.63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Default="00223E39" w:rsidP="001C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1. SØK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 </w:t>
            </w:r>
          </w:p>
          <w:p w:rsidR="001C0263" w:rsidRPr="00015A23" w:rsidRDefault="001C0263" w:rsidP="001C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(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Nye søknader skal kom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fr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sosialtenest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NAV.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)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  <w:p w:rsidR="001C0263" w:rsidRPr="00015A23" w:rsidRDefault="001C0263" w:rsidP="0032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Kommune:</w:t>
            </w:r>
          </w:p>
        </w:tc>
      </w:tr>
      <w:tr w:rsidR="00016311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016311" w:rsidRPr="00015A23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C29C1" w:rsidRPr="00015A23" w:rsidRDefault="00EC29C1" w:rsidP="00015A23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Innbygg</w:t>
            </w:r>
            <w:r w:rsidR="00015A23">
              <w:rPr>
                <w:rFonts w:ascii="Times New Roman" w:hAnsi="Times New Roman"/>
                <w:b/>
                <w:lang w:val="nn-NO"/>
              </w:rPr>
              <w:t>ja</w:t>
            </w:r>
            <w:r w:rsidRPr="00015A23">
              <w:rPr>
                <w:rFonts w:ascii="Times New Roman" w:hAnsi="Times New Roman"/>
                <w:b/>
                <w:lang w:val="nn-NO"/>
              </w:rPr>
              <w:t>rtal: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Postadresse: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016311" w:rsidRPr="00015A23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Postnr./sted: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Kontaktperson på NAV-kontoret: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AB36F9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Na</w:t>
            </w:r>
            <w:r w:rsidR="00015A23">
              <w:rPr>
                <w:rFonts w:ascii="Times New Roman" w:hAnsi="Times New Roman"/>
                <w:b/>
                <w:lang w:val="nn-NO"/>
              </w:rPr>
              <w:t>m</w:t>
            </w:r>
            <w:r w:rsidRPr="00015A23">
              <w:rPr>
                <w:rFonts w:ascii="Times New Roman" w:hAnsi="Times New Roman"/>
                <w:b/>
                <w:lang w:val="nn-NO"/>
              </w:rPr>
              <w:t>n: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Stilling: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Telefon: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E-post: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 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Namn på p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rosjektet / tiltaket det 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blir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søk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tilsk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til: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A3760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Ny søknad:     Ja…..         </w:t>
            </w:r>
            <w:r w:rsidR="00C21B96" w:rsidRPr="00015A23">
              <w:rPr>
                <w:rFonts w:ascii="Times New Roman" w:hAnsi="Times New Roman"/>
                <w:b/>
                <w:lang w:val="nn-NO"/>
              </w:rPr>
              <w:t xml:space="preserve">           </w:t>
            </w:r>
            <w:r w:rsidRPr="00015A23">
              <w:rPr>
                <w:rFonts w:ascii="Times New Roman" w:hAnsi="Times New Roman"/>
                <w:b/>
                <w:lang w:val="nn-NO"/>
              </w:rPr>
              <w:t>Nei……..,</w:t>
            </w:r>
            <w:r w:rsidR="00190DBB" w:rsidRPr="00015A23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="00190DBB" w:rsidRPr="00015A23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Pr="00015A23">
              <w:rPr>
                <w:rFonts w:ascii="Times New Roman" w:hAnsi="Times New Roman"/>
                <w:b/>
                <w:lang w:val="nn-NO"/>
              </w:rPr>
              <w:t>start</w:t>
            </w:r>
            <w:r w:rsidR="00015A23">
              <w:rPr>
                <w:rFonts w:ascii="Times New Roman" w:hAnsi="Times New Roman"/>
                <w:b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i ………</w:t>
            </w:r>
          </w:p>
          <w:p w:rsidR="00223E39" w:rsidRPr="00015A23" w:rsidRDefault="00223E39" w:rsidP="00A37608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3. </w:t>
            </w:r>
            <w:r w:rsidRPr="00DB5A7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</w:t>
            </w:r>
            <w:r w:rsidRPr="0053080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ål</w:t>
            </w:r>
            <w:r w:rsidRPr="00DB5A7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0D76C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0D76C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0D76C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C21B96" w:rsidRPr="00EB4C16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4</w:t>
            </w:r>
            <w:r w:rsidRPr="00590DB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. 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Dersom</w:t>
            </w: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 vid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a</w:t>
            </w: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reføring: Kort oppsummering så langt. </w:t>
            </w:r>
            <w:r w:rsidR="0032340C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Kva </w:t>
            </w: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mål er nådd når det gjeld</w:t>
            </w:r>
          </w:p>
          <w:p w:rsidR="00223E39" w:rsidRPr="00015A23" w:rsidRDefault="00C21B96" w:rsidP="0032340C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</w:pPr>
            <w:r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 </w:t>
            </w:r>
            <w:r w:rsidR="001C026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resultat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mål og aktivitet</w:t>
            </w:r>
            <w:r w:rsidR="0032340C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a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r? Er det gjort endring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a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r? 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K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 xml:space="preserve">va har fungert, og 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k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va har ikk</w:t>
            </w:r>
            <w:r w:rsidR="00015A23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j</w:t>
            </w:r>
            <w:r w:rsidR="00223E39" w:rsidRPr="00EB4C1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e fungert?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75CC3" w:rsidRPr="00015A23" w:rsidRDefault="00375CC3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75CC3" w:rsidRPr="00015A23" w:rsidRDefault="00375CC3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ED664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 Prosjektbeskriv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– beskriv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av tiltaket (Bruk ekstra ark 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dersom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det er behov for det!)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5.1.  Bakgrunn: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015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lastRenderedPageBreak/>
              <w:t>5.2. Målgruppe (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kven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er tiltaket spesielt rett</w:t>
            </w:r>
            <w:r w:rsid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Pr="0053080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mot):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9D4CA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1C0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5.3. Resultatmål (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resultat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yn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jer de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å ha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nådd):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5.4. Aktivitetsmål (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 for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aktivitet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r/tiltak blir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sett i gang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):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5.5. Beskriv den metodiske fr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mgangsmåten i tiltaket: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5.6. Beskriv om / på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måte bruk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rmedv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erknad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tiltaket og på systemnivå blir iv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areteke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: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5.7.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Korleis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vil NAV arbeide for å g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bruk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ne e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 samordn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og he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skapleg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tenestetilb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d?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946CA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5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5.8. Tverretatl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 samarbeid (beskriv samarbeidet med andre instans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r):</w:t>
            </w:r>
          </w:p>
        </w:tc>
      </w:tr>
      <w:tr w:rsidR="00223E39" w:rsidRPr="00946CA7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D1A2B" w:rsidRPr="00015A23" w:rsidRDefault="00ED1A2B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D1A2B" w:rsidRPr="00015A23" w:rsidRDefault="00ED1A2B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CE5C31" w:rsidRPr="00015A23" w:rsidRDefault="00CE5C3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32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6. I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 for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kommunale plan(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r) er tiltaket forankr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kommunen?</w:t>
            </w:r>
          </w:p>
        </w:tc>
      </w:tr>
      <w:tr w:rsidR="00223E39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D4CAA" w:rsidRPr="00015A23" w:rsidRDefault="009D4CA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015A23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7. Beskriv organisatorisk forankring av tiltaket.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1E0344" w:rsidRPr="00015A23" w:rsidRDefault="001E0344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AB004A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9D4CAA" w:rsidRPr="00015A23" w:rsidRDefault="00AB004A" w:rsidP="00015A23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  <w:lang w:val="nn-NO"/>
              </w:rPr>
            </w:pP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8. 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K</w:t>
            </w:r>
            <w:r w:rsidR="00190DBB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va er 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kommune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>s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in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p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lan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 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for vid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ref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>ø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ring</w:t>
            </w:r>
            <w:r w:rsidR="009D4CAA" w:rsidRPr="00015A23">
              <w:rPr>
                <w:rFonts w:ascii="Times New Roman" w:hAnsi="Times New Roman"/>
                <w:b/>
                <w:highlight w:val="darkGray"/>
                <w:lang w:val="nn-NO"/>
              </w:rPr>
              <w:t xml:space="preserve">/implementering 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etter tilsk</w:t>
            </w:r>
            <w:r w:rsidR="00015A23">
              <w:rPr>
                <w:rFonts w:ascii="Times New Roman" w:hAnsi="Times New Roman"/>
                <w:b/>
                <w:highlight w:val="darkGray"/>
                <w:lang w:val="nn-NO"/>
              </w:rPr>
              <w:t>ot</w:t>
            </w:r>
            <w:r w:rsidRPr="00015A23">
              <w:rPr>
                <w:rFonts w:ascii="Times New Roman" w:hAnsi="Times New Roman"/>
                <w:b/>
                <w:highlight w:val="darkGray"/>
                <w:lang w:val="nn-NO"/>
              </w:rPr>
              <w:t>sperioden</w:t>
            </w:r>
            <w:r w:rsidR="00190DBB" w:rsidRPr="00015A23">
              <w:rPr>
                <w:rFonts w:ascii="Times New Roman" w:hAnsi="Times New Roman"/>
                <w:b/>
                <w:highlight w:val="darkGray"/>
                <w:lang w:val="nn-NO"/>
              </w:rPr>
              <w:t>?</w:t>
            </w:r>
          </w:p>
        </w:tc>
      </w:tr>
      <w:tr w:rsidR="009D4CAA" w:rsidRPr="00E15C79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9D4CAA" w:rsidRPr="00015A23" w:rsidRDefault="009D4CA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D4CAA" w:rsidRPr="00015A23" w:rsidRDefault="009D4CA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D4CAA" w:rsidRPr="00015A23" w:rsidRDefault="009D4CA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1E0344" w:rsidRPr="00015A23" w:rsidRDefault="001E0344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1E0344" w:rsidRPr="00015A23" w:rsidRDefault="001E0344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AB004A" w:rsidP="005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lastRenderedPageBreak/>
              <w:t>9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Har kommunen søkt/</w:t>
            </w:r>
            <w:r w:rsidR="0053080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fått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andre statlige midl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 eller finansiering til dette prosjektet? Spesifiser fr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kven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/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or my</w:t>
            </w:r>
            <w:r w:rsidR="0032340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kj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e.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9727" w:type="dxa"/>
            <w:gridSpan w:val="5"/>
            <w:shd w:val="clear" w:color="auto" w:fill="A6A6A6"/>
          </w:tcPr>
          <w:p w:rsidR="00223E39" w:rsidRPr="00015A23" w:rsidRDefault="00AB004A" w:rsidP="00717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10</w:t>
            </w:r>
            <w:r w:rsidR="00223E39"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BUDSJETT 201</w:t>
            </w:r>
            <w:r w:rsidR="0071747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4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Tiltak 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Kommunens e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genfinansiering. (Det 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er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øresett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e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gendel på minst 20 prosent av søknadsbeløpet)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Tilsk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det 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blir 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søk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Arbeids- og velferdsdirektoratet om gjennom Fylkesmannen                                        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Lønsmidl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 </w:t>
            </w:r>
          </w:p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(tal årsverk)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Utstyrspool</w:t>
            </w:r>
            <w:r w:rsidR="00337373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/ferietiltak/</w:t>
            </w:r>
          </w:p>
          <w:p w:rsidR="00337373" w:rsidRPr="00015A23" w:rsidRDefault="00337373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fritidsaktivitet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337373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Oppf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y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lgingsarbeid rett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mot barn/ungdom og famili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25286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B25286" w:rsidRPr="00015A23" w:rsidRDefault="00DE408F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Tiltak som bidr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eg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å sikre barneperspektivet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5286" w:rsidRPr="00015A23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B25286" w:rsidRPr="00015A23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Tverretatl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g samarbeid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Utarbeid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av handlingsplan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Totalsum: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  <w:shd w:val="clear" w:color="auto" w:fill="A6A6A6"/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717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Ubrukte midl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 fr</w:t>
            </w:r>
            <w:r w:rsidR="005C02B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201</w:t>
            </w:r>
            <w:r w:rsidR="0071747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3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outset" w:sz="6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23E39" w:rsidRPr="006E434C" w:rsidTr="00C21B96">
        <w:trPr>
          <w:gridAfter w:val="1"/>
          <w:wAfter w:w="100" w:type="dxa"/>
        </w:trPr>
        <w:tc>
          <w:tcPr>
            <w:tcW w:w="2853" w:type="dxa"/>
            <w:tcBorders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E39" w:rsidRPr="00015A23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03" w:type="dxa"/>
            <w:gridSpan w:val="2"/>
            <w:tcBorders>
              <w:left w:val="single" w:sz="4" w:space="0" w:color="auto"/>
            </w:tcBorders>
          </w:tcPr>
          <w:p w:rsidR="00223E39" w:rsidRPr="00015A23" w:rsidRDefault="00412C2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167F1" wp14:editId="25BD716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27" w:type="dxa"/>
            <w:gridSpan w:val="6"/>
            <w:shd w:val="clear" w:color="auto" w:fill="A6A6A6"/>
          </w:tcPr>
          <w:p w:rsidR="00223E39" w:rsidRPr="00015A23" w:rsidRDefault="00223E39">
            <w:pPr>
              <w:rPr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1</w:t>
            </w:r>
            <w:r w:rsidR="00AB004A" w:rsidRPr="00015A23">
              <w:rPr>
                <w:rFonts w:ascii="Times New Roman" w:hAnsi="Times New Roman"/>
                <w:b/>
                <w:lang w:val="nn-NO"/>
              </w:rPr>
              <w:t>1</w:t>
            </w:r>
            <w:r w:rsidRPr="00015A23">
              <w:rPr>
                <w:rFonts w:ascii="Times New Roman" w:hAnsi="Times New Roman"/>
                <w:b/>
                <w:lang w:val="nn-NO"/>
              </w:rPr>
              <w:t>. UNDERSKRIFT</w:t>
            </w: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27" w:type="dxa"/>
            <w:gridSpan w:val="6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C16">
              <w:rPr>
                <w:rFonts w:ascii="Times New Roman" w:hAnsi="Times New Roman"/>
                <w:b/>
              </w:rPr>
              <w:t>Vi er kjent med at opplysning</w:t>
            </w:r>
            <w:r w:rsidR="00015A23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>ne i søknaden er grunnlag for tildeling av statstilsk</w:t>
            </w:r>
            <w:r w:rsidR="00015A23" w:rsidRPr="00EB4C16">
              <w:rPr>
                <w:rFonts w:ascii="Times New Roman" w:hAnsi="Times New Roman"/>
                <w:b/>
              </w:rPr>
              <w:t>ot</w:t>
            </w:r>
            <w:r w:rsidRPr="00EB4C16">
              <w:rPr>
                <w:rFonts w:ascii="Times New Roman" w:hAnsi="Times New Roman"/>
                <w:b/>
              </w:rPr>
              <w:t>.</w:t>
            </w:r>
          </w:p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 w:rsidP="005C02B6">
            <w:r w:rsidRPr="00EB4C16">
              <w:rPr>
                <w:rFonts w:ascii="Times New Roman" w:hAnsi="Times New Roman"/>
                <w:b/>
              </w:rPr>
              <w:t xml:space="preserve">Vi </w:t>
            </w:r>
            <w:r w:rsidR="00015A23" w:rsidRPr="00EB4C16">
              <w:rPr>
                <w:rFonts w:ascii="Times New Roman" w:hAnsi="Times New Roman"/>
                <w:b/>
              </w:rPr>
              <w:t xml:space="preserve">stadfester </w:t>
            </w:r>
            <w:r w:rsidRPr="00EB4C16">
              <w:rPr>
                <w:rFonts w:ascii="Times New Roman" w:hAnsi="Times New Roman"/>
                <w:b/>
              </w:rPr>
              <w:t>at opplysning</w:t>
            </w:r>
            <w:r w:rsidR="00015A23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>ne i søknaden er korrekte, og at vi er kjent med vår plikt om å melde fr</w:t>
            </w:r>
            <w:r w:rsidR="00015A23" w:rsidRPr="00EB4C16">
              <w:rPr>
                <w:rFonts w:ascii="Times New Roman" w:hAnsi="Times New Roman"/>
                <w:b/>
              </w:rPr>
              <w:t>å</w:t>
            </w:r>
            <w:r w:rsidRPr="00EB4C16">
              <w:rPr>
                <w:rFonts w:ascii="Times New Roman" w:hAnsi="Times New Roman"/>
                <w:b/>
              </w:rPr>
              <w:t xml:space="preserve"> om eventuelle fr</w:t>
            </w:r>
            <w:r w:rsidR="005C02B6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>mtidige endring</w:t>
            </w:r>
            <w:r w:rsidR="00015A23" w:rsidRPr="00EB4C16">
              <w:rPr>
                <w:rFonts w:ascii="Times New Roman" w:hAnsi="Times New Roman"/>
                <w:b/>
              </w:rPr>
              <w:t>a</w:t>
            </w:r>
            <w:r w:rsidRPr="00EB4C16">
              <w:rPr>
                <w:rFonts w:ascii="Times New Roman" w:hAnsi="Times New Roman"/>
                <w:b/>
              </w:rPr>
              <w:t xml:space="preserve">r som kan ha </w:t>
            </w:r>
            <w:r w:rsidR="00015A23" w:rsidRPr="00EB4C16">
              <w:rPr>
                <w:rFonts w:ascii="Times New Roman" w:hAnsi="Times New Roman"/>
                <w:b/>
              </w:rPr>
              <w:t>noko å seia</w:t>
            </w:r>
            <w:r w:rsidRPr="00EB4C16">
              <w:rPr>
                <w:rFonts w:ascii="Times New Roman" w:hAnsi="Times New Roman"/>
                <w:b/>
              </w:rPr>
              <w:t xml:space="preserve"> for vedtak om tildeling av tilsk</w:t>
            </w:r>
            <w:r w:rsidR="00015A23" w:rsidRPr="00EB4C16">
              <w:rPr>
                <w:rFonts w:ascii="Times New Roman" w:hAnsi="Times New Roman"/>
                <w:b/>
              </w:rPr>
              <w:t>ot</w:t>
            </w:r>
            <w:r w:rsidRPr="00EB4C16">
              <w:rPr>
                <w:rFonts w:ascii="Times New Roman" w:hAnsi="Times New Roman"/>
                <w:b/>
              </w:rPr>
              <w:t>.</w:t>
            </w: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187" w:type="dxa"/>
            <w:gridSpan w:val="2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gridSpan w:val="2"/>
          </w:tcPr>
          <w:p w:rsidR="00223E39" w:rsidRPr="00EB4C16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gridSpan w:val="2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6E434C" w:rsidTr="00C2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187" w:type="dxa"/>
            <w:gridSpan w:val="2"/>
          </w:tcPr>
          <w:p w:rsidR="00223E39" w:rsidRPr="00EB4C16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St</w:t>
            </w:r>
            <w:r w:rsidR="005C02B6">
              <w:rPr>
                <w:rFonts w:ascii="Times New Roman" w:hAnsi="Times New Roman"/>
                <w:b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lang w:val="nn-NO"/>
              </w:rPr>
              <w:t>d / dato</w:t>
            </w:r>
          </w:p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  <w:tc>
          <w:tcPr>
            <w:tcW w:w="3611" w:type="dxa"/>
            <w:gridSpan w:val="2"/>
          </w:tcPr>
          <w:p w:rsidR="00223E39" w:rsidRPr="00015A23" w:rsidRDefault="00223E3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              Le</w:t>
            </w:r>
            <w:r w:rsidR="005C02B6">
              <w:rPr>
                <w:rFonts w:ascii="Times New Roman" w:hAnsi="Times New Roman"/>
                <w:b/>
                <w:lang w:val="nn-NO"/>
              </w:rPr>
              <w:t>iar</w:t>
            </w:r>
          </w:p>
          <w:p w:rsidR="00223E39" w:rsidRPr="00015A23" w:rsidRDefault="00223E3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(vedkom</w:t>
            </w:r>
            <w:r w:rsidR="005C02B6">
              <w:rPr>
                <w:rFonts w:ascii="Times New Roman" w:hAnsi="Times New Roman"/>
                <w:b/>
                <w:lang w:val="nn-NO"/>
              </w:rPr>
              <w:t>a</w:t>
            </w:r>
            <w:r w:rsidRPr="00015A23">
              <w:rPr>
                <w:rFonts w:ascii="Times New Roman" w:hAnsi="Times New Roman"/>
                <w:b/>
                <w:lang w:val="nn-NO"/>
              </w:rPr>
              <w:t>nde med delegert</w:t>
            </w:r>
          </w:p>
          <w:p w:rsidR="00223E39" w:rsidRPr="00015A23" w:rsidRDefault="00223E39" w:rsidP="005C02B6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 mynd</w:t>
            </w:r>
            <w:r w:rsidR="005C02B6">
              <w:rPr>
                <w:rFonts w:ascii="Times New Roman" w:hAnsi="Times New Roman"/>
                <w:b/>
                <w:lang w:val="nn-NO"/>
              </w:rPr>
              <w:t>e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fr</w:t>
            </w:r>
            <w:r w:rsidR="005C02B6">
              <w:rPr>
                <w:rFonts w:ascii="Times New Roman" w:hAnsi="Times New Roman"/>
                <w:b/>
                <w:lang w:val="nn-NO"/>
              </w:rPr>
              <w:t>å</w:t>
            </w:r>
            <w:r w:rsidRPr="00015A23">
              <w:rPr>
                <w:rFonts w:ascii="Times New Roman" w:hAnsi="Times New Roman"/>
                <w:b/>
                <w:lang w:val="nn-NO"/>
              </w:rPr>
              <w:t xml:space="preserve"> rådmannen) </w:t>
            </w:r>
          </w:p>
        </w:tc>
        <w:tc>
          <w:tcPr>
            <w:tcW w:w="3029" w:type="dxa"/>
            <w:gridSpan w:val="2"/>
          </w:tcPr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 xml:space="preserve">     </w:t>
            </w:r>
          </w:p>
          <w:p w:rsidR="00223E39" w:rsidRPr="00015A23" w:rsidRDefault="00223E39" w:rsidP="008E108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015A23">
              <w:rPr>
                <w:rFonts w:ascii="Times New Roman" w:hAnsi="Times New Roman"/>
                <w:b/>
                <w:lang w:val="nn-NO"/>
              </w:rPr>
              <w:t>Tiltaksansvarlig</w:t>
            </w:r>
          </w:p>
        </w:tc>
      </w:tr>
    </w:tbl>
    <w:p w:rsidR="00CE5C31" w:rsidRPr="00015A23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  <w:lang w:val="nn-NO"/>
        </w:rPr>
      </w:pPr>
    </w:p>
    <w:p w:rsidR="00ED1A2B" w:rsidRPr="00015A23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  <w:lang w:val="nn-NO"/>
        </w:rPr>
      </w:pPr>
    </w:p>
    <w:p w:rsidR="00ED1A2B" w:rsidRPr="00015A23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  <w:lang w:val="nn-NO"/>
        </w:rPr>
      </w:pPr>
    </w:p>
    <w:p w:rsidR="00CE5C31" w:rsidRPr="00015A23" w:rsidRDefault="00CE5C31" w:rsidP="00CE5C31">
      <w:pPr>
        <w:spacing w:after="0" w:line="240" w:lineRule="auto"/>
        <w:rPr>
          <w:rFonts w:ascii="Times New Roman" w:hAnsi="Times New Roman"/>
          <w:b/>
          <w:sz w:val="28"/>
          <w:szCs w:val="28"/>
          <w:lang w:val="nn-NO"/>
        </w:rPr>
      </w:pPr>
      <w:r w:rsidRPr="00015A23">
        <w:rPr>
          <w:rFonts w:ascii="Times New Roman" w:hAnsi="Times New Roman"/>
          <w:b/>
          <w:sz w:val="28"/>
          <w:szCs w:val="28"/>
          <w:lang w:val="nn-NO"/>
        </w:rPr>
        <w:t>Søknade</w:t>
      </w:r>
      <w:r w:rsidR="00ED1A2B" w:rsidRPr="00015A23">
        <w:rPr>
          <w:rFonts w:ascii="Times New Roman" w:hAnsi="Times New Roman"/>
          <w:b/>
          <w:sz w:val="28"/>
          <w:szCs w:val="28"/>
          <w:lang w:val="nn-NO"/>
        </w:rPr>
        <w:t>r som mangl</w:t>
      </w:r>
      <w:r w:rsidR="005C02B6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015A23">
        <w:rPr>
          <w:rFonts w:ascii="Times New Roman" w:hAnsi="Times New Roman"/>
          <w:b/>
          <w:sz w:val="28"/>
          <w:szCs w:val="28"/>
          <w:lang w:val="nn-NO"/>
        </w:rPr>
        <w:t xml:space="preserve">r underskrift </w:t>
      </w:r>
      <w:r w:rsidRPr="00015A23">
        <w:rPr>
          <w:rFonts w:ascii="Times New Roman" w:hAnsi="Times New Roman"/>
          <w:b/>
          <w:sz w:val="28"/>
          <w:szCs w:val="28"/>
          <w:lang w:val="nn-NO"/>
        </w:rPr>
        <w:t>vil ikk</w:t>
      </w:r>
      <w:r w:rsidR="005C02B6">
        <w:rPr>
          <w:rFonts w:ascii="Times New Roman" w:hAnsi="Times New Roman"/>
          <w:b/>
          <w:sz w:val="28"/>
          <w:szCs w:val="28"/>
          <w:lang w:val="nn-NO"/>
        </w:rPr>
        <w:t>j</w:t>
      </w:r>
      <w:r w:rsidRPr="00015A23">
        <w:rPr>
          <w:rFonts w:ascii="Times New Roman" w:hAnsi="Times New Roman"/>
          <w:b/>
          <w:sz w:val="28"/>
          <w:szCs w:val="28"/>
          <w:lang w:val="nn-NO"/>
        </w:rPr>
        <w:t>e bli behandl</w:t>
      </w:r>
      <w:r w:rsidR="005C02B6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015A23">
        <w:rPr>
          <w:rFonts w:ascii="Times New Roman" w:hAnsi="Times New Roman"/>
          <w:b/>
          <w:sz w:val="28"/>
          <w:szCs w:val="28"/>
          <w:lang w:val="nn-NO"/>
        </w:rPr>
        <w:t>.</w:t>
      </w:r>
    </w:p>
    <w:p w:rsidR="00223E39" w:rsidRPr="00015A23" w:rsidRDefault="00223E39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CE5C31" w:rsidRPr="00015A23" w:rsidRDefault="00CE5C31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223E39" w:rsidRPr="00015A23" w:rsidRDefault="00223E39" w:rsidP="00041559">
      <w:pPr>
        <w:rPr>
          <w:rFonts w:ascii="Times New Roman" w:hAnsi="Times New Roman"/>
          <w:b/>
          <w:bCs/>
          <w:sz w:val="28"/>
          <w:lang w:val="nn-NO"/>
        </w:rPr>
      </w:pPr>
      <w:r w:rsidRPr="00015A23">
        <w:rPr>
          <w:rFonts w:ascii="Times New Roman" w:hAnsi="Times New Roman"/>
          <w:b/>
          <w:bCs/>
          <w:sz w:val="28"/>
          <w:lang w:val="nn-NO"/>
        </w:rPr>
        <w:lastRenderedPageBreak/>
        <w:t>Kriterier for tildeling av tilsk</w:t>
      </w:r>
      <w:r w:rsidR="005C02B6">
        <w:rPr>
          <w:rFonts w:ascii="Times New Roman" w:hAnsi="Times New Roman"/>
          <w:b/>
          <w:bCs/>
          <w:sz w:val="28"/>
          <w:lang w:val="nn-NO"/>
        </w:rPr>
        <w:t>ot</w:t>
      </w:r>
      <w:r w:rsidRPr="00015A23">
        <w:rPr>
          <w:rFonts w:ascii="Times New Roman" w:hAnsi="Times New Roman"/>
          <w:b/>
          <w:bCs/>
          <w:sz w:val="28"/>
          <w:lang w:val="nn-NO"/>
        </w:rPr>
        <w:t xml:space="preserve"> for å styrk</w:t>
      </w:r>
      <w:r w:rsidR="005C02B6">
        <w:rPr>
          <w:rFonts w:ascii="Times New Roman" w:hAnsi="Times New Roman"/>
          <w:b/>
          <w:bCs/>
          <w:sz w:val="28"/>
          <w:lang w:val="nn-NO"/>
        </w:rPr>
        <w:t>j</w:t>
      </w:r>
      <w:r w:rsidRPr="00015A23">
        <w:rPr>
          <w:rFonts w:ascii="Times New Roman" w:hAnsi="Times New Roman"/>
          <w:b/>
          <w:bCs/>
          <w:sz w:val="28"/>
          <w:lang w:val="nn-NO"/>
        </w:rPr>
        <w:t>e innsatsen mot barnefattigdom i kommun</w:t>
      </w:r>
      <w:r w:rsidR="005C02B6">
        <w:rPr>
          <w:rFonts w:ascii="Times New Roman" w:hAnsi="Times New Roman"/>
          <w:b/>
          <w:bCs/>
          <w:sz w:val="28"/>
          <w:lang w:val="nn-NO"/>
        </w:rPr>
        <w:t>a</w:t>
      </w:r>
      <w:r w:rsidRPr="00015A23">
        <w:rPr>
          <w:rFonts w:ascii="Times New Roman" w:hAnsi="Times New Roman"/>
          <w:b/>
          <w:bCs/>
          <w:sz w:val="28"/>
          <w:lang w:val="nn-NO"/>
        </w:rPr>
        <w:t>ne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E15C79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015A23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Tiltaket skal bidra til å f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ø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rebygg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og kjempe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mot 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barnefattigdom i kommunen</w:t>
            </w:r>
            <w:r w:rsidR="00337373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etter lov om sosiale tenester</w:t>
            </w:r>
            <w:r w:rsidR="00ED1A2B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Målgrupp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tilsk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otet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er barn og unge i famili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r/barnefamili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 som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får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bistand fr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sosialtenest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Alle søknader skal skriv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Arbeids- og velferdsdirektoratets søknadsskjema (dette).</w:t>
            </w:r>
          </w:p>
          <w:p w:rsidR="00223E39" w:rsidRPr="00015A23" w:rsidRDefault="00223E39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Nye søknader skal kom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fr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sosialtenest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NAV. </w:t>
            </w:r>
          </w:p>
          <w:p w:rsidR="00223E39" w:rsidRPr="00015A23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Søknadene vil bli vurdert med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omsyn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tilsk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ots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ordning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s formål, faglig opplegg og kriterier for måloppnå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regelverk, søknadskriterier og KOSTRA-tall 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om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 fattigdom.</w:t>
            </w:r>
          </w:p>
          <w:p w:rsidR="00223E39" w:rsidRPr="00015A23" w:rsidRDefault="005C02B6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an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e tildel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for e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tt år av g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o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ngen, som hov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dregel inntil tre år, maksimalt fire.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skal bidra til å utvikle </w:t>
            </w:r>
            <w:r w:rsidR="00EC29C1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tenester 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overfor målgrupp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ne skal bidra til å utvikle samarbeidet i kommunen mellom involverte instans</w:t>
            </w:r>
            <w:r w:rsidR="005C02B6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 som barnevernstenest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, sosialtenest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/NAV, sk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le, oppf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y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lgingstenest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, helsetenest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, barnehag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ne, frivil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juge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og eventuelt andre. 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Det skal 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liggje føre 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klare målsetting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 og 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 plan for arbeidet i tilsk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ots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perioden. Tiltaket skal forankr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administrativt og s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jåast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sam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nheng med kommunalt planverk. 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Tenestetilb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o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det skal legg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rette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bruk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rmedv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erknad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individ- og systemnivå.</w:t>
            </w:r>
          </w:p>
          <w:p w:rsidR="00223E39" w:rsidRPr="00015A23" w:rsidRDefault="009C17F4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el av tilsk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otet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skal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nyttast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til å styrke kunnskap og kompetanse blant de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tilsette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som delt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ek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de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lokale prosjekt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223E39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015A23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Det 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er føresett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at kommunen bidr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eg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med 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 e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gendel til finansiering av tiltak(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) tilsvar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nde 20 prosent av det totale årl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ge søknadsbeløpet. </w:t>
            </w:r>
          </w:p>
          <w:p w:rsidR="00223E39" w:rsidRPr="00015A23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AB004A" w:rsidRPr="00015A23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AB004A" w:rsidRPr="00015A23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223E39" w:rsidRPr="00015A23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S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jå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regelverket og utlysningstekst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ytterl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g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re spesifisering av tilsk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ots</w:t>
            </w:r>
            <w:r w:rsidRPr="00015A23">
              <w:rPr>
                <w:rFonts w:ascii="Times New Roman" w:hAnsi="Times New Roman"/>
                <w:sz w:val="24"/>
                <w:szCs w:val="24"/>
                <w:lang w:val="nn-NO"/>
              </w:rPr>
              <w:t>kriteri</w:t>
            </w:r>
            <w:r w:rsidR="009C17F4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CE5C31" w:rsidRPr="00015A23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ED1A2B" w:rsidRPr="00015A23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ED1A2B" w:rsidRPr="00015A23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  <w:tr w:rsidR="00223E39" w:rsidRPr="00E15C79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D77557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Søknadsskjemaet sende</w:t>
            </w:r>
            <w:r w:rsidR="009C17F4"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r de</w:t>
            </w: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til Fylkesmannen i det respektive fylket.  Bydel</w:t>
            </w:r>
            <w:r w:rsidR="009C17F4"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a</w:t>
            </w: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r i Oslo sender søknaden til Fylkesmannen i Oslo og Akershus </w:t>
            </w:r>
            <w:r w:rsidR="00DB5A79"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gjennom</w:t>
            </w:r>
            <w:r w:rsidRPr="00D77557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Byrådsavdeling for eldre og sosiale tenester. </w:t>
            </w:r>
          </w:p>
          <w:p w:rsidR="00223E39" w:rsidRPr="00015A23" w:rsidRDefault="00223E39" w:rsidP="00DB5A79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Søknadsskjema i Word-format kan </w:t>
            </w:r>
            <w:r w:rsidR="00DB5A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ein </w:t>
            </w: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få ved </w:t>
            </w:r>
            <w:r w:rsidR="00DB5A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å </w:t>
            </w: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vende</w:t>
            </w:r>
            <w:r w:rsidR="00DB5A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seg til</w:t>
            </w:r>
            <w:r w:rsidRPr="00015A23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Fylkesmannen.</w:t>
            </w:r>
          </w:p>
        </w:tc>
      </w:tr>
    </w:tbl>
    <w:p w:rsidR="00223E39" w:rsidRPr="00015A23" w:rsidRDefault="00223E39" w:rsidP="00360FDB">
      <w:pPr>
        <w:rPr>
          <w:lang w:val="nn-NO"/>
        </w:rPr>
      </w:pPr>
    </w:p>
    <w:sectPr w:rsidR="00223E39" w:rsidRPr="00015A23" w:rsidSect="001E70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B" w:rsidRDefault="00FF746B">
      <w:r>
        <w:separator/>
      </w:r>
    </w:p>
  </w:endnote>
  <w:endnote w:type="continuationSeparator" w:id="0">
    <w:p w:rsidR="00FF746B" w:rsidRDefault="00F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4" w:rsidRDefault="009C17F4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C17F4" w:rsidRDefault="009C17F4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4" w:rsidRDefault="009C17F4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15C79">
      <w:rPr>
        <w:rStyle w:val="Sidetall"/>
        <w:noProof/>
      </w:rPr>
      <w:t>1</w:t>
    </w:r>
    <w:r>
      <w:rPr>
        <w:rStyle w:val="Sidetall"/>
      </w:rPr>
      <w:fldChar w:fldCharType="end"/>
    </w:r>
  </w:p>
  <w:p w:rsidR="009C17F4" w:rsidRDefault="009C17F4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B" w:rsidRDefault="00FF746B">
      <w:r>
        <w:separator/>
      </w:r>
    </w:p>
  </w:footnote>
  <w:footnote w:type="continuationSeparator" w:id="0">
    <w:p w:rsidR="00FF746B" w:rsidRDefault="00FF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5A23"/>
    <w:rsid w:val="00016311"/>
    <w:rsid w:val="00024B64"/>
    <w:rsid w:val="00031F1C"/>
    <w:rsid w:val="00041559"/>
    <w:rsid w:val="000444A2"/>
    <w:rsid w:val="00044D0D"/>
    <w:rsid w:val="000463C6"/>
    <w:rsid w:val="0006251C"/>
    <w:rsid w:val="000713B5"/>
    <w:rsid w:val="00083C8F"/>
    <w:rsid w:val="00090F53"/>
    <w:rsid w:val="00091B06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95"/>
    <w:rsid w:val="000F60B2"/>
    <w:rsid w:val="000F6FC4"/>
    <w:rsid w:val="00102095"/>
    <w:rsid w:val="00106E50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0DBB"/>
    <w:rsid w:val="0019668F"/>
    <w:rsid w:val="001A0D8C"/>
    <w:rsid w:val="001B0432"/>
    <w:rsid w:val="001B6155"/>
    <w:rsid w:val="001C0263"/>
    <w:rsid w:val="001C2C16"/>
    <w:rsid w:val="001D0F0D"/>
    <w:rsid w:val="001E0344"/>
    <w:rsid w:val="001E13F9"/>
    <w:rsid w:val="001E175C"/>
    <w:rsid w:val="001E701F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84042"/>
    <w:rsid w:val="00296A2B"/>
    <w:rsid w:val="00296C20"/>
    <w:rsid w:val="0029747E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2340C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30445"/>
    <w:rsid w:val="00430A1F"/>
    <w:rsid w:val="00434C5A"/>
    <w:rsid w:val="00441F0B"/>
    <w:rsid w:val="0044316E"/>
    <w:rsid w:val="00444661"/>
    <w:rsid w:val="004452B1"/>
    <w:rsid w:val="004471D6"/>
    <w:rsid w:val="004576F2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4F64D4"/>
    <w:rsid w:val="0050439E"/>
    <w:rsid w:val="005046A5"/>
    <w:rsid w:val="0050565A"/>
    <w:rsid w:val="00513B0C"/>
    <w:rsid w:val="005140E4"/>
    <w:rsid w:val="00526271"/>
    <w:rsid w:val="00530802"/>
    <w:rsid w:val="00534047"/>
    <w:rsid w:val="00535B9C"/>
    <w:rsid w:val="0053665B"/>
    <w:rsid w:val="00544850"/>
    <w:rsid w:val="005467E6"/>
    <w:rsid w:val="005612E0"/>
    <w:rsid w:val="00566CD1"/>
    <w:rsid w:val="00573678"/>
    <w:rsid w:val="00576840"/>
    <w:rsid w:val="00590DB6"/>
    <w:rsid w:val="005936E9"/>
    <w:rsid w:val="0059376C"/>
    <w:rsid w:val="00594776"/>
    <w:rsid w:val="0059777F"/>
    <w:rsid w:val="005A2595"/>
    <w:rsid w:val="005A25E5"/>
    <w:rsid w:val="005A2F2E"/>
    <w:rsid w:val="005B798D"/>
    <w:rsid w:val="005C02B6"/>
    <w:rsid w:val="005D393E"/>
    <w:rsid w:val="006140E5"/>
    <w:rsid w:val="00622F0B"/>
    <w:rsid w:val="00630FD6"/>
    <w:rsid w:val="0063481A"/>
    <w:rsid w:val="006350E5"/>
    <w:rsid w:val="0064192A"/>
    <w:rsid w:val="00645E00"/>
    <w:rsid w:val="006460F7"/>
    <w:rsid w:val="00646736"/>
    <w:rsid w:val="00655871"/>
    <w:rsid w:val="006572FD"/>
    <w:rsid w:val="00672204"/>
    <w:rsid w:val="00685184"/>
    <w:rsid w:val="00687609"/>
    <w:rsid w:val="00691D1B"/>
    <w:rsid w:val="00692342"/>
    <w:rsid w:val="00694F3E"/>
    <w:rsid w:val="006951DD"/>
    <w:rsid w:val="006A1A83"/>
    <w:rsid w:val="006C686B"/>
    <w:rsid w:val="006D012C"/>
    <w:rsid w:val="006D2B68"/>
    <w:rsid w:val="006D583E"/>
    <w:rsid w:val="006D621D"/>
    <w:rsid w:val="006D7DB9"/>
    <w:rsid w:val="006E044E"/>
    <w:rsid w:val="006E3E41"/>
    <w:rsid w:val="006E434C"/>
    <w:rsid w:val="006F387D"/>
    <w:rsid w:val="00700EFE"/>
    <w:rsid w:val="00702574"/>
    <w:rsid w:val="007046C0"/>
    <w:rsid w:val="00707354"/>
    <w:rsid w:val="00717474"/>
    <w:rsid w:val="0072662C"/>
    <w:rsid w:val="00727E97"/>
    <w:rsid w:val="00731FD4"/>
    <w:rsid w:val="00732AEB"/>
    <w:rsid w:val="00736C1B"/>
    <w:rsid w:val="00744ADB"/>
    <w:rsid w:val="00747D61"/>
    <w:rsid w:val="00750989"/>
    <w:rsid w:val="007541FB"/>
    <w:rsid w:val="0076519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A6E70"/>
    <w:rsid w:val="007B777D"/>
    <w:rsid w:val="007C24B1"/>
    <w:rsid w:val="007C6AA9"/>
    <w:rsid w:val="007D4634"/>
    <w:rsid w:val="007E319C"/>
    <w:rsid w:val="007E5203"/>
    <w:rsid w:val="007F7941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49B5"/>
    <w:rsid w:val="008B7286"/>
    <w:rsid w:val="008D0131"/>
    <w:rsid w:val="008D7D7E"/>
    <w:rsid w:val="008E108B"/>
    <w:rsid w:val="008E75C7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46CA7"/>
    <w:rsid w:val="00950BAC"/>
    <w:rsid w:val="0096260A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461B"/>
    <w:rsid w:val="009C0B0B"/>
    <w:rsid w:val="009C17F4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6E58"/>
    <w:rsid w:val="00A47D38"/>
    <w:rsid w:val="00A600D9"/>
    <w:rsid w:val="00A608B5"/>
    <w:rsid w:val="00A67EB3"/>
    <w:rsid w:val="00A80506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16F75"/>
    <w:rsid w:val="00B2341E"/>
    <w:rsid w:val="00B24FD5"/>
    <w:rsid w:val="00B25286"/>
    <w:rsid w:val="00B263DD"/>
    <w:rsid w:val="00B27AD5"/>
    <w:rsid w:val="00B30405"/>
    <w:rsid w:val="00B311FD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81D3D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BE78A8"/>
    <w:rsid w:val="00C11CD3"/>
    <w:rsid w:val="00C12129"/>
    <w:rsid w:val="00C12E54"/>
    <w:rsid w:val="00C16609"/>
    <w:rsid w:val="00C21B96"/>
    <w:rsid w:val="00C2450E"/>
    <w:rsid w:val="00C25169"/>
    <w:rsid w:val="00C355C8"/>
    <w:rsid w:val="00C70626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6C1E"/>
    <w:rsid w:val="00D57C41"/>
    <w:rsid w:val="00D63825"/>
    <w:rsid w:val="00D63C2B"/>
    <w:rsid w:val="00D77557"/>
    <w:rsid w:val="00D83742"/>
    <w:rsid w:val="00D842E7"/>
    <w:rsid w:val="00D879A9"/>
    <w:rsid w:val="00DA5365"/>
    <w:rsid w:val="00DB17C4"/>
    <w:rsid w:val="00DB4D2F"/>
    <w:rsid w:val="00DB5A79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15C79"/>
    <w:rsid w:val="00E24365"/>
    <w:rsid w:val="00E26FC3"/>
    <w:rsid w:val="00E27C96"/>
    <w:rsid w:val="00E3179F"/>
    <w:rsid w:val="00E52DD3"/>
    <w:rsid w:val="00E55D70"/>
    <w:rsid w:val="00E6046F"/>
    <w:rsid w:val="00E62196"/>
    <w:rsid w:val="00E62E09"/>
    <w:rsid w:val="00E70150"/>
    <w:rsid w:val="00E76F14"/>
    <w:rsid w:val="00E8097A"/>
    <w:rsid w:val="00E8763F"/>
    <w:rsid w:val="00E90164"/>
    <w:rsid w:val="00EA6B97"/>
    <w:rsid w:val="00EB4C16"/>
    <w:rsid w:val="00EB61CC"/>
    <w:rsid w:val="00EC284F"/>
    <w:rsid w:val="00EC29C1"/>
    <w:rsid w:val="00ED1A2B"/>
    <w:rsid w:val="00ED6640"/>
    <w:rsid w:val="00EE5563"/>
    <w:rsid w:val="00EE5AC4"/>
    <w:rsid w:val="00EE633B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ACC"/>
    <w:rsid w:val="00F56328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4A2D57D8.dotm</Template>
  <TotalTime>0</TotalTime>
  <Pages>4</Pages>
  <Words>604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Anne Lise Osmundsen</cp:lastModifiedBy>
  <cp:revision>2</cp:revision>
  <cp:lastPrinted>2013-10-21T08:56:00Z</cp:lastPrinted>
  <dcterms:created xsi:type="dcterms:W3CDTF">2014-01-20T07:22:00Z</dcterms:created>
  <dcterms:modified xsi:type="dcterms:W3CDTF">2014-01-20T07:22:00Z</dcterms:modified>
</cp:coreProperties>
</file>