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AE7775" w:rsidRDefault="00223E39" w:rsidP="004452B1">
      <w:pPr>
        <w:ind w:left="-180"/>
        <w:outlineLvl w:val="0"/>
        <w:rPr>
          <w:rFonts w:ascii="Times New Roman" w:hAnsi="Times New Roman"/>
        </w:rPr>
      </w:pPr>
      <w:bookmarkStart w:id="0" w:name="_GoBack"/>
      <w:bookmarkEnd w:id="0"/>
      <w:r w:rsidRPr="00AE7775">
        <w:rPr>
          <w:rFonts w:ascii="Times New Roman" w:hAnsi="Times New Roman"/>
          <w:b/>
          <w:sz w:val="28"/>
          <w:szCs w:val="28"/>
        </w:rPr>
        <w:t>SØKNADSSKJEMA 201</w:t>
      </w:r>
      <w:r w:rsidR="00ED3829">
        <w:rPr>
          <w:rFonts w:ascii="Times New Roman" w:hAnsi="Times New Roman"/>
          <w:b/>
          <w:sz w:val="28"/>
          <w:szCs w:val="28"/>
        </w:rPr>
        <w:t>6</w:t>
      </w:r>
      <w:r w:rsidRPr="00AE7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E7775">
        <w:rPr>
          <w:rFonts w:ascii="Times New Roman" w:hAnsi="Times New Roman"/>
          <w:b/>
          <w:sz w:val="28"/>
          <w:szCs w:val="28"/>
        </w:rPr>
        <w:t xml:space="preserve"> BARNEFATTIGDOM</w:t>
      </w:r>
    </w:p>
    <w:tbl>
      <w:tblPr>
        <w:tblW w:w="9856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8"/>
        <w:gridCol w:w="2018"/>
        <w:gridCol w:w="3510"/>
      </w:tblGrid>
      <w:tr w:rsidR="00223E39" w:rsidRPr="005F1E1E" w:rsidTr="00F558B9">
        <w:tc>
          <w:tcPr>
            <w:tcW w:w="9856" w:type="dxa"/>
            <w:gridSpan w:val="3"/>
          </w:tcPr>
          <w:p w:rsidR="00223E39" w:rsidRPr="00DA41B9" w:rsidRDefault="00AD310B" w:rsidP="00B35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I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nvitasjon til å søk</w:t>
            </w:r>
            <w:r w:rsid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j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e om tilsk</w:t>
            </w:r>
            <w:r w:rsid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ot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 xml:space="preserve"> til å f</w:t>
            </w:r>
            <w:r w:rsid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ø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rebygg</w:t>
            </w:r>
            <w:r w:rsid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j</w:t>
            </w:r>
            <w:r w:rsidR="00223E39" w:rsidRPr="00DA41B9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e og redusere barnefattigdom i kommunen – Kap. 0621.63</w:t>
            </w:r>
          </w:p>
          <w:p w:rsidR="00F2424F" w:rsidRPr="00DA41B9" w:rsidRDefault="00F2424F" w:rsidP="00B35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</w:p>
        </w:tc>
      </w:tr>
      <w:tr w:rsidR="00114F1E" w:rsidRPr="00DA41B9" w:rsidTr="00ED3829">
        <w:tc>
          <w:tcPr>
            <w:tcW w:w="9856" w:type="dxa"/>
            <w:gridSpan w:val="3"/>
            <w:shd w:val="clear" w:color="auto" w:fill="A6A6A6"/>
          </w:tcPr>
          <w:p w:rsidR="00114F1E" w:rsidRPr="00DA41B9" w:rsidRDefault="00114F1E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1. SØK</w:t>
            </w:r>
            <w:r w:rsidR="00DA41B9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JA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nn-NO"/>
              </w:rPr>
              <w:t>R: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DA41B9" w:rsidRDefault="00D71DA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K</w:t>
            </w:r>
            <w:r w:rsidR="00223E39" w:rsidRPr="00DA41B9">
              <w:rPr>
                <w:rFonts w:ascii="Times New Roman" w:hAnsi="Times New Roman"/>
                <w:b/>
                <w:lang w:val="nn-NO"/>
              </w:rPr>
              <w:t>ommune</w:t>
            </w:r>
            <w:r w:rsidR="00FC0A60" w:rsidRPr="00DA41B9">
              <w:rPr>
                <w:rFonts w:ascii="Times New Roman" w:hAnsi="Times New Roman"/>
                <w:b/>
                <w:lang w:val="nn-NO"/>
              </w:rPr>
              <w:t>:</w:t>
            </w:r>
          </w:p>
        </w:tc>
      </w:tr>
      <w:tr w:rsidR="00016311" w:rsidRPr="00DA41B9" w:rsidTr="00F558B9">
        <w:tc>
          <w:tcPr>
            <w:tcW w:w="9856" w:type="dxa"/>
            <w:gridSpan w:val="3"/>
          </w:tcPr>
          <w:p w:rsidR="00016311" w:rsidRPr="00DA41B9" w:rsidRDefault="0001631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C29C1" w:rsidRPr="00DA41B9" w:rsidRDefault="00EC29C1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Innbygg</w:t>
            </w:r>
            <w:r w:rsidR="00DA41B9">
              <w:rPr>
                <w:rFonts w:ascii="Times New Roman" w:hAnsi="Times New Roman"/>
                <w:b/>
                <w:lang w:val="nn-NO"/>
              </w:rPr>
              <w:t>ja</w:t>
            </w:r>
            <w:r w:rsidRPr="00DA41B9">
              <w:rPr>
                <w:rFonts w:ascii="Times New Roman" w:hAnsi="Times New Roman"/>
                <w:b/>
                <w:lang w:val="nn-NO"/>
              </w:rPr>
              <w:t>rtal: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Postadresse:</w:t>
            </w:r>
            <w:r w:rsidR="000855C8" w:rsidRPr="00DA41B9">
              <w:rPr>
                <w:rFonts w:ascii="Times New Roman" w:hAnsi="Times New Roman"/>
                <w:b/>
                <w:lang w:val="nn-NO"/>
              </w:rPr>
              <w:t xml:space="preserve"> 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016311" w:rsidRPr="00DA41B9" w:rsidRDefault="00016311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FC0A60" w:rsidRPr="00DA41B9" w:rsidRDefault="00223E39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Postn</w:t>
            </w:r>
            <w:r w:rsidR="00646600" w:rsidRPr="00DA41B9">
              <w:rPr>
                <w:rFonts w:ascii="Times New Roman" w:hAnsi="Times New Roman"/>
                <w:b/>
                <w:lang w:val="nn-NO"/>
              </w:rPr>
              <w:t>umme</w:t>
            </w:r>
            <w:r w:rsidRPr="00DA41B9">
              <w:rPr>
                <w:rFonts w:ascii="Times New Roman" w:hAnsi="Times New Roman"/>
                <w:b/>
                <w:lang w:val="nn-NO"/>
              </w:rPr>
              <w:t>r/</w:t>
            </w:r>
            <w:r w:rsidR="00DA41B9">
              <w:rPr>
                <w:rFonts w:ascii="Times New Roman" w:hAnsi="Times New Roman"/>
                <w:b/>
                <w:lang w:val="nn-NO"/>
              </w:rPr>
              <w:t>-</w:t>
            </w:r>
            <w:r w:rsidRPr="00DA41B9">
              <w:rPr>
                <w:rFonts w:ascii="Times New Roman" w:hAnsi="Times New Roman"/>
                <w:b/>
                <w:lang w:val="nn-NO"/>
              </w:rPr>
              <w:t>st</w:t>
            </w:r>
            <w:r w:rsidR="00DA41B9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>d:</w:t>
            </w:r>
          </w:p>
        </w:tc>
      </w:tr>
      <w:tr w:rsidR="00FC0A60" w:rsidRPr="00DA41B9" w:rsidTr="00ED3829">
        <w:tc>
          <w:tcPr>
            <w:tcW w:w="9856" w:type="dxa"/>
            <w:gridSpan w:val="3"/>
          </w:tcPr>
          <w:p w:rsidR="003329C2" w:rsidRPr="00DA41B9" w:rsidRDefault="003329C2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FC0A60" w:rsidRPr="00DA41B9" w:rsidRDefault="00FC0A60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NAV-kontor: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AB36F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23E39" w:rsidRPr="00DA41B9" w:rsidRDefault="00223E39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Na</w:t>
            </w:r>
            <w:r w:rsidR="00DA41B9">
              <w:rPr>
                <w:rFonts w:ascii="Times New Roman" w:hAnsi="Times New Roman"/>
                <w:b/>
                <w:lang w:val="nn-NO"/>
              </w:rPr>
              <w:t>m</w:t>
            </w:r>
            <w:r w:rsidRPr="00DA41B9">
              <w:rPr>
                <w:rFonts w:ascii="Times New Roman" w:hAnsi="Times New Roman"/>
                <w:b/>
                <w:lang w:val="nn-NO"/>
              </w:rPr>
              <w:t>n</w:t>
            </w:r>
            <w:r w:rsidR="00FC0A60" w:rsidRPr="00DA41B9">
              <w:rPr>
                <w:rFonts w:ascii="Times New Roman" w:hAnsi="Times New Roman"/>
                <w:b/>
                <w:lang w:val="nn-NO"/>
              </w:rPr>
              <w:t xml:space="preserve"> på kontaktperson: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Stilling:</w:t>
            </w:r>
            <w:r w:rsidR="005A1512" w:rsidRPr="00DA41B9">
              <w:rPr>
                <w:rFonts w:ascii="Times New Roman" w:hAnsi="Times New Roman"/>
                <w:b/>
                <w:lang w:val="nn-NO"/>
              </w:rPr>
              <w:t xml:space="preserve"> 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Telefon:</w:t>
            </w:r>
          </w:p>
        </w:tc>
      </w:tr>
      <w:tr w:rsidR="00223E39" w:rsidRPr="00DA41B9" w:rsidTr="00F558B9">
        <w:tc>
          <w:tcPr>
            <w:tcW w:w="9856" w:type="dxa"/>
            <w:gridSpan w:val="3"/>
          </w:tcPr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223E39" w:rsidRPr="00DA41B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E-post:</w:t>
            </w:r>
          </w:p>
          <w:p w:rsidR="00F2424F" w:rsidRPr="00DA41B9" w:rsidRDefault="00F2424F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ED3829">
        <w:tc>
          <w:tcPr>
            <w:tcW w:w="9856" w:type="dxa"/>
            <w:gridSpan w:val="3"/>
          </w:tcPr>
          <w:p w:rsidR="007962B3" w:rsidRPr="007962B3" w:rsidRDefault="007962B3" w:rsidP="007962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62B3" w:rsidRDefault="007962B3" w:rsidP="00796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2B3">
              <w:rPr>
                <w:rFonts w:ascii="Times New Roman" w:hAnsi="Times New Roman"/>
                <w:b/>
              </w:rPr>
              <w:t xml:space="preserve">Vi er positive til å delta i Arbeids- og velferdsdirektoratet sitt prosjekt om låginntektsfamiliar. </w:t>
            </w:r>
          </w:p>
          <w:p w:rsidR="007962B3" w:rsidRPr="005F1E1E" w:rsidRDefault="007962B3" w:rsidP="007962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E1E">
              <w:rPr>
                <w:rFonts w:ascii="Times New Roman" w:hAnsi="Times New Roman"/>
                <w:b/>
              </w:rPr>
              <w:t xml:space="preserve">Vi er òg villige til å samarbeide tett med direktoratet om dette og tilpasse arbeidet til modellen som er utvikla for dette føremålet,  </w:t>
            </w:r>
            <w:r w:rsidR="00934620" w:rsidRPr="005F1E1E">
              <w:rPr>
                <w:rFonts w:ascii="Times New Roman" w:hAnsi="Times New Roman"/>
                <w:b/>
              </w:rPr>
              <w:t>og nytta eventuelle tilskotsmidl</w:t>
            </w:r>
            <w:r w:rsidRPr="005F1E1E">
              <w:rPr>
                <w:rFonts w:ascii="Times New Roman" w:hAnsi="Times New Roman"/>
                <w:b/>
              </w:rPr>
              <w:t xml:space="preserve">ar til dette. </w:t>
            </w:r>
          </w:p>
          <w:p w:rsidR="005F1E1E" w:rsidRPr="005F1E1E" w:rsidRDefault="005F1E1E" w:rsidP="005F1E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1E1E" w:rsidRPr="007962B3" w:rsidRDefault="005F1E1E" w:rsidP="005F1E1E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Sett kryss:          </w:t>
            </w:r>
            <w:r w:rsidRPr="007962B3">
              <w:rPr>
                <w:rFonts w:ascii="Times New Roman" w:hAnsi="Times New Roman"/>
                <w:b/>
                <w:lang w:val="nn-NO"/>
              </w:rPr>
              <w:t xml:space="preserve">JA </w:t>
            </w:r>
            <w:r>
              <w:rPr>
                <w:rFonts w:ascii="Times New Roman" w:hAnsi="Times New Roman"/>
                <w:b/>
                <w:lang w:val="nn-NO"/>
              </w:rPr>
              <w:t xml:space="preserve">  </w:t>
            </w:r>
          </w:p>
          <w:p w:rsidR="00934620" w:rsidRPr="00934620" w:rsidRDefault="00934620" w:rsidP="0093462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34620" w:rsidRPr="007962B3" w:rsidRDefault="00934620" w:rsidP="0093462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7962B3">
              <w:rPr>
                <w:rFonts w:ascii="Times New Roman" w:hAnsi="Times New Roman"/>
                <w:b/>
                <w:lang w:val="nn-NO"/>
              </w:rPr>
              <w:t>Ved ynskje om meir informasjon ta kontakt med prosjektleiar Ingrid Raab på e-post</w:t>
            </w:r>
            <w:r>
              <w:rPr>
                <w:rFonts w:ascii="Times New Roman" w:hAnsi="Times New Roman"/>
                <w:b/>
                <w:lang w:val="nn-NO"/>
              </w:rPr>
              <w:t>: ingrid.raab@nav.no</w:t>
            </w:r>
          </w:p>
          <w:p w:rsidR="0034040A" w:rsidRPr="007962B3" w:rsidRDefault="0034040A" w:rsidP="005F1E1E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  <w:lang w:val="nn-NO"/>
              </w:rPr>
            </w:pP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>2. BESKRIV</w:t>
            </w:r>
            <w:r w:rsidR="00DA41B9">
              <w:rPr>
                <w:rFonts w:ascii="Times New Roman" w:hAnsi="Times New Roman"/>
                <w:b/>
                <w:highlight w:val="lightGray"/>
                <w:lang w:val="nn-NO"/>
              </w:rPr>
              <w:t>ING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 xml:space="preserve"> AV TILTAKET: (Bruk ekstra ark </w:t>
            </w:r>
            <w:r w:rsidR="00DA41B9">
              <w:rPr>
                <w:rFonts w:ascii="Times New Roman" w:hAnsi="Times New Roman"/>
                <w:b/>
                <w:highlight w:val="lightGray"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 xml:space="preserve"> det er behov for det)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2.1 Na</w:t>
            </w:r>
            <w:r w:rsidR="00DA41B9">
              <w:rPr>
                <w:rFonts w:ascii="Times New Roman" w:hAnsi="Times New Roman"/>
                <w:b/>
                <w:lang w:val="nn-NO"/>
              </w:rPr>
              <w:t>m</w:t>
            </w:r>
            <w:r w:rsidRPr="00DA41B9">
              <w:rPr>
                <w:rFonts w:ascii="Times New Roman" w:hAnsi="Times New Roman"/>
                <w:b/>
                <w:lang w:val="nn-NO"/>
              </w:rPr>
              <w:t>n på tiltaket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E158F9" w:rsidRPr="00DA41B9" w:rsidRDefault="00771445" w:rsidP="004D34B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2.2. Mål</w:t>
            </w:r>
          </w:p>
        </w:tc>
      </w:tr>
      <w:tr w:rsidR="002A14DB" w:rsidRPr="00DA41B9" w:rsidTr="00F558B9">
        <w:tc>
          <w:tcPr>
            <w:tcW w:w="9856" w:type="dxa"/>
            <w:gridSpan w:val="3"/>
          </w:tcPr>
          <w:p w:rsidR="002A14DB" w:rsidRPr="00DA41B9" w:rsidRDefault="002A14DB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C83F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4D34B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2.3  Ny søknad ………………… Vid</w:t>
            </w:r>
            <w:r w:rsidR="00DA41B9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reføring…………………………….. (set kryss)           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2.4.  Bakgrunn for søknaden, med utgangspunkt i situasjonen på barnefattigdomsområdet i kommune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 din</w:t>
            </w:r>
          </w:p>
        </w:tc>
      </w:tr>
      <w:tr w:rsidR="002A14DB" w:rsidRPr="00DA41B9" w:rsidTr="00F558B9">
        <w:tc>
          <w:tcPr>
            <w:tcW w:w="9856" w:type="dxa"/>
            <w:gridSpan w:val="3"/>
          </w:tcPr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2.5. Målgruppe:</w:t>
            </w:r>
          </w:p>
          <w:p w:rsidR="002A14DB" w:rsidRPr="00DA41B9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2.6. Resultatmål (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resultat ønsk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jer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de å 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nå):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E158F9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2.7</w:t>
            </w:r>
            <w:r w:rsidR="0034040A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. Aktivitetsmål (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="0034040A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aktivitet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="0034040A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r/tiltak skal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de setje i </w:t>
            </w:r>
            <w:r w:rsidR="0034040A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gang):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2.8. Beskriv fr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mdriftsplan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en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: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346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2.9. Beskriv på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måte bruk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rmedv</w:t>
            </w:r>
            <w:r w:rsidR="003469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rkn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ad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blir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tatt vare på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46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2.10. Tverretatl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g samarbeid og samordning 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2.11.  I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kommunale plan(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r) er tiltaket forankr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i kommunen?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ED3829">
        <w:tc>
          <w:tcPr>
            <w:tcW w:w="9856" w:type="dxa"/>
            <w:gridSpan w:val="3"/>
          </w:tcPr>
          <w:p w:rsidR="0034040A" w:rsidRPr="00DA41B9" w:rsidRDefault="0034040A" w:rsidP="0098679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2.12. Beskriv organisatorisk plassering av tiltaket.</w:t>
            </w: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2.13. Beskriv plan for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korleis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aktivitet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ne som er utvikl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i tiltak</w:t>
            </w:r>
            <w:r w:rsidR="00771445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et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skal vid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refør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ast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/implementer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ast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etter tilsk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ot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sperioden 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ED382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2.14 . Er det søkt om ann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finansiering til dette prosjektet?  Set kryss:  </w:t>
            </w:r>
            <w:r w:rsidR="000B5900"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Ja               Nei</w:t>
            </w:r>
          </w:p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34040A" w:rsidRPr="00DA41B9" w:rsidRDefault="0034040A" w:rsidP="00DA41B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ja, spesifiser fr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kven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og 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or my</w:t>
            </w:r>
            <w:r w:rsid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kj</w:t>
            </w:r>
            <w:r w:rsidRPr="00DA41B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e…………………………..</w:t>
            </w: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B35E17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 xml:space="preserve">3. </w:t>
            </w:r>
            <w:r w:rsidR="00DA41B9">
              <w:rPr>
                <w:rFonts w:ascii="Times New Roman" w:hAnsi="Times New Roman"/>
                <w:b/>
                <w:highlight w:val="lightGray"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 xml:space="preserve"> VID</w:t>
            </w:r>
            <w:r w:rsidR="00DA41B9">
              <w:rPr>
                <w:rFonts w:ascii="Times New Roman" w:hAnsi="Times New Roman"/>
                <w:b/>
                <w:highlight w:val="lightGray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>REFØRING: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 xml:space="preserve">3.1 </w:t>
            </w:r>
            <w:r w:rsidR="00DA41B9">
              <w:rPr>
                <w:rFonts w:ascii="Times New Roman" w:hAnsi="Times New Roman"/>
                <w:b/>
                <w:lang w:val="nn-NO"/>
              </w:rPr>
              <w:t>Kva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år start</w:t>
            </w:r>
            <w:r w:rsidR="00DA41B9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prosjektet?........................... 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 xml:space="preserve">3.2 Kort oppsummering så langt. </w:t>
            </w:r>
            <w:r w:rsidR="001227CD">
              <w:rPr>
                <w:rFonts w:ascii="Times New Roman" w:hAnsi="Times New Roman"/>
                <w:b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va er gjort og </w:t>
            </w:r>
            <w:r w:rsidR="001227CD">
              <w:rPr>
                <w:rFonts w:ascii="Times New Roman" w:hAnsi="Times New Roman"/>
                <w:b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lang w:val="nn-NO"/>
              </w:rPr>
              <w:t>va er oppnåd</w:t>
            </w:r>
            <w:r w:rsidR="001227CD">
              <w:rPr>
                <w:rFonts w:ascii="Times New Roman" w:hAnsi="Times New Roman"/>
                <w:b/>
                <w:lang w:val="nn-NO"/>
              </w:rPr>
              <w:t>d</w:t>
            </w:r>
            <w:r w:rsidRPr="00DA41B9">
              <w:rPr>
                <w:rFonts w:ascii="Times New Roman" w:hAnsi="Times New Roman"/>
                <w:b/>
                <w:lang w:val="nn-NO"/>
              </w:rPr>
              <w:t>?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2A14DB" w:rsidRPr="00DA41B9" w:rsidTr="00F558B9">
        <w:tc>
          <w:tcPr>
            <w:tcW w:w="9856" w:type="dxa"/>
            <w:gridSpan w:val="3"/>
          </w:tcPr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1227CD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3.3 Er det gjort endring</w:t>
            </w:r>
            <w:r w:rsidR="001227CD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>r i prosjektet sid</w:t>
            </w:r>
            <w:r w:rsidR="001227CD">
              <w:rPr>
                <w:rFonts w:ascii="Times New Roman" w:hAnsi="Times New Roman"/>
                <w:b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n start?   </w:t>
            </w:r>
            <w:r w:rsidR="001227CD">
              <w:rPr>
                <w:rFonts w:ascii="Times New Roman" w:hAnsi="Times New Roman"/>
                <w:b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ja, spesifiser:</w:t>
            </w:r>
          </w:p>
        </w:tc>
      </w:tr>
      <w:tr w:rsidR="002A14DB" w:rsidRPr="00DA41B9" w:rsidTr="00F558B9">
        <w:tc>
          <w:tcPr>
            <w:tcW w:w="9856" w:type="dxa"/>
            <w:gridSpan w:val="3"/>
          </w:tcPr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2A14DB" w:rsidRPr="00DA41B9" w:rsidRDefault="002A14DB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5F1E1E" w:rsidTr="00F558B9">
        <w:tc>
          <w:tcPr>
            <w:tcW w:w="9856" w:type="dxa"/>
            <w:gridSpan w:val="3"/>
          </w:tcPr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 xml:space="preserve">3.4 </w:t>
            </w:r>
            <w:r w:rsidR="001227CD">
              <w:rPr>
                <w:rFonts w:ascii="Times New Roman" w:hAnsi="Times New Roman"/>
                <w:b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va har fungert, og </w:t>
            </w:r>
            <w:r w:rsidR="001227CD">
              <w:rPr>
                <w:rFonts w:ascii="Times New Roman" w:hAnsi="Times New Roman"/>
                <w:b/>
                <w:lang w:val="nn-NO"/>
              </w:rPr>
              <w:t>k</w:t>
            </w:r>
            <w:r w:rsidRPr="00DA41B9">
              <w:rPr>
                <w:rFonts w:ascii="Times New Roman" w:hAnsi="Times New Roman"/>
                <w:b/>
                <w:lang w:val="nn-NO"/>
              </w:rPr>
              <w:t>va har ikk</w:t>
            </w:r>
            <w:r w:rsidR="001227CD">
              <w:rPr>
                <w:rFonts w:ascii="Times New Roman" w:hAnsi="Times New Roman"/>
                <w:b/>
                <w:lang w:val="nn-NO"/>
              </w:rPr>
              <w:t>j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e fungert?                                                                                                                                                                               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9E21FF" w:rsidRPr="005F1E1E" w:rsidTr="00F558B9">
        <w:tc>
          <w:tcPr>
            <w:tcW w:w="9856" w:type="dxa"/>
            <w:gridSpan w:val="3"/>
          </w:tcPr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9E21FF" w:rsidRPr="00DA41B9" w:rsidRDefault="009E21FF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9E21FF" w:rsidRPr="00DA41B9" w:rsidRDefault="009E21FF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>4 KARTLEGGING AV FATTIGDOMSUTFORDRING</w:t>
            </w:r>
            <w:r w:rsidR="001227CD">
              <w:rPr>
                <w:rFonts w:ascii="Times New Roman" w:hAnsi="Times New Roman"/>
                <w:b/>
                <w:highlight w:val="lightGray"/>
                <w:lang w:val="nn-NO"/>
              </w:rPr>
              <w:t>A</w:t>
            </w:r>
            <w:r w:rsidRPr="00DA41B9">
              <w:rPr>
                <w:rFonts w:ascii="Times New Roman" w:hAnsi="Times New Roman"/>
                <w:b/>
                <w:highlight w:val="lightGray"/>
                <w:lang w:val="nn-NO"/>
              </w:rPr>
              <w:t>R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>4.1 Har kommune</w:t>
            </w:r>
            <w:r w:rsidR="001227CD">
              <w:rPr>
                <w:rFonts w:ascii="Times New Roman" w:hAnsi="Times New Roman"/>
                <w:b/>
                <w:lang w:val="nn-NO"/>
              </w:rPr>
              <w:t>n din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kartlagt fattigdom/ levekårsproblematikken? (set kryss)   Ja               Nei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</w:tr>
      <w:tr w:rsidR="0034040A" w:rsidRPr="00DA41B9" w:rsidTr="00F558B9">
        <w:tc>
          <w:tcPr>
            <w:tcW w:w="9856" w:type="dxa"/>
            <w:gridSpan w:val="3"/>
          </w:tcPr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DA41B9" w:rsidRDefault="0034040A" w:rsidP="00771278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DA41B9">
              <w:rPr>
                <w:rFonts w:ascii="Times New Roman" w:hAnsi="Times New Roman"/>
                <w:b/>
                <w:lang w:val="nn-NO"/>
              </w:rPr>
              <w:t xml:space="preserve">4.2.  </w:t>
            </w:r>
            <w:r w:rsidR="001227CD">
              <w:rPr>
                <w:rFonts w:ascii="Times New Roman" w:hAnsi="Times New Roman"/>
                <w:b/>
                <w:lang w:val="nn-NO"/>
              </w:rPr>
              <w:t>Dersom</w:t>
            </w:r>
            <w:r w:rsidRPr="00DA41B9">
              <w:rPr>
                <w:rFonts w:ascii="Times New Roman" w:hAnsi="Times New Roman"/>
                <w:b/>
                <w:lang w:val="nn-NO"/>
              </w:rPr>
              <w:t xml:space="preserve"> ja, når var det?</w:t>
            </w:r>
          </w:p>
          <w:p w:rsidR="0034040A" w:rsidRPr="00DA41B9" w:rsidRDefault="0034040A" w:rsidP="00371F2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</w:tc>
      </w:tr>
      <w:tr w:rsidR="0034040A" w:rsidRPr="001227CD" w:rsidTr="00F558B9">
        <w:tc>
          <w:tcPr>
            <w:tcW w:w="9856" w:type="dxa"/>
            <w:gridSpan w:val="3"/>
            <w:shd w:val="clear" w:color="auto" w:fill="A6A6A6"/>
          </w:tcPr>
          <w:p w:rsidR="0034040A" w:rsidRPr="001227CD" w:rsidRDefault="0034040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5. BUDSJETT 2016</w:t>
            </w: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Tiltak 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4040A" w:rsidRPr="001227CD" w:rsidRDefault="0034040A" w:rsidP="001F4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A" w:rsidRPr="001227CD" w:rsidRDefault="0034040A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Tilsk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ot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det 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blir 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søk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om (beløp) </w:t>
            </w:r>
          </w:p>
          <w:p w:rsidR="0034040A" w:rsidRPr="001227CD" w:rsidRDefault="0034040A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Lønsmidl</w:t>
            </w:r>
            <w:r w:rsidR="001227CD"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r </w:t>
            </w:r>
          </w:p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(tal årsverk)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Utstyrspool/ferietiltak/</w:t>
            </w:r>
          </w:p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Fritidsaktivitet</w:t>
            </w:r>
            <w:r w:rsidR="001227CD"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Oppfølgingsarbeid rett</w:t>
            </w:r>
            <w:r w:rsidR="001227CD"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mot barn/ungdom og famili</w:t>
            </w:r>
            <w:r w:rsidR="001227CD"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Tiltak som bidrar til å styrk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e barneperspektivet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Tverretatl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g samarbeid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34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Utarbeid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av handlingsplan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Ann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sz w:val="24"/>
                <w:szCs w:val="24"/>
                <w:lang w:val="nn-NO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Totalsum: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  <w:shd w:val="clear" w:color="auto" w:fill="A6A6A6"/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  <w:shd w:val="clear" w:color="auto" w:fill="A6A6A6"/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122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Ubrukte midl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r fr</w:t>
            </w:r>
            <w:r w:rsid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Pr="001227CD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2015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4040A" w:rsidRPr="001227CD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34040A" w:rsidRPr="001227CD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227CD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C0034" wp14:editId="73608D8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-2400300</wp:posOffset>
                      </wp:positionV>
                      <wp:extent cx="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tblpX="-144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4086"/>
        <w:gridCol w:w="2924"/>
      </w:tblGrid>
      <w:tr w:rsidR="00090FE7" w:rsidRPr="001227CD" w:rsidTr="00090FE7">
        <w:trPr>
          <w:trHeight w:val="390"/>
        </w:trPr>
        <w:tc>
          <w:tcPr>
            <w:tcW w:w="9923" w:type="dxa"/>
            <w:gridSpan w:val="3"/>
            <w:shd w:val="clear" w:color="auto" w:fill="A6A6A6"/>
          </w:tcPr>
          <w:p w:rsidR="00090FE7" w:rsidRPr="001227CD" w:rsidRDefault="00A85A26" w:rsidP="00090FE7">
            <w:pPr>
              <w:rPr>
                <w:lang w:val="nn-NO"/>
              </w:rPr>
            </w:pPr>
            <w:r w:rsidRPr="001227CD">
              <w:rPr>
                <w:rFonts w:ascii="Times New Roman" w:hAnsi="Times New Roman"/>
                <w:b/>
                <w:lang w:val="nn-NO"/>
              </w:rPr>
              <w:t>6</w:t>
            </w:r>
            <w:r w:rsidR="00FF6FBD" w:rsidRPr="001227CD">
              <w:rPr>
                <w:rFonts w:ascii="Times New Roman" w:hAnsi="Times New Roman"/>
                <w:b/>
                <w:lang w:val="nn-NO"/>
              </w:rPr>
              <w:t>.</w:t>
            </w:r>
            <w:r w:rsidR="00090FE7" w:rsidRPr="001227CD">
              <w:rPr>
                <w:rFonts w:ascii="Times New Roman" w:hAnsi="Times New Roman"/>
                <w:b/>
                <w:lang w:val="nn-NO"/>
              </w:rPr>
              <w:t xml:space="preserve"> UNDERSKRIFT</w:t>
            </w:r>
          </w:p>
        </w:tc>
      </w:tr>
      <w:tr w:rsidR="00090FE7" w:rsidRPr="001227CD" w:rsidTr="00090FE7">
        <w:trPr>
          <w:trHeight w:val="390"/>
        </w:trPr>
        <w:tc>
          <w:tcPr>
            <w:tcW w:w="9923" w:type="dxa"/>
            <w:gridSpan w:val="3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0DF">
              <w:rPr>
                <w:rFonts w:ascii="Times New Roman" w:hAnsi="Times New Roman"/>
                <w:b/>
              </w:rPr>
              <w:t>Vi er kjent med at opplysning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>ne i søknaden er grunnlag for tildeling av statstilsk</w:t>
            </w:r>
            <w:r w:rsidR="001227CD" w:rsidRPr="00E900DF">
              <w:rPr>
                <w:rFonts w:ascii="Times New Roman" w:hAnsi="Times New Roman"/>
                <w:b/>
              </w:rPr>
              <w:t>ot</w:t>
            </w:r>
            <w:r w:rsidRPr="00E900DF">
              <w:rPr>
                <w:rFonts w:ascii="Times New Roman" w:hAnsi="Times New Roman"/>
                <w:b/>
              </w:rPr>
              <w:t>.</w:t>
            </w: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1227CD">
            <w:r w:rsidRPr="00E900DF">
              <w:rPr>
                <w:rFonts w:ascii="Times New Roman" w:hAnsi="Times New Roman"/>
                <w:b/>
              </w:rPr>
              <w:t xml:space="preserve">Vi </w:t>
            </w:r>
            <w:r w:rsidR="001227CD" w:rsidRPr="00E900DF">
              <w:rPr>
                <w:rFonts w:ascii="Times New Roman" w:hAnsi="Times New Roman"/>
                <w:b/>
              </w:rPr>
              <w:t>stadfester</w:t>
            </w:r>
            <w:r w:rsidRPr="00E900DF">
              <w:rPr>
                <w:rFonts w:ascii="Times New Roman" w:hAnsi="Times New Roman"/>
                <w:b/>
              </w:rPr>
              <w:t xml:space="preserve"> at opplysning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>ne i søknaden er korrekte, og at vi er kjent med plikt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 xml:space="preserve"> </w:t>
            </w:r>
            <w:r w:rsidR="001227CD" w:rsidRPr="00E900DF">
              <w:rPr>
                <w:rFonts w:ascii="Times New Roman" w:hAnsi="Times New Roman"/>
                <w:b/>
              </w:rPr>
              <w:t xml:space="preserve">vår </w:t>
            </w:r>
            <w:r w:rsidRPr="00E900DF">
              <w:rPr>
                <w:rFonts w:ascii="Times New Roman" w:hAnsi="Times New Roman"/>
                <w:b/>
              </w:rPr>
              <w:t>om å melde fr</w:t>
            </w:r>
            <w:r w:rsidR="001227CD" w:rsidRPr="00E900DF">
              <w:rPr>
                <w:rFonts w:ascii="Times New Roman" w:hAnsi="Times New Roman"/>
                <w:b/>
              </w:rPr>
              <w:t>å</w:t>
            </w:r>
            <w:r w:rsidRPr="00E900DF">
              <w:rPr>
                <w:rFonts w:ascii="Times New Roman" w:hAnsi="Times New Roman"/>
                <w:b/>
              </w:rPr>
              <w:t xml:space="preserve"> om eventuelle fr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>mtidige endring</w:t>
            </w:r>
            <w:r w:rsidR="001227CD" w:rsidRPr="00E900DF">
              <w:rPr>
                <w:rFonts w:ascii="Times New Roman" w:hAnsi="Times New Roman"/>
                <w:b/>
              </w:rPr>
              <w:t>a</w:t>
            </w:r>
            <w:r w:rsidRPr="00E900DF">
              <w:rPr>
                <w:rFonts w:ascii="Times New Roman" w:hAnsi="Times New Roman"/>
                <w:b/>
              </w:rPr>
              <w:t xml:space="preserve">r som kan ha </w:t>
            </w:r>
            <w:r w:rsidR="001227CD" w:rsidRPr="00E900DF">
              <w:rPr>
                <w:rFonts w:ascii="Times New Roman" w:hAnsi="Times New Roman"/>
                <w:b/>
              </w:rPr>
              <w:t>noko å seie</w:t>
            </w:r>
            <w:r w:rsidRPr="00E900DF">
              <w:rPr>
                <w:rFonts w:ascii="Times New Roman" w:hAnsi="Times New Roman"/>
                <w:b/>
              </w:rPr>
              <w:t xml:space="preserve"> for vedtak om tildeling av tilsk</w:t>
            </w:r>
            <w:r w:rsidR="001227CD" w:rsidRPr="00E900DF">
              <w:rPr>
                <w:rFonts w:ascii="Times New Roman" w:hAnsi="Times New Roman"/>
                <w:b/>
              </w:rPr>
              <w:t>ot</w:t>
            </w:r>
            <w:r w:rsidRPr="00E900DF">
              <w:rPr>
                <w:rFonts w:ascii="Times New Roman" w:hAnsi="Times New Roman"/>
                <w:b/>
              </w:rPr>
              <w:t>.</w:t>
            </w:r>
          </w:p>
        </w:tc>
      </w:tr>
      <w:tr w:rsidR="00090FE7" w:rsidRPr="001227CD" w:rsidTr="00090FE7">
        <w:trPr>
          <w:trHeight w:val="390"/>
        </w:trPr>
        <w:tc>
          <w:tcPr>
            <w:tcW w:w="2913" w:type="dxa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4" w:type="dxa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0FE7" w:rsidRPr="001227CD" w:rsidTr="00090FE7">
        <w:trPr>
          <w:trHeight w:val="390"/>
        </w:trPr>
        <w:tc>
          <w:tcPr>
            <w:tcW w:w="2913" w:type="dxa"/>
          </w:tcPr>
          <w:p w:rsidR="00090FE7" w:rsidRPr="00E900DF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>St</w:t>
            </w:r>
            <w:r w:rsidR="003469CD">
              <w:rPr>
                <w:rFonts w:ascii="Times New Roman" w:hAnsi="Times New Roman"/>
                <w:b/>
                <w:lang w:val="nn-NO"/>
              </w:rPr>
              <w:t>a</w:t>
            </w:r>
            <w:r w:rsidRPr="003469CD">
              <w:rPr>
                <w:rFonts w:ascii="Times New Roman" w:hAnsi="Times New Roman"/>
                <w:b/>
                <w:lang w:val="nn-NO"/>
              </w:rPr>
              <w:t>d / dato</w:t>
            </w:r>
          </w:p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</w:tc>
        <w:tc>
          <w:tcPr>
            <w:tcW w:w="4086" w:type="dxa"/>
          </w:tcPr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 xml:space="preserve">                 Le</w:t>
            </w:r>
            <w:r w:rsidR="001227CD">
              <w:rPr>
                <w:rFonts w:ascii="Times New Roman" w:hAnsi="Times New Roman"/>
                <w:b/>
                <w:lang w:val="nn-NO"/>
              </w:rPr>
              <w:t>iar</w:t>
            </w:r>
            <w:r w:rsidRPr="003469CD">
              <w:rPr>
                <w:rFonts w:ascii="Times New Roman" w:hAnsi="Times New Roman"/>
                <w:b/>
                <w:lang w:val="nn-NO"/>
              </w:rPr>
              <w:t xml:space="preserve"> /rådmann</w:t>
            </w:r>
          </w:p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 xml:space="preserve">   (vedkom</w:t>
            </w:r>
            <w:r w:rsidR="001227CD">
              <w:rPr>
                <w:rFonts w:ascii="Times New Roman" w:hAnsi="Times New Roman"/>
                <w:b/>
                <w:lang w:val="nn-NO"/>
              </w:rPr>
              <w:t>ande</w:t>
            </w:r>
            <w:r w:rsidRPr="003469CD">
              <w:rPr>
                <w:rFonts w:ascii="Times New Roman" w:hAnsi="Times New Roman"/>
                <w:b/>
                <w:lang w:val="nn-NO"/>
              </w:rPr>
              <w:t xml:space="preserve"> med delegert</w:t>
            </w:r>
          </w:p>
          <w:p w:rsidR="00090FE7" w:rsidRPr="003469CD" w:rsidRDefault="00090FE7" w:rsidP="001227CD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 xml:space="preserve">    mynd</w:t>
            </w:r>
            <w:r w:rsidR="001227CD">
              <w:rPr>
                <w:rFonts w:ascii="Times New Roman" w:hAnsi="Times New Roman"/>
                <w:b/>
                <w:lang w:val="nn-NO"/>
              </w:rPr>
              <w:t>e</w:t>
            </w:r>
            <w:r w:rsidRPr="003469CD">
              <w:rPr>
                <w:rFonts w:ascii="Times New Roman" w:hAnsi="Times New Roman"/>
                <w:b/>
                <w:lang w:val="nn-NO"/>
              </w:rPr>
              <w:t xml:space="preserve"> fr</w:t>
            </w:r>
            <w:r w:rsidR="001227CD">
              <w:rPr>
                <w:rFonts w:ascii="Times New Roman" w:hAnsi="Times New Roman"/>
                <w:b/>
                <w:lang w:val="nn-NO"/>
              </w:rPr>
              <w:t>å</w:t>
            </w:r>
            <w:r w:rsidRPr="003469CD">
              <w:rPr>
                <w:rFonts w:ascii="Times New Roman" w:hAnsi="Times New Roman"/>
                <w:b/>
                <w:lang w:val="nn-NO"/>
              </w:rPr>
              <w:t xml:space="preserve"> rådmannen) </w:t>
            </w:r>
          </w:p>
        </w:tc>
        <w:tc>
          <w:tcPr>
            <w:tcW w:w="2924" w:type="dxa"/>
          </w:tcPr>
          <w:p w:rsidR="00090FE7" w:rsidRPr="003469CD" w:rsidRDefault="00090FE7" w:rsidP="00090FE7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 xml:space="preserve">     </w:t>
            </w:r>
          </w:p>
          <w:p w:rsidR="00090FE7" w:rsidRPr="003469CD" w:rsidRDefault="00090FE7" w:rsidP="001227CD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3469CD">
              <w:rPr>
                <w:rFonts w:ascii="Times New Roman" w:hAnsi="Times New Roman"/>
                <w:b/>
                <w:lang w:val="nn-NO"/>
              </w:rPr>
              <w:t>NAV le</w:t>
            </w:r>
            <w:r w:rsidR="001227CD">
              <w:rPr>
                <w:rFonts w:ascii="Times New Roman" w:hAnsi="Times New Roman"/>
                <w:b/>
                <w:lang w:val="nn-NO"/>
              </w:rPr>
              <w:t>iar</w:t>
            </w:r>
          </w:p>
        </w:tc>
      </w:tr>
    </w:tbl>
    <w:p w:rsidR="00BA2A49" w:rsidRPr="003469CD" w:rsidRDefault="00BA2A49" w:rsidP="00EC0858">
      <w:pPr>
        <w:spacing w:after="0" w:line="240" w:lineRule="auto"/>
        <w:rPr>
          <w:lang w:val="nn-NO"/>
        </w:rPr>
      </w:pPr>
    </w:p>
    <w:p w:rsidR="00CE5C31" w:rsidRPr="003469CD" w:rsidRDefault="00CE5C31" w:rsidP="00EC0858">
      <w:pPr>
        <w:spacing w:after="0" w:line="240" w:lineRule="auto"/>
        <w:rPr>
          <w:rFonts w:ascii="Times New Roman" w:hAnsi="Times New Roman"/>
          <w:b/>
          <w:bCs/>
          <w:sz w:val="28"/>
          <w:lang w:val="nn-NO"/>
        </w:rPr>
      </w:pPr>
      <w:r w:rsidRPr="003469CD">
        <w:rPr>
          <w:rFonts w:ascii="Times New Roman" w:hAnsi="Times New Roman"/>
          <w:b/>
          <w:sz w:val="28"/>
          <w:szCs w:val="28"/>
          <w:lang w:val="nn-NO"/>
        </w:rPr>
        <w:t>Søknade</w:t>
      </w:r>
      <w:r w:rsidR="00ED1A2B" w:rsidRPr="003469CD">
        <w:rPr>
          <w:rFonts w:ascii="Times New Roman" w:hAnsi="Times New Roman"/>
          <w:b/>
          <w:sz w:val="28"/>
          <w:szCs w:val="28"/>
          <w:lang w:val="nn-NO"/>
        </w:rPr>
        <w:t>r som mangl</w:t>
      </w:r>
      <w:r w:rsidR="001227CD">
        <w:rPr>
          <w:rFonts w:ascii="Times New Roman" w:hAnsi="Times New Roman"/>
          <w:b/>
          <w:sz w:val="28"/>
          <w:szCs w:val="28"/>
          <w:lang w:val="nn-NO"/>
        </w:rPr>
        <w:t>a</w:t>
      </w:r>
      <w:r w:rsidR="00ED1A2B" w:rsidRPr="003469CD">
        <w:rPr>
          <w:rFonts w:ascii="Times New Roman" w:hAnsi="Times New Roman"/>
          <w:b/>
          <w:sz w:val="28"/>
          <w:szCs w:val="28"/>
          <w:lang w:val="nn-NO"/>
        </w:rPr>
        <w:t xml:space="preserve">r underskrift </w:t>
      </w:r>
      <w:r w:rsidR="001227CD">
        <w:rPr>
          <w:rFonts w:ascii="Times New Roman" w:hAnsi="Times New Roman"/>
          <w:b/>
          <w:sz w:val="28"/>
          <w:szCs w:val="28"/>
          <w:lang w:val="nn-NO"/>
        </w:rPr>
        <w:t>blir</w:t>
      </w:r>
      <w:r w:rsidRPr="003469CD">
        <w:rPr>
          <w:rFonts w:ascii="Times New Roman" w:hAnsi="Times New Roman"/>
          <w:b/>
          <w:sz w:val="28"/>
          <w:szCs w:val="28"/>
          <w:lang w:val="nn-NO"/>
        </w:rPr>
        <w:t xml:space="preserve"> ikk</w:t>
      </w:r>
      <w:r w:rsidR="001227CD">
        <w:rPr>
          <w:rFonts w:ascii="Times New Roman" w:hAnsi="Times New Roman"/>
          <w:b/>
          <w:sz w:val="28"/>
          <w:szCs w:val="28"/>
          <w:lang w:val="nn-NO"/>
        </w:rPr>
        <w:t>j</w:t>
      </w:r>
      <w:r w:rsidRPr="003469CD">
        <w:rPr>
          <w:rFonts w:ascii="Times New Roman" w:hAnsi="Times New Roman"/>
          <w:b/>
          <w:sz w:val="28"/>
          <w:szCs w:val="28"/>
          <w:lang w:val="nn-NO"/>
        </w:rPr>
        <w:t>e behandl</w:t>
      </w:r>
      <w:r w:rsidR="001227CD">
        <w:rPr>
          <w:rFonts w:ascii="Times New Roman" w:hAnsi="Times New Roman"/>
          <w:b/>
          <w:sz w:val="28"/>
          <w:szCs w:val="28"/>
          <w:lang w:val="nn-NO"/>
        </w:rPr>
        <w:t>a</w:t>
      </w:r>
      <w:r w:rsidR="00ED1A2B" w:rsidRPr="003469CD">
        <w:rPr>
          <w:rFonts w:ascii="Times New Roman" w:hAnsi="Times New Roman"/>
          <w:b/>
          <w:sz w:val="28"/>
          <w:szCs w:val="28"/>
          <w:lang w:val="nn-NO"/>
        </w:rPr>
        <w:t>.</w:t>
      </w:r>
    </w:p>
    <w:p w:rsidR="00374CFF" w:rsidRPr="003469CD" w:rsidRDefault="00374CFF" w:rsidP="00041559">
      <w:pPr>
        <w:rPr>
          <w:rFonts w:ascii="Times New Roman" w:hAnsi="Times New Roman"/>
          <w:b/>
          <w:bCs/>
          <w:sz w:val="28"/>
          <w:lang w:val="nn-NO"/>
        </w:rPr>
      </w:pPr>
    </w:p>
    <w:p w:rsidR="00BA2A49" w:rsidRPr="003469CD" w:rsidRDefault="00BA2A49" w:rsidP="00041559">
      <w:pPr>
        <w:rPr>
          <w:rFonts w:ascii="Times New Roman" w:hAnsi="Times New Roman"/>
          <w:b/>
          <w:bCs/>
          <w:sz w:val="28"/>
          <w:lang w:val="nn-NO"/>
        </w:rPr>
      </w:pPr>
    </w:p>
    <w:p w:rsidR="00FF6FBD" w:rsidRPr="003469CD" w:rsidRDefault="00223E39" w:rsidP="00041559">
      <w:pPr>
        <w:rPr>
          <w:rFonts w:ascii="Times New Roman" w:hAnsi="Times New Roman"/>
          <w:b/>
          <w:bCs/>
          <w:sz w:val="28"/>
          <w:lang w:val="nn-NO"/>
        </w:rPr>
      </w:pPr>
      <w:r w:rsidRPr="003469CD">
        <w:rPr>
          <w:rFonts w:ascii="Times New Roman" w:hAnsi="Times New Roman"/>
          <w:b/>
          <w:bCs/>
          <w:sz w:val="28"/>
          <w:lang w:val="nn-NO"/>
        </w:rPr>
        <w:t>Kriterier for tildeling av tilsk</w:t>
      </w:r>
      <w:r w:rsidR="001227CD" w:rsidRPr="003469CD">
        <w:rPr>
          <w:rFonts w:ascii="Times New Roman" w:hAnsi="Times New Roman"/>
          <w:b/>
          <w:bCs/>
          <w:sz w:val="28"/>
          <w:lang w:val="nn-NO"/>
        </w:rPr>
        <w:t>ot</w:t>
      </w:r>
      <w:r w:rsidRPr="003469CD">
        <w:rPr>
          <w:rFonts w:ascii="Times New Roman" w:hAnsi="Times New Roman"/>
          <w:b/>
          <w:bCs/>
          <w:sz w:val="28"/>
          <w:lang w:val="nn-NO"/>
        </w:rPr>
        <w:t xml:space="preserve"> for å styrk</w:t>
      </w:r>
      <w:r w:rsidR="001227CD" w:rsidRPr="003469CD">
        <w:rPr>
          <w:rFonts w:ascii="Times New Roman" w:hAnsi="Times New Roman"/>
          <w:b/>
          <w:bCs/>
          <w:sz w:val="28"/>
          <w:lang w:val="nn-NO"/>
        </w:rPr>
        <w:t>j</w:t>
      </w:r>
      <w:r w:rsidRPr="003469CD">
        <w:rPr>
          <w:rFonts w:ascii="Times New Roman" w:hAnsi="Times New Roman"/>
          <w:b/>
          <w:bCs/>
          <w:sz w:val="28"/>
          <w:lang w:val="nn-NO"/>
        </w:rPr>
        <w:t>e innsatsen mot barnefattigdom i kommun</w:t>
      </w:r>
      <w:r w:rsidR="003469CD">
        <w:rPr>
          <w:rFonts w:ascii="Times New Roman" w:hAnsi="Times New Roman"/>
          <w:b/>
          <w:bCs/>
          <w:sz w:val="28"/>
          <w:lang w:val="nn-NO"/>
        </w:rPr>
        <w:t>a</w:t>
      </w:r>
      <w:r w:rsidRPr="003469CD">
        <w:rPr>
          <w:rFonts w:ascii="Times New Roman" w:hAnsi="Times New Roman"/>
          <w:b/>
          <w:bCs/>
          <w:sz w:val="28"/>
          <w:lang w:val="nn-NO"/>
        </w:rPr>
        <w:t>ne - Kap.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23E39" w:rsidRPr="005F1E1E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Tiltaket skal bidra til å f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ø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rebygg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og kjempe 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mot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barnefattigdom i kommunen</w:t>
            </w:r>
            <w:r w:rsidR="00337373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etter lov om sosiale tenester</w:t>
            </w:r>
          </w:p>
          <w:p w:rsidR="00795B01" w:rsidRPr="003469CD" w:rsidRDefault="00223E39" w:rsidP="0034040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Målgrupp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tilsk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ot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et er barn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,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unge 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og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barnefamili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 som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er i kontakt med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de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sosial</w:t>
            </w:r>
            <w:r w:rsidR="00FF6FBD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teneste</w:t>
            </w:r>
            <w:r w:rsidR="006B64FF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ne</w:t>
            </w:r>
            <w:r w:rsidR="00FF6FBD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NAV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223E39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 skal bidra til å utvikle </w:t>
            </w:r>
            <w:r w:rsidR="00EC29C1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tenester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overfor målgrupp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</w:p>
          <w:p w:rsidR="00223E39" w:rsidRPr="003469CD" w:rsidRDefault="00223E39" w:rsidP="00A311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 skal bidra til å utvikle samarbeidet i kommunen mellom </w:t>
            </w:r>
            <w:r w:rsidR="00646600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NAV og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involverte instans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 som barnevernstenest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sk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ulane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oppfølgingstenest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helsetenest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barnehag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ne, </w:t>
            </w:r>
            <w:r w:rsidR="00A31171" w:rsidRPr="00A31171">
              <w:rPr>
                <w:rFonts w:ascii="Times New Roman" w:hAnsi="Times New Roman"/>
                <w:sz w:val="24"/>
                <w:szCs w:val="24"/>
                <w:lang w:val="nn-NO"/>
              </w:rPr>
              <w:t>friviljuge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og eventuelt andre </w:t>
            </w:r>
          </w:p>
          <w:p w:rsidR="00795B01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Det skal ligg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</w:t>
            </w:r>
            <w:r w:rsidR="001227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føre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klare mål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, e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god metodebeskriv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og 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n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fr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mdrifts</w:t>
            </w:r>
            <w:r w:rsidR="0097528C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plan for arbeidet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</w:p>
          <w:p w:rsidR="00223E39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Tiltaket skal 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re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forankr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administrativt og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sjåast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i sam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nheng med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anna</w:t>
            </w:r>
            <w:r w:rsidR="00B06CF9"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kommunalt planverk </w:t>
            </w:r>
          </w:p>
          <w:p w:rsidR="00223E39" w:rsidRPr="003469CD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</w:t>
            </w:r>
            <w:r w:rsidR="00C6420A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iltak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et skal legg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j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e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til rette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for bruk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rmedv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erknad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på individ- og systemnivå</w:t>
            </w:r>
          </w:p>
          <w:p w:rsidR="00223E39" w:rsidRPr="003469CD" w:rsidRDefault="008C075C" w:rsidP="008C6B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Midl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ne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blir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tildel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te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e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tt år av g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nge</w:t>
            </w:r>
            <w:r w:rsidR="00C6420A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n, som hov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u</w:t>
            </w:r>
            <w:r w:rsidR="00C6420A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dregel inntil tre år</w:t>
            </w:r>
          </w:p>
          <w:p w:rsidR="008C075C" w:rsidRPr="003469CD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Søknaden skal skriv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ast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på dette søknadsskjemaet</w:t>
            </w:r>
          </w:p>
          <w:p w:rsidR="008C075C" w:rsidRPr="003469CD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Søknaden skal kome fr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å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NAV-kontoret </w:t>
            </w:r>
          </w:p>
          <w:p w:rsidR="008C075C" w:rsidRPr="003469CD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Søknaden bli</w:t>
            </w:r>
            <w:r w:rsidR="00212D61">
              <w:rPr>
                <w:rFonts w:ascii="Times New Roman" w:hAnsi="Times New Roman"/>
                <w:sz w:val="24"/>
                <w:szCs w:val="24"/>
                <w:lang w:val="nn-NO"/>
              </w:rPr>
              <w:t>r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vurdert med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om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syn til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formålet for 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tilsk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sordning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,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fagleg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opplegg og kriterier for måloppnå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ing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, regelverk, søknadskriterier og KOSTRA-tall 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om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fattigdom</w:t>
            </w:r>
          </w:p>
          <w:p w:rsidR="00AB004A" w:rsidRPr="003469CD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AB004A" w:rsidRPr="003469CD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223E39" w:rsidRPr="003469CD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jå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regelverket og utlysningstekst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ytterl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g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re spesifisering av tilsk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ot</w:t>
            </w:r>
            <w:r w:rsidRPr="003469CD">
              <w:rPr>
                <w:rFonts w:ascii="Times New Roman" w:hAnsi="Times New Roman"/>
                <w:sz w:val="24"/>
                <w:szCs w:val="24"/>
                <w:lang w:val="nn-NO"/>
              </w:rPr>
              <w:t>skriteri</w:t>
            </w:r>
            <w:r w:rsidR="009F2079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="00CE5C31" w:rsidRPr="003469CD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:rsidR="00ED1A2B" w:rsidRPr="003469CD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:rsidR="00ED1A2B" w:rsidRPr="003469CD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</w:tr>
      <w:tr w:rsidR="00223E39" w:rsidRPr="005F1E1E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3469CD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Søknadsskjemaet sende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r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 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de 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til Fylkesmannen i det respektive fylket.  Bydel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a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r i Oslo sender søknaden til Fylkesmannen i Oslo og Akershus via Byrådsavdeling for eldre og sosiale tenester. </w:t>
            </w:r>
          </w:p>
          <w:p w:rsidR="00223E39" w:rsidRPr="003469CD" w:rsidRDefault="00223E39" w:rsidP="009F2079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</w:pP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Søknadsskjema i Word-format kan 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ein 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få ved </w:t>
            </w:r>
            <w:r w:rsidR="009F2079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 xml:space="preserve">å vende seg </w:t>
            </w:r>
            <w:r w:rsidRPr="003469CD">
              <w:rPr>
                <w:rFonts w:ascii="Times New Roman" w:hAnsi="Times New Roman"/>
                <w:color w:val="FF0000"/>
                <w:sz w:val="24"/>
                <w:szCs w:val="24"/>
                <w:lang w:val="nn-NO"/>
              </w:rPr>
              <w:t>til Fylkesmannen.</w:t>
            </w:r>
          </w:p>
        </w:tc>
      </w:tr>
    </w:tbl>
    <w:p w:rsidR="00223E39" w:rsidRPr="003469CD" w:rsidRDefault="00223E39" w:rsidP="00360FDB">
      <w:pPr>
        <w:rPr>
          <w:lang w:val="nn-NO"/>
        </w:rPr>
      </w:pPr>
    </w:p>
    <w:sectPr w:rsidR="00223E39" w:rsidRPr="003469CD" w:rsidSect="001E70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71" w:rsidRDefault="00922A71">
      <w:r>
        <w:separator/>
      </w:r>
    </w:p>
  </w:endnote>
  <w:endnote w:type="continuationSeparator" w:id="0">
    <w:p w:rsidR="00922A71" w:rsidRDefault="009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F0B41">
      <w:rPr>
        <w:rStyle w:val="Sidetall"/>
        <w:noProof/>
      </w:rPr>
      <w:t>1</w: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71" w:rsidRDefault="00922A71">
      <w:r>
        <w:separator/>
      </w:r>
    </w:p>
  </w:footnote>
  <w:footnote w:type="continuationSeparator" w:id="0">
    <w:p w:rsidR="00922A71" w:rsidRDefault="0092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91E03"/>
    <w:multiLevelType w:val="hybridMultilevel"/>
    <w:tmpl w:val="28047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25F"/>
    <w:multiLevelType w:val="hybridMultilevel"/>
    <w:tmpl w:val="8CFC1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C208A9"/>
    <w:multiLevelType w:val="hybridMultilevel"/>
    <w:tmpl w:val="548E4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7"/>
  </w:num>
  <w:num w:numId="15">
    <w:abstractNumId w:val="16"/>
  </w:num>
  <w:num w:numId="16">
    <w:abstractNumId w:val="22"/>
  </w:num>
  <w:num w:numId="17">
    <w:abstractNumId w:val="18"/>
  </w:num>
  <w:num w:numId="18">
    <w:abstractNumId w:val="10"/>
  </w:num>
  <w:num w:numId="19">
    <w:abstractNumId w:val="19"/>
  </w:num>
  <w:num w:numId="20">
    <w:abstractNumId w:val="14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D"/>
    <w:rsid w:val="00016311"/>
    <w:rsid w:val="00024B64"/>
    <w:rsid w:val="00031F1C"/>
    <w:rsid w:val="00040FF4"/>
    <w:rsid w:val="00041559"/>
    <w:rsid w:val="00044D0D"/>
    <w:rsid w:val="000463C6"/>
    <w:rsid w:val="0006251C"/>
    <w:rsid w:val="000713B5"/>
    <w:rsid w:val="00083C8F"/>
    <w:rsid w:val="000855C8"/>
    <w:rsid w:val="00090F53"/>
    <w:rsid w:val="00090FE7"/>
    <w:rsid w:val="00091B06"/>
    <w:rsid w:val="000A40CD"/>
    <w:rsid w:val="000A4DBB"/>
    <w:rsid w:val="000A56ED"/>
    <w:rsid w:val="000A7AFA"/>
    <w:rsid w:val="000B15A9"/>
    <w:rsid w:val="000B5900"/>
    <w:rsid w:val="000C0626"/>
    <w:rsid w:val="000C0B26"/>
    <w:rsid w:val="000C2EB4"/>
    <w:rsid w:val="000C3911"/>
    <w:rsid w:val="000D042C"/>
    <w:rsid w:val="000D506B"/>
    <w:rsid w:val="000D6FA9"/>
    <w:rsid w:val="000D76C7"/>
    <w:rsid w:val="000E18B3"/>
    <w:rsid w:val="000E65AD"/>
    <w:rsid w:val="000F0B41"/>
    <w:rsid w:val="000F3AF9"/>
    <w:rsid w:val="000F5EA5"/>
    <w:rsid w:val="000F60B2"/>
    <w:rsid w:val="000F6FC4"/>
    <w:rsid w:val="00102095"/>
    <w:rsid w:val="00106E50"/>
    <w:rsid w:val="00106F41"/>
    <w:rsid w:val="001073D7"/>
    <w:rsid w:val="001079B3"/>
    <w:rsid w:val="001122D5"/>
    <w:rsid w:val="00114F1E"/>
    <w:rsid w:val="00116E10"/>
    <w:rsid w:val="001227CD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55868"/>
    <w:rsid w:val="00172600"/>
    <w:rsid w:val="00173C8C"/>
    <w:rsid w:val="00173E71"/>
    <w:rsid w:val="00176080"/>
    <w:rsid w:val="001762CE"/>
    <w:rsid w:val="0019668F"/>
    <w:rsid w:val="001A0D8C"/>
    <w:rsid w:val="001A6CD1"/>
    <w:rsid w:val="001B0432"/>
    <w:rsid w:val="001B6155"/>
    <w:rsid w:val="001C2C16"/>
    <w:rsid w:val="001D0959"/>
    <w:rsid w:val="001D0F0D"/>
    <w:rsid w:val="001E0344"/>
    <w:rsid w:val="001E13F9"/>
    <w:rsid w:val="001E175C"/>
    <w:rsid w:val="001E701F"/>
    <w:rsid w:val="001F480B"/>
    <w:rsid w:val="00201F23"/>
    <w:rsid w:val="00203A98"/>
    <w:rsid w:val="00206E5D"/>
    <w:rsid w:val="002120E3"/>
    <w:rsid w:val="00212D61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77CE8"/>
    <w:rsid w:val="00284042"/>
    <w:rsid w:val="00296A2B"/>
    <w:rsid w:val="00296C20"/>
    <w:rsid w:val="0029747E"/>
    <w:rsid w:val="002A141C"/>
    <w:rsid w:val="002A14DB"/>
    <w:rsid w:val="002B69BF"/>
    <w:rsid w:val="002D521B"/>
    <w:rsid w:val="002E202E"/>
    <w:rsid w:val="002F1C57"/>
    <w:rsid w:val="002F21A8"/>
    <w:rsid w:val="00300A2C"/>
    <w:rsid w:val="00303757"/>
    <w:rsid w:val="00307791"/>
    <w:rsid w:val="00312CCD"/>
    <w:rsid w:val="0032305D"/>
    <w:rsid w:val="003306EF"/>
    <w:rsid w:val="003329C2"/>
    <w:rsid w:val="0033361F"/>
    <w:rsid w:val="00333CE8"/>
    <w:rsid w:val="00337373"/>
    <w:rsid w:val="0034040A"/>
    <w:rsid w:val="003469CD"/>
    <w:rsid w:val="00357322"/>
    <w:rsid w:val="00360FDB"/>
    <w:rsid w:val="00371F21"/>
    <w:rsid w:val="00372DEA"/>
    <w:rsid w:val="00374CFF"/>
    <w:rsid w:val="00375CC3"/>
    <w:rsid w:val="00385568"/>
    <w:rsid w:val="00385BA8"/>
    <w:rsid w:val="00390C4F"/>
    <w:rsid w:val="003936A1"/>
    <w:rsid w:val="00395DB3"/>
    <w:rsid w:val="00397905"/>
    <w:rsid w:val="00397ACE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315F"/>
    <w:rsid w:val="00406A0C"/>
    <w:rsid w:val="00412C2E"/>
    <w:rsid w:val="00422118"/>
    <w:rsid w:val="00430445"/>
    <w:rsid w:val="00430A1F"/>
    <w:rsid w:val="00434C5A"/>
    <w:rsid w:val="00436D86"/>
    <w:rsid w:val="00441F0B"/>
    <w:rsid w:val="0044316E"/>
    <w:rsid w:val="00444661"/>
    <w:rsid w:val="004452B1"/>
    <w:rsid w:val="004471D6"/>
    <w:rsid w:val="004576F2"/>
    <w:rsid w:val="00466BB7"/>
    <w:rsid w:val="00470D26"/>
    <w:rsid w:val="00470DF0"/>
    <w:rsid w:val="00473FBF"/>
    <w:rsid w:val="004757F3"/>
    <w:rsid w:val="00476234"/>
    <w:rsid w:val="004809C9"/>
    <w:rsid w:val="00481A7A"/>
    <w:rsid w:val="004A0765"/>
    <w:rsid w:val="004A1EF0"/>
    <w:rsid w:val="004A5765"/>
    <w:rsid w:val="004B2BC5"/>
    <w:rsid w:val="004B4463"/>
    <w:rsid w:val="004C0BA7"/>
    <w:rsid w:val="004C7056"/>
    <w:rsid w:val="004D0345"/>
    <w:rsid w:val="004D34BB"/>
    <w:rsid w:val="004D35B5"/>
    <w:rsid w:val="0050439E"/>
    <w:rsid w:val="005046A5"/>
    <w:rsid w:val="0050565A"/>
    <w:rsid w:val="00513B0C"/>
    <w:rsid w:val="005140E4"/>
    <w:rsid w:val="00526271"/>
    <w:rsid w:val="00534047"/>
    <w:rsid w:val="00535B9C"/>
    <w:rsid w:val="0053665B"/>
    <w:rsid w:val="00544850"/>
    <w:rsid w:val="005467E6"/>
    <w:rsid w:val="005612E0"/>
    <w:rsid w:val="005639AA"/>
    <w:rsid w:val="00565085"/>
    <w:rsid w:val="00566CD1"/>
    <w:rsid w:val="00573678"/>
    <w:rsid w:val="00576840"/>
    <w:rsid w:val="005936E9"/>
    <w:rsid w:val="0059376C"/>
    <w:rsid w:val="00594776"/>
    <w:rsid w:val="0059777F"/>
    <w:rsid w:val="005A1512"/>
    <w:rsid w:val="005A2595"/>
    <w:rsid w:val="005A25E5"/>
    <w:rsid w:val="005A2F2E"/>
    <w:rsid w:val="005B798D"/>
    <w:rsid w:val="005D393E"/>
    <w:rsid w:val="005F1E1E"/>
    <w:rsid w:val="005F520E"/>
    <w:rsid w:val="006140E5"/>
    <w:rsid w:val="00622F0B"/>
    <w:rsid w:val="00630FD6"/>
    <w:rsid w:val="0063481A"/>
    <w:rsid w:val="006350E5"/>
    <w:rsid w:val="0064192A"/>
    <w:rsid w:val="00641B6D"/>
    <w:rsid w:val="00645E00"/>
    <w:rsid w:val="006460F7"/>
    <w:rsid w:val="00646600"/>
    <w:rsid w:val="00646736"/>
    <w:rsid w:val="00653CA0"/>
    <w:rsid w:val="00655871"/>
    <w:rsid w:val="006572FD"/>
    <w:rsid w:val="00666D4C"/>
    <w:rsid w:val="00672204"/>
    <w:rsid w:val="00685184"/>
    <w:rsid w:val="00687609"/>
    <w:rsid w:val="00691D1B"/>
    <w:rsid w:val="00692342"/>
    <w:rsid w:val="00694F3E"/>
    <w:rsid w:val="006951DD"/>
    <w:rsid w:val="006A1A83"/>
    <w:rsid w:val="006B4C42"/>
    <w:rsid w:val="006B64FF"/>
    <w:rsid w:val="006B7780"/>
    <w:rsid w:val="006C686B"/>
    <w:rsid w:val="006D012C"/>
    <w:rsid w:val="006D2B68"/>
    <w:rsid w:val="006D583E"/>
    <w:rsid w:val="006D621D"/>
    <w:rsid w:val="006D7DB9"/>
    <w:rsid w:val="006E044E"/>
    <w:rsid w:val="006E2DD6"/>
    <w:rsid w:val="006E3E41"/>
    <w:rsid w:val="006F387D"/>
    <w:rsid w:val="00700E9E"/>
    <w:rsid w:val="00700EFE"/>
    <w:rsid w:val="007011DB"/>
    <w:rsid w:val="00702574"/>
    <w:rsid w:val="007046C0"/>
    <w:rsid w:val="0070655C"/>
    <w:rsid w:val="00707354"/>
    <w:rsid w:val="0072662C"/>
    <w:rsid w:val="00727E97"/>
    <w:rsid w:val="00731FD4"/>
    <w:rsid w:val="00732AEB"/>
    <w:rsid w:val="0073307C"/>
    <w:rsid w:val="00736C1B"/>
    <w:rsid w:val="00744ADB"/>
    <w:rsid w:val="00747D61"/>
    <w:rsid w:val="00750989"/>
    <w:rsid w:val="0075325D"/>
    <w:rsid w:val="007541FB"/>
    <w:rsid w:val="00765191"/>
    <w:rsid w:val="00766C71"/>
    <w:rsid w:val="00771278"/>
    <w:rsid w:val="00771445"/>
    <w:rsid w:val="00782A53"/>
    <w:rsid w:val="00783669"/>
    <w:rsid w:val="00784B56"/>
    <w:rsid w:val="00791B55"/>
    <w:rsid w:val="00794C30"/>
    <w:rsid w:val="00795B01"/>
    <w:rsid w:val="007962B3"/>
    <w:rsid w:val="0079630F"/>
    <w:rsid w:val="0079674F"/>
    <w:rsid w:val="007973AD"/>
    <w:rsid w:val="00797DCF"/>
    <w:rsid w:val="007A0D96"/>
    <w:rsid w:val="007A3100"/>
    <w:rsid w:val="007B777D"/>
    <w:rsid w:val="007C24B1"/>
    <w:rsid w:val="007C6AA9"/>
    <w:rsid w:val="007D4634"/>
    <w:rsid w:val="007E319C"/>
    <w:rsid w:val="007E5203"/>
    <w:rsid w:val="007F08A9"/>
    <w:rsid w:val="007F7941"/>
    <w:rsid w:val="00804C92"/>
    <w:rsid w:val="00811507"/>
    <w:rsid w:val="00821207"/>
    <w:rsid w:val="0082267C"/>
    <w:rsid w:val="00825FB2"/>
    <w:rsid w:val="00836266"/>
    <w:rsid w:val="00844A4A"/>
    <w:rsid w:val="00845129"/>
    <w:rsid w:val="00853865"/>
    <w:rsid w:val="0085682B"/>
    <w:rsid w:val="008576A8"/>
    <w:rsid w:val="00863BEA"/>
    <w:rsid w:val="008655CF"/>
    <w:rsid w:val="00867A33"/>
    <w:rsid w:val="00870EC2"/>
    <w:rsid w:val="00874F9C"/>
    <w:rsid w:val="0087677A"/>
    <w:rsid w:val="00877D86"/>
    <w:rsid w:val="00890C0E"/>
    <w:rsid w:val="0089692D"/>
    <w:rsid w:val="008979A6"/>
    <w:rsid w:val="008A049A"/>
    <w:rsid w:val="008A7584"/>
    <w:rsid w:val="008B2521"/>
    <w:rsid w:val="008B49B5"/>
    <w:rsid w:val="008B7286"/>
    <w:rsid w:val="008C075C"/>
    <w:rsid w:val="008C3205"/>
    <w:rsid w:val="008C6B46"/>
    <w:rsid w:val="008D0131"/>
    <w:rsid w:val="008D7D7E"/>
    <w:rsid w:val="008E108B"/>
    <w:rsid w:val="008F1680"/>
    <w:rsid w:val="00901C11"/>
    <w:rsid w:val="00903052"/>
    <w:rsid w:val="0090535B"/>
    <w:rsid w:val="00911165"/>
    <w:rsid w:val="009158AF"/>
    <w:rsid w:val="00922A71"/>
    <w:rsid w:val="0092317B"/>
    <w:rsid w:val="00923F5C"/>
    <w:rsid w:val="00927303"/>
    <w:rsid w:val="009277DF"/>
    <w:rsid w:val="00927B6C"/>
    <w:rsid w:val="00934620"/>
    <w:rsid w:val="00937FB7"/>
    <w:rsid w:val="0094153F"/>
    <w:rsid w:val="00944254"/>
    <w:rsid w:val="00944FED"/>
    <w:rsid w:val="00946BF4"/>
    <w:rsid w:val="00950BAC"/>
    <w:rsid w:val="00960BEF"/>
    <w:rsid w:val="0096260A"/>
    <w:rsid w:val="00971B0B"/>
    <w:rsid w:val="0097528C"/>
    <w:rsid w:val="0098220F"/>
    <w:rsid w:val="0098679A"/>
    <w:rsid w:val="00986B86"/>
    <w:rsid w:val="00992A5B"/>
    <w:rsid w:val="009976B9"/>
    <w:rsid w:val="009A0E0C"/>
    <w:rsid w:val="009A31C5"/>
    <w:rsid w:val="009A34E0"/>
    <w:rsid w:val="009B29FE"/>
    <w:rsid w:val="009B461B"/>
    <w:rsid w:val="009C0B0B"/>
    <w:rsid w:val="009C659E"/>
    <w:rsid w:val="009C66F6"/>
    <w:rsid w:val="009D07A9"/>
    <w:rsid w:val="009D0E90"/>
    <w:rsid w:val="009D4CAA"/>
    <w:rsid w:val="009E1123"/>
    <w:rsid w:val="009E21FF"/>
    <w:rsid w:val="009E4A1D"/>
    <w:rsid w:val="009E5E1C"/>
    <w:rsid w:val="009F2079"/>
    <w:rsid w:val="009F6C8D"/>
    <w:rsid w:val="00A047E4"/>
    <w:rsid w:val="00A1777D"/>
    <w:rsid w:val="00A31171"/>
    <w:rsid w:val="00A37608"/>
    <w:rsid w:val="00A40D4B"/>
    <w:rsid w:val="00A43ED3"/>
    <w:rsid w:val="00A46E58"/>
    <w:rsid w:val="00A47D38"/>
    <w:rsid w:val="00A600D9"/>
    <w:rsid w:val="00A608B5"/>
    <w:rsid w:val="00A651DE"/>
    <w:rsid w:val="00A67EB3"/>
    <w:rsid w:val="00A80506"/>
    <w:rsid w:val="00A83DCC"/>
    <w:rsid w:val="00A84244"/>
    <w:rsid w:val="00A85A26"/>
    <w:rsid w:val="00AA000A"/>
    <w:rsid w:val="00AA71F3"/>
    <w:rsid w:val="00AA7893"/>
    <w:rsid w:val="00AB004A"/>
    <w:rsid w:val="00AB0FF6"/>
    <w:rsid w:val="00AB36F9"/>
    <w:rsid w:val="00AC37FC"/>
    <w:rsid w:val="00AC4E84"/>
    <w:rsid w:val="00AD310B"/>
    <w:rsid w:val="00AD6F51"/>
    <w:rsid w:val="00AE0635"/>
    <w:rsid w:val="00AE392E"/>
    <w:rsid w:val="00AE7775"/>
    <w:rsid w:val="00AF6F9C"/>
    <w:rsid w:val="00B04F76"/>
    <w:rsid w:val="00B06CF9"/>
    <w:rsid w:val="00B204A1"/>
    <w:rsid w:val="00B2341E"/>
    <w:rsid w:val="00B24FD5"/>
    <w:rsid w:val="00B25286"/>
    <w:rsid w:val="00B263DD"/>
    <w:rsid w:val="00B27AD5"/>
    <w:rsid w:val="00B30405"/>
    <w:rsid w:val="00B311FD"/>
    <w:rsid w:val="00B31CE9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9284A"/>
    <w:rsid w:val="00B92A26"/>
    <w:rsid w:val="00B92C4D"/>
    <w:rsid w:val="00BA0397"/>
    <w:rsid w:val="00BA15AF"/>
    <w:rsid w:val="00BA1B1B"/>
    <w:rsid w:val="00BA2A49"/>
    <w:rsid w:val="00BA3159"/>
    <w:rsid w:val="00BA6689"/>
    <w:rsid w:val="00BB57A1"/>
    <w:rsid w:val="00BC1F6D"/>
    <w:rsid w:val="00BD03C7"/>
    <w:rsid w:val="00BD581E"/>
    <w:rsid w:val="00BD6022"/>
    <w:rsid w:val="00BE2981"/>
    <w:rsid w:val="00BE2D0C"/>
    <w:rsid w:val="00BE4BBA"/>
    <w:rsid w:val="00C11CD3"/>
    <w:rsid w:val="00C12129"/>
    <w:rsid w:val="00C12E54"/>
    <w:rsid w:val="00C16609"/>
    <w:rsid w:val="00C20F16"/>
    <w:rsid w:val="00C2450E"/>
    <w:rsid w:val="00C25169"/>
    <w:rsid w:val="00C355C8"/>
    <w:rsid w:val="00C37664"/>
    <w:rsid w:val="00C6420A"/>
    <w:rsid w:val="00C70626"/>
    <w:rsid w:val="00C835B7"/>
    <w:rsid w:val="00C83F69"/>
    <w:rsid w:val="00C91B66"/>
    <w:rsid w:val="00C92F29"/>
    <w:rsid w:val="00CA0C07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25D8"/>
    <w:rsid w:val="00D46C1E"/>
    <w:rsid w:val="00D57C41"/>
    <w:rsid w:val="00D63825"/>
    <w:rsid w:val="00D63C2B"/>
    <w:rsid w:val="00D71DA1"/>
    <w:rsid w:val="00D83742"/>
    <w:rsid w:val="00D842E7"/>
    <w:rsid w:val="00D879A9"/>
    <w:rsid w:val="00DA41B9"/>
    <w:rsid w:val="00DA5365"/>
    <w:rsid w:val="00DA77D5"/>
    <w:rsid w:val="00DB17C4"/>
    <w:rsid w:val="00DB4D2F"/>
    <w:rsid w:val="00DB61CF"/>
    <w:rsid w:val="00DC03C0"/>
    <w:rsid w:val="00DC0806"/>
    <w:rsid w:val="00DC0ECE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1FF3"/>
    <w:rsid w:val="00E122D6"/>
    <w:rsid w:val="00E15563"/>
    <w:rsid w:val="00E158F9"/>
    <w:rsid w:val="00E22663"/>
    <w:rsid w:val="00E238E7"/>
    <w:rsid w:val="00E24365"/>
    <w:rsid w:val="00E26FC3"/>
    <w:rsid w:val="00E27C96"/>
    <w:rsid w:val="00E3179F"/>
    <w:rsid w:val="00E50A3E"/>
    <w:rsid w:val="00E52DD3"/>
    <w:rsid w:val="00E55D70"/>
    <w:rsid w:val="00E6046F"/>
    <w:rsid w:val="00E62196"/>
    <w:rsid w:val="00E70150"/>
    <w:rsid w:val="00E76F14"/>
    <w:rsid w:val="00E8097A"/>
    <w:rsid w:val="00E8763F"/>
    <w:rsid w:val="00E900DF"/>
    <w:rsid w:val="00E90164"/>
    <w:rsid w:val="00EA6B97"/>
    <w:rsid w:val="00EB61CC"/>
    <w:rsid w:val="00EC02B7"/>
    <w:rsid w:val="00EC0858"/>
    <w:rsid w:val="00EC284F"/>
    <w:rsid w:val="00EC29C1"/>
    <w:rsid w:val="00ED1A2B"/>
    <w:rsid w:val="00ED3829"/>
    <w:rsid w:val="00ED6640"/>
    <w:rsid w:val="00EE5563"/>
    <w:rsid w:val="00EE5AC4"/>
    <w:rsid w:val="00EE633B"/>
    <w:rsid w:val="00F11EC5"/>
    <w:rsid w:val="00F15EF1"/>
    <w:rsid w:val="00F21641"/>
    <w:rsid w:val="00F2424F"/>
    <w:rsid w:val="00F2562C"/>
    <w:rsid w:val="00F267F5"/>
    <w:rsid w:val="00F3197C"/>
    <w:rsid w:val="00F32CE2"/>
    <w:rsid w:val="00F330F0"/>
    <w:rsid w:val="00F331AF"/>
    <w:rsid w:val="00F33A46"/>
    <w:rsid w:val="00F33DD5"/>
    <w:rsid w:val="00F36234"/>
    <w:rsid w:val="00F42BEA"/>
    <w:rsid w:val="00F442A6"/>
    <w:rsid w:val="00F512F9"/>
    <w:rsid w:val="00F51ACC"/>
    <w:rsid w:val="00F558B9"/>
    <w:rsid w:val="00F56328"/>
    <w:rsid w:val="00F6285C"/>
    <w:rsid w:val="00F727E0"/>
    <w:rsid w:val="00F77B82"/>
    <w:rsid w:val="00F853CE"/>
    <w:rsid w:val="00FA4F9B"/>
    <w:rsid w:val="00FA6253"/>
    <w:rsid w:val="00FB3AE6"/>
    <w:rsid w:val="00FB6926"/>
    <w:rsid w:val="00FC0A60"/>
    <w:rsid w:val="00FC117D"/>
    <w:rsid w:val="00FC207A"/>
    <w:rsid w:val="00FD3247"/>
    <w:rsid w:val="00FD6E71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  <w:style w:type="paragraph" w:styleId="Revisjon">
    <w:name w:val="Revision"/>
    <w:hidden/>
    <w:uiPriority w:val="99"/>
    <w:semiHidden/>
    <w:rsid w:val="00700E9E"/>
    <w:rPr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15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15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15A9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15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15A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  <w:style w:type="paragraph" w:styleId="Revisjon">
    <w:name w:val="Revision"/>
    <w:hidden/>
    <w:uiPriority w:val="99"/>
    <w:semiHidden/>
    <w:rsid w:val="00700E9E"/>
    <w:rPr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15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15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15A9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15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15A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6748-9DAA-41FF-91E9-826ED56E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C43BE254.dotm</Template>
  <TotalTime>0</TotalTime>
  <Pages>4</Pages>
  <Words>752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Osmundsen, Anne Lise</cp:lastModifiedBy>
  <cp:revision>2</cp:revision>
  <cp:lastPrinted>2015-11-12T10:58:00Z</cp:lastPrinted>
  <dcterms:created xsi:type="dcterms:W3CDTF">2016-01-18T11:28:00Z</dcterms:created>
  <dcterms:modified xsi:type="dcterms:W3CDTF">2016-01-18T11:28:00Z</dcterms:modified>
</cp:coreProperties>
</file>