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39" w:rsidRPr="00AE7775" w:rsidRDefault="00223E39" w:rsidP="004452B1">
      <w:pPr>
        <w:ind w:left="-180"/>
        <w:outlineLvl w:val="0"/>
        <w:rPr>
          <w:rFonts w:ascii="Times New Roman" w:hAnsi="Times New Roman"/>
        </w:rPr>
      </w:pPr>
      <w:bookmarkStart w:id="0" w:name="_GoBack"/>
      <w:bookmarkEnd w:id="0"/>
      <w:r w:rsidRPr="00AE7775">
        <w:rPr>
          <w:rFonts w:ascii="Times New Roman" w:hAnsi="Times New Roman"/>
          <w:b/>
          <w:sz w:val="28"/>
          <w:szCs w:val="28"/>
        </w:rPr>
        <w:t>SØKNADSSKJEMA 201</w:t>
      </w:r>
      <w:r w:rsidR="00ED3829">
        <w:rPr>
          <w:rFonts w:ascii="Times New Roman" w:hAnsi="Times New Roman"/>
          <w:b/>
          <w:sz w:val="28"/>
          <w:szCs w:val="28"/>
        </w:rPr>
        <w:t>6</w:t>
      </w:r>
      <w:r w:rsidRPr="00AE77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AE7775">
        <w:rPr>
          <w:rFonts w:ascii="Times New Roman" w:hAnsi="Times New Roman"/>
          <w:b/>
          <w:sz w:val="28"/>
          <w:szCs w:val="28"/>
        </w:rPr>
        <w:t xml:space="preserve"> BARNEFATTIGDOM</w:t>
      </w:r>
    </w:p>
    <w:tbl>
      <w:tblPr>
        <w:tblW w:w="9856" w:type="dxa"/>
        <w:tblInd w:w="-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8"/>
        <w:gridCol w:w="2018"/>
        <w:gridCol w:w="3510"/>
      </w:tblGrid>
      <w:tr w:rsidR="00223E39" w:rsidRPr="00F2562C" w:rsidTr="00F558B9">
        <w:tc>
          <w:tcPr>
            <w:tcW w:w="9856" w:type="dxa"/>
            <w:gridSpan w:val="3"/>
          </w:tcPr>
          <w:p w:rsidR="00223E39" w:rsidRDefault="00AD310B" w:rsidP="00B35E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="00223E39" w:rsidRPr="00F558B9">
              <w:rPr>
                <w:rFonts w:ascii="Times New Roman" w:hAnsi="Times New Roman"/>
                <w:b/>
                <w:sz w:val="28"/>
                <w:szCs w:val="28"/>
              </w:rPr>
              <w:t>nvitasjon til å søke om tilskudd til å forebygge og redusere barnefattigdom i kommunen – Kap. 0621.63</w:t>
            </w:r>
          </w:p>
          <w:p w:rsidR="00F2424F" w:rsidRPr="00F558B9" w:rsidRDefault="00F2424F" w:rsidP="00B35E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4F1E" w:rsidRPr="00436D86" w:rsidTr="00ED3829">
        <w:tc>
          <w:tcPr>
            <w:tcW w:w="9856" w:type="dxa"/>
            <w:gridSpan w:val="3"/>
            <w:shd w:val="clear" w:color="auto" w:fill="A6A6A6"/>
          </w:tcPr>
          <w:p w:rsidR="00114F1E" w:rsidRDefault="00114F1E" w:rsidP="00436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1. </w:t>
            </w:r>
            <w:r w:rsidRPr="00436D8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SØKER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:</w:t>
            </w:r>
          </w:p>
        </w:tc>
      </w:tr>
      <w:tr w:rsidR="00223E39" w:rsidRPr="00F2562C" w:rsidTr="00F558B9">
        <w:tc>
          <w:tcPr>
            <w:tcW w:w="9856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AB36F9" w:rsidRDefault="00D71DA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="00223E39">
              <w:rPr>
                <w:rFonts w:ascii="Times New Roman" w:hAnsi="Times New Roman"/>
                <w:b/>
              </w:rPr>
              <w:t>ommune</w:t>
            </w:r>
            <w:r w:rsidR="00FC0A60">
              <w:rPr>
                <w:rFonts w:ascii="Times New Roman" w:hAnsi="Times New Roman"/>
                <w:b/>
              </w:rPr>
              <w:t>:</w:t>
            </w:r>
          </w:p>
        </w:tc>
      </w:tr>
      <w:tr w:rsidR="00016311" w:rsidRPr="00F2562C" w:rsidTr="00F558B9">
        <w:tc>
          <w:tcPr>
            <w:tcW w:w="9856" w:type="dxa"/>
            <w:gridSpan w:val="3"/>
          </w:tcPr>
          <w:p w:rsidR="00016311" w:rsidRDefault="0001631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29C1" w:rsidRPr="000C2EB4" w:rsidRDefault="00EC29C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Innbyggertall:</w:t>
            </w:r>
          </w:p>
        </w:tc>
      </w:tr>
      <w:tr w:rsidR="00223E39" w:rsidRPr="00F2562C" w:rsidTr="00F558B9">
        <w:tc>
          <w:tcPr>
            <w:tcW w:w="9856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Posta</w:t>
            </w:r>
            <w:r w:rsidRPr="00F2562C">
              <w:rPr>
                <w:rFonts w:ascii="Times New Roman" w:hAnsi="Times New Roman"/>
                <w:b/>
              </w:rPr>
              <w:t>dresse:</w:t>
            </w:r>
            <w:r w:rsidR="00085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23E39" w:rsidRPr="00F2562C" w:rsidTr="00F558B9">
        <w:tc>
          <w:tcPr>
            <w:tcW w:w="9856" w:type="dxa"/>
            <w:gridSpan w:val="3"/>
          </w:tcPr>
          <w:p w:rsidR="00016311" w:rsidRDefault="0001631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C0A60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Postn</w:t>
            </w:r>
            <w:r w:rsidR="00646600">
              <w:rPr>
                <w:rFonts w:ascii="Times New Roman" w:hAnsi="Times New Roman"/>
                <w:b/>
              </w:rPr>
              <w:t>umme</w:t>
            </w:r>
            <w:r>
              <w:rPr>
                <w:rFonts w:ascii="Times New Roman" w:hAnsi="Times New Roman"/>
                <w:b/>
              </w:rPr>
              <w:t>r/sted:</w:t>
            </w:r>
          </w:p>
        </w:tc>
      </w:tr>
      <w:tr w:rsidR="00FC0A60" w:rsidRPr="00F2562C" w:rsidTr="00ED3829">
        <w:tc>
          <w:tcPr>
            <w:tcW w:w="9856" w:type="dxa"/>
            <w:gridSpan w:val="3"/>
          </w:tcPr>
          <w:p w:rsidR="003329C2" w:rsidRDefault="003329C2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C0A60" w:rsidRDefault="00FC0A60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NAV-kontor:</w:t>
            </w:r>
          </w:p>
        </w:tc>
      </w:tr>
      <w:tr w:rsidR="00223E39" w:rsidRPr="00F2562C" w:rsidTr="00F558B9">
        <w:tc>
          <w:tcPr>
            <w:tcW w:w="9856" w:type="dxa"/>
            <w:gridSpan w:val="3"/>
          </w:tcPr>
          <w:p w:rsidR="00223E39" w:rsidRPr="00F558B9" w:rsidRDefault="00223E39" w:rsidP="00AB36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7B777D" w:rsidRDefault="00223E39" w:rsidP="00AB36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Navn</w:t>
            </w:r>
            <w:r w:rsidR="00FC0A60" w:rsidRPr="00F558B9">
              <w:rPr>
                <w:rFonts w:ascii="Times New Roman" w:hAnsi="Times New Roman"/>
                <w:b/>
              </w:rPr>
              <w:t xml:space="preserve"> på kontaktperson:</w:t>
            </w:r>
          </w:p>
        </w:tc>
      </w:tr>
      <w:tr w:rsidR="00223E39" w:rsidRPr="00F2562C" w:rsidTr="00F558B9">
        <w:tc>
          <w:tcPr>
            <w:tcW w:w="9856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Stilling:</w:t>
            </w:r>
            <w:r w:rsidR="005A151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23E39" w:rsidRPr="00F2562C" w:rsidTr="00F558B9">
        <w:tc>
          <w:tcPr>
            <w:tcW w:w="9856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Telefon:</w:t>
            </w:r>
          </w:p>
        </w:tc>
      </w:tr>
      <w:tr w:rsidR="00223E39" w:rsidRPr="00F2562C" w:rsidTr="00F558B9">
        <w:tc>
          <w:tcPr>
            <w:tcW w:w="9856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E-post:</w:t>
            </w:r>
          </w:p>
          <w:p w:rsidR="00F2424F" w:rsidRPr="007B777D" w:rsidRDefault="00F2424F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F2562C" w:rsidTr="00ED3829">
        <w:tc>
          <w:tcPr>
            <w:tcW w:w="9856" w:type="dxa"/>
            <w:gridSpan w:val="3"/>
          </w:tcPr>
          <w:p w:rsidR="00574841" w:rsidRPr="00574841" w:rsidRDefault="00574841" w:rsidP="005748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74841" w:rsidRPr="00574841" w:rsidRDefault="00574841" w:rsidP="005748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4841">
              <w:rPr>
                <w:rFonts w:ascii="Times New Roman" w:hAnsi="Times New Roman"/>
                <w:b/>
              </w:rPr>
              <w:t xml:space="preserve">Vi er positive til å delta i Arbeids- og velferdsdirektoratets prosjekt om lavinntektsfamilier. Vi er villige til å samarbeide tett med direktoratet om dette og tilpasse arbeidet til modellen som er utviklet for dette formål, og </w:t>
            </w:r>
            <w:r>
              <w:rPr>
                <w:rFonts w:ascii="Times New Roman" w:hAnsi="Times New Roman"/>
                <w:b/>
              </w:rPr>
              <w:t>bruke eventuelle tilskuddsmidler</w:t>
            </w:r>
            <w:r w:rsidRPr="00574841">
              <w:rPr>
                <w:rFonts w:ascii="Times New Roman" w:hAnsi="Times New Roman"/>
                <w:b/>
              </w:rPr>
              <w:t xml:space="preserve"> til dette.</w:t>
            </w:r>
          </w:p>
          <w:p w:rsidR="0069544D" w:rsidRDefault="0069544D" w:rsidP="006954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9544D" w:rsidRPr="00574841" w:rsidRDefault="0069544D" w:rsidP="00695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Sett kryss:     </w:t>
            </w:r>
            <w:r w:rsidRPr="00574841">
              <w:rPr>
                <w:rFonts w:ascii="Times New Roman" w:hAnsi="Times New Roman"/>
                <w:b/>
              </w:rPr>
              <w:t>JA</w:t>
            </w:r>
            <w:r>
              <w:rPr>
                <w:rFonts w:ascii="Times New Roman" w:hAnsi="Times New Roman"/>
                <w:b/>
              </w:rPr>
              <w:t xml:space="preserve">     </w:t>
            </w:r>
          </w:p>
          <w:p w:rsidR="004A10BE" w:rsidRDefault="004A10BE" w:rsidP="004A1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10BE" w:rsidRPr="00574841" w:rsidRDefault="004A10BE" w:rsidP="004A10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4841">
              <w:rPr>
                <w:rFonts w:ascii="Times New Roman" w:hAnsi="Times New Roman"/>
                <w:b/>
              </w:rPr>
              <w:t>Ved ønske om mer informasjon ta kontakt med pros</w:t>
            </w:r>
            <w:r>
              <w:rPr>
                <w:rFonts w:ascii="Times New Roman" w:hAnsi="Times New Roman"/>
                <w:b/>
              </w:rPr>
              <w:t>jektleder Ingrid Raab på e-post: ingrid.raab@nav.no.</w:t>
            </w:r>
          </w:p>
          <w:p w:rsidR="0034040A" w:rsidRPr="00F558B9" w:rsidRDefault="0034040A" w:rsidP="006954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P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34040A">
              <w:rPr>
                <w:rFonts w:ascii="Times New Roman" w:hAnsi="Times New Roman"/>
                <w:b/>
                <w:highlight w:val="lightGray"/>
              </w:rPr>
              <w:t>2. BESKRIVELSE AV TILTAKET: (Bruk ekstra ark hvis det er behov for det)</w:t>
            </w: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40A" w:rsidRPr="00F2562C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</w:t>
            </w:r>
            <w:r w:rsidRPr="00C26CBF">
              <w:rPr>
                <w:rFonts w:ascii="Times New Roman" w:hAnsi="Times New Roman"/>
                <w:b/>
              </w:rPr>
              <w:t xml:space="preserve"> </w:t>
            </w:r>
            <w:r w:rsidRPr="008C6B46">
              <w:rPr>
                <w:rFonts w:ascii="Times New Roman" w:hAnsi="Times New Roman"/>
                <w:b/>
              </w:rPr>
              <w:t>Navn på tiltaket</w:t>
            </w:r>
          </w:p>
        </w:tc>
      </w:tr>
      <w:tr w:rsidR="0034040A" w:rsidRPr="004D34BB" w:rsidTr="00F558B9">
        <w:tc>
          <w:tcPr>
            <w:tcW w:w="9856" w:type="dxa"/>
            <w:gridSpan w:val="3"/>
          </w:tcPr>
          <w:p w:rsidR="0034040A" w:rsidRDefault="0034040A" w:rsidP="00C83F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158F9" w:rsidRPr="0034040A" w:rsidRDefault="0034040A" w:rsidP="004D3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 Målsetting</w:t>
            </w:r>
          </w:p>
        </w:tc>
      </w:tr>
      <w:tr w:rsidR="002A14DB" w:rsidRPr="004D34BB" w:rsidTr="00F558B9">
        <w:tc>
          <w:tcPr>
            <w:tcW w:w="9856" w:type="dxa"/>
            <w:gridSpan w:val="3"/>
          </w:tcPr>
          <w:p w:rsidR="002A14DB" w:rsidRDefault="002A14DB" w:rsidP="00C83F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A14DB" w:rsidRDefault="002A14DB" w:rsidP="00C83F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A14DB" w:rsidRDefault="002A14DB" w:rsidP="00C83F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A14DB" w:rsidRDefault="002A14DB" w:rsidP="00C83F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4D34BB" w:rsidTr="00F558B9">
        <w:tc>
          <w:tcPr>
            <w:tcW w:w="9856" w:type="dxa"/>
            <w:gridSpan w:val="3"/>
          </w:tcPr>
          <w:p w:rsidR="0034040A" w:rsidRDefault="0034040A" w:rsidP="004D34BB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34040A" w:rsidRDefault="0034040A" w:rsidP="004D34BB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9B2B35">
              <w:rPr>
                <w:rFonts w:ascii="Times New Roman" w:hAnsi="Times New Roman"/>
                <w:b/>
                <w:lang w:val="nn-NO"/>
              </w:rPr>
              <w:t>2.</w:t>
            </w:r>
            <w:r>
              <w:rPr>
                <w:rFonts w:ascii="Times New Roman" w:hAnsi="Times New Roman"/>
                <w:b/>
                <w:lang w:val="nn-NO"/>
              </w:rPr>
              <w:t xml:space="preserve">3 </w:t>
            </w:r>
            <w:r w:rsidRPr="009B2B35">
              <w:rPr>
                <w:rFonts w:ascii="Times New Roman" w:hAnsi="Times New Roman"/>
                <w:b/>
                <w:lang w:val="nn-NO"/>
              </w:rPr>
              <w:t xml:space="preserve"> Ny søknad</w:t>
            </w:r>
            <w:r>
              <w:rPr>
                <w:rFonts w:ascii="Times New Roman" w:hAnsi="Times New Roman"/>
                <w:b/>
                <w:lang w:val="nn-NO"/>
              </w:rPr>
              <w:t xml:space="preserve"> ………………… Videreføring……………………………..</w:t>
            </w:r>
            <w:r w:rsidRPr="009B2B35">
              <w:rPr>
                <w:rFonts w:ascii="Times New Roman" w:hAnsi="Times New Roman"/>
                <w:b/>
                <w:lang w:val="nn-NO"/>
              </w:rPr>
              <w:t xml:space="preserve"> (</w:t>
            </w:r>
            <w:r>
              <w:rPr>
                <w:rFonts w:ascii="Times New Roman" w:hAnsi="Times New Roman"/>
                <w:b/>
                <w:lang w:val="nn-NO"/>
              </w:rPr>
              <w:t xml:space="preserve">sett kryss)          </w:t>
            </w:r>
            <w:r w:rsidRPr="009B2B35">
              <w:rPr>
                <w:rFonts w:ascii="Times New Roman" w:hAnsi="Times New Roman"/>
                <w:b/>
                <w:lang w:val="nn-NO"/>
              </w:rPr>
              <w:t xml:space="preserve"> </w:t>
            </w: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0A" w:rsidRPr="007B777D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.  Bakgrunn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for søknaden, med utgangspunkt i situasjonen på barnefattigdomsområdet i din kommune</w:t>
            </w:r>
          </w:p>
        </w:tc>
      </w:tr>
      <w:tr w:rsidR="002A14DB" w:rsidRPr="00F2562C" w:rsidTr="00F558B9">
        <w:tc>
          <w:tcPr>
            <w:tcW w:w="9856" w:type="dxa"/>
            <w:gridSpan w:val="3"/>
          </w:tcPr>
          <w:p w:rsidR="002A14DB" w:rsidRDefault="002A14DB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4DB" w:rsidRDefault="002A14DB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4DB" w:rsidRDefault="002A14DB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4DB" w:rsidRDefault="002A14DB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. Målgruppe:</w:t>
            </w:r>
          </w:p>
          <w:p w:rsidR="002A14DB" w:rsidRPr="007B777D" w:rsidRDefault="002A14DB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Pr="007B777D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. Resultatmål (hvilke resultater ønskes oppnådd):</w:t>
            </w: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Pr="00F2562C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40A" w:rsidRPr="00F2562C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Pr="007B777D" w:rsidRDefault="00E158F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  <w:r w:rsidR="0034040A" w:rsidRPr="007B777D">
              <w:rPr>
                <w:rFonts w:ascii="Times New Roman" w:hAnsi="Times New Roman"/>
                <w:b/>
                <w:sz w:val="24"/>
                <w:szCs w:val="24"/>
              </w:rPr>
              <w:t>. Aktivitetsmål (hvilke aktiviteter/tiltak</w:t>
            </w:r>
            <w:r w:rsidR="0034040A">
              <w:rPr>
                <w:rFonts w:ascii="Times New Roman" w:hAnsi="Times New Roman"/>
                <w:b/>
                <w:sz w:val="24"/>
                <w:szCs w:val="24"/>
              </w:rPr>
              <w:t xml:space="preserve"> skal igangsettes</w:t>
            </w:r>
            <w:r w:rsidR="0034040A" w:rsidRPr="007B777D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40A" w:rsidRPr="00F2562C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Pr="007B777D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 xml:space="preserve">. Beskriv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rem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driftsplan:</w:t>
            </w: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0A" w:rsidRPr="007B777D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Pr="007B777D" w:rsidRDefault="0034040A" w:rsidP="00C376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. Beskriv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på hvilken måte brukermedvirkning blir ivaretatt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Pr="00F2562C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Pr="00DB61CF" w:rsidRDefault="0034040A" w:rsidP="00C376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  <w:r w:rsidRPr="00DB61CF">
              <w:rPr>
                <w:rFonts w:ascii="Times New Roman" w:hAnsi="Times New Roman"/>
                <w:b/>
                <w:sz w:val="24"/>
                <w:szCs w:val="24"/>
              </w:rPr>
              <w:t xml:space="preserve">. Tverretatlig samarbeid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og samordning </w:t>
            </w: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Pr="00DB61CF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2.11. </w:t>
            </w:r>
            <w:r w:rsidRPr="0053665B">
              <w:rPr>
                <w:rFonts w:ascii="Times New Roman" w:hAnsi="Times New Roman"/>
                <w:b/>
                <w:sz w:val="24"/>
                <w:szCs w:val="24"/>
              </w:rPr>
              <w:t xml:space="preserve"> I hvilke(n) kommunale plan(er) er tiltaket forankret i kommunen?</w:t>
            </w: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Default="0034040A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Default="0034040A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Pr="00F2562C" w:rsidRDefault="0034040A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F2562C" w:rsidTr="00ED3829">
        <w:tc>
          <w:tcPr>
            <w:tcW w:w="9856" w:type="dxa"/>
            <w:gridSpan w:val="3"/>
          </w:tcPr>
          <w:p w:rsidR="0034040A" w:rsidRDefault="0034040A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B46">
              <w:rPr>
                <w:rFonts w:ascii="Times New Roman" w:hAnsi="Times New Roman"/>
                <w:b/>
                <w:sz w:val="24"/>
                <w:szCs w:val="24"/>
              </w:rPr>
              <w:t>2.12. Beskriv organisatorisk plassering av tiltaket.</w:t>
            </w:r>
          </w:p>
        </w:tc>
      </w:tr>
      <w:tr w:rsidR="0034040A" w:rsidRPr="009D4CAA" w:rsidTr="00F558B9">
        <w:tc>
          <w:tcPr>
            <w:tcW w:w="9856" w:type="dxa"/>
            <w:gridSpan w:val="3"/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40A" w:rsidRPr="00F2562C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040A" w:rsidRPr="009D4CAA" w:rsidTr="00F558B9">
        <w:tc>
          <w:tcPr>
            <w:tcW w:w="9856" w:type="dxa"/>
            <w:gridSpan w:val="3"/>
          </w:tcPr>
          <w:p w:rsidR="0034040A" w:rsidRPr="00F558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2.13</w:t>
            </w:r>
            <w:r w:rsidRPr="00F558B9">
              <w:rPr>
                <w:rFonts w:ascii="Times New Roman" w:hAnsi="Times New Roman"/>
                <w:b/>
                <w:sz w:val="24"/>
                <w:szCs w:val="24"/>
              </w:rPr>
              <w:t>. Beskri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 </w:t>
            </w:r>
            <w:r w:rsidRPr="00F558B9">
              <w:rPr>
                <w:rFonts w:ascii="Times New Roman" w:hAnsi="Times New Roman"/>
                <w:b/>
                <w:sz w:val="24"/>
                <w:szCs w:val="24"/>
              </w:rPr>
              <w:t xml:space="preserve">plan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for hvordan aktivitetene som er utviklet i tiltak skal </w:t>
            </w:r>
            <w:r w:rsidRPr="00F558B9">
              <w:rPr>
                <w:rFonts w:ascii="Times New Roman" w:hAnsi="Times New Roman"/>
                <w:b/>
                <w:sz w:val="24"/>
                <w:szCs w:val="24"/>
              </w:rPr>
              <w:t>viderefør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es</w:t>
            </w:r>
            <w:r w:rsidRPr="00F558B9">
              <w:rPr>
                <w:rFonts w:ascii="Times New Roman" w:hAnsi="Times New Roman"/>
                <w:b/>
                <w:sz w:val="24"/>
                <w:szCs w:val="24"/>
              </w:rPr>
              <w:t>/implementer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es</w:t>
            </w:r>
            <w:r w:rsidRPr="00F558B9">
              <w:rPr>
                <w:rFonts w:ascii="Times New Roman" w:hAnsi="Times New Roman"/>
                <w:b/>
                <w:sz w:val="24"/>
                <w:szCs w:val="24"/>
              </w:rPr>
              <w:t xml:space="preserve"> etter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9">
              <w:rPr>
                <w:rFonts w:ascii="Times New Roman" w:hAnsi="Times New Roman"/>
                <w:b/>
                <w:sz w:val="24"/>
                <w:szCs w:val="24"/>
              </w:rPr>
              <w:t>tilskuddsperioden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Pr="00AB004A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F2562C" w:rsidTr="00ED3829">
        <w:tc>
          <w:tcPr>
            <w:tcW w:w="9856" w:type="dxa"/>
            <w:gridSpan w:val="3"/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2.14 . Er det søkt om annen</w:t>
            </w:r>
            <w:r w:rsidRPr="00385BA8">
              <w:rPr>
                <w:rFonts w:ascii="Times New Roman" w:hAnsi="Times New Roman"/>
                <w:b/>
                <w:sz w:val="24"/>
                <w:szCs w:val="24"/>
              </w:rPr>
              <w:t xml:space="preserve"> finansiering til dette prosjektet?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Sett kryss:  </w:t>
            </w:r>
            <w:r w:rsidR="000B59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Ja               Nei</w:t>
            </w: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0A" w:rsidRDefault="0034040A" w:rsidP="001D09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Hvis ja, s</w:t>
            </w:r>
            <w:r w:rsidRPr="00385BA8">
              <w:rPr>
                <w:rFonts w:ascii="Times New Roman" w:hAnsi="Times New Roman"/>
                <w:b/>
                <w:sz w:val="24"/>
                <w:szCs w:val="24"/>
              </w:rPr>
              <w:t>pesifiser</w:t>
            </w:r>
            <w:r w:rsidRPr="00114F1E">
              <w:rPr>
                <w:rFonts w:ascii="Times New Roman" w:hAnsi="Times New Roman"/>
                <w:b/>
                <w:sz w:val="24"/>
                <w:szCs w:val="24"/>
              </w:rPr>
              <w:t xml:space="preserve"> fra hvem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og </w:t>
            </w:r>
            <w:r w:rsidRPr="00114F1E">
              <w:rPr>
                <w:rFonts w:ascii="Times New Roman" w:hAnsi="Times New Roman"/>
                <w:b/>
                <w:sz w:val="24"/>
                <w:szCs w:val="24"/>
              </w:rPr>
              <w:t>hvor mye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…………………………..</w:t>
            </w:r>
          </w:p>
        </w:tc>
      </w:tr>
      <w:tr w:rsidR="0034040A" w:rsidRPr="00385BA8" w:rsidTr="00F558B9">
        <w:tc>
          <w:tcPr>
            <w:tcW w:w="9856" w:type="dxa"/>
            <w:gridSpan w:val="3"/>
          </w:tcPr>
          <w:p w:rsidR="0034040A" w:rsidRPr="00385BA8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040A" w:rsidRPr="00385BA8" w:rsidTr="00F558B9">
        <w:tc>
          <w:tcPr>
            <w:tcW w:w="9856" w:type="dxa"/>
            <w:gridSpan w:val="3"/>
          </w:tcPr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14DB">
              <w:rPr>
                <w:rFonts w:ascii="Times New Roman" w:hAnsi="Times New Roman"/>
                <w:b/>
                <w:highlight w:val="lightGray"/>
              </w:rPr>
              <w:t>3. HVIS VIDEREFØRING:</w:t>
            </w:r>
          </w:p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385BA8" w:rsidTr="00F558B9">
        <w:tc>
          <w:tcPr>
            <w:tcW w:w="9856" w:type="dxa"/>
            <w:gridSpan w:val="3"/>
          </w:tcPr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14DB">
              <w:rPr>
                <w:rFonts w:ascii="Times New Roman" w:hAnsi="Times New Roman"/>
                <w:b/>
              </w:rPr>
              <w:t xml:space="preserve">3.1 Hvilket år startet prosjektet?........................... </w:t>
            </w:r>
          </w:p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385BA8" w:rsidTr="00F558B9">
        <w:tc>
          <w:tcPr>
            <w:tcW w:w="9856" w:type="dxa"/>
            <w:gridSpan w:val="3"/>
          </w:tcPr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14DB">
              <w:rPr>
                <w:rFonts w:ascii="Times New Roman" w:hAnsi="Times New Roman"/>
                <w:b/>
              </w:rPr>
              <w:t>3.2 Kort oppsummering så langt. Hva er gjort og hva er oppnåd?</w:t>
            </w:r>
          </w:p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A14DB" w:rsidRPr="00385BA8" w:rsidTr="00F558B9">
        <w:tc>
          <w:tcPr>
            <w:tcW w:w="9856" w:type="dxa"/>
            <w:gridSpan w:val="3"/>
          </w:tcPr>
          <w:p w:rsidR="002A14DB" w:rsidRDefault="002A14DB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A14DB" w:rsidRDefault="002A14DB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A14DB" w:rsidRDefault="002A14DB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A14DB" w:rsidRPr="002A14DB" w:rsidRDefault="002A14DB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385BA8" w:rsidTr="00F558B9">
        <w:tc>
          <w:tcPr>
            <w:tcW w:w="9856" w:type="dxa"/>
            <w:gridSpan w:val="3"/>
          </w:tcPr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14DB">
              <w:rPr>
                <w:rFonts w:ascii="Times New Roman" w:hAnsi="Times New Roman"/>
                <w:b/>
              </w:rPr>
              <w:t>3.3 Er det gjort endringer i prosjektet siden oppstart?   Hvis ja, spesifiser:</w:t>
            </w:r>
          </w:p>
        </w:tc>
      </w:tr>
      <w:tr w:rsidR="002A14DB" w:rsidRPr="00385BA8" w:rsidTr="00F558B9">
        <w:tc>
          <w:tcPr>
            <w:tcW w:w="9856" w:type="dxa"/>
            <w:gridSpan w:val="3"/>
          </w:tcPr>
          <w:p w:rsidR="002A14DB" w:rsidRDefault="002A14DB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21FF" w:rsidRDefault="009E21FF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21FF" w:rsidRDefault="009E21FF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A14DB" w:rsidRPr="002A14DB" w:rsidRDefault="002A14DB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385BA8" w:rsidTr="00F558B9">
        <w:tc>
          <w:tcPr>
            <w:tcW w:w="9856" w:type="dxa"/>
            <w:gridSpan w:val="3"/>
          </w:tcPr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14DB">
              <w:rPr>
                <w:rFonts w:ascii="Times New Roman" w:hAnsi="Times New Roman"/>
                <w:b/>
              </w:rPr>
              <w:t xml:space="preserve">3.4 Hva har fungert, og hva har ikke fungert?                                                                                                                                                                               </w:t>
            </w:r>
          </w:p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21FF" w:rsidRPr="00385BA8" w:rsidTr="00F558B9">
        <w:tc>
          <w:tcPr>
            <w:tcW w:w="9856" w:type="dxa"/>
            <w:gridSpan w:val="3"/>
          </w:tcPr>
          <w:p w:rsidR="009E21FF" w:rsidRDefault="009E21FF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21FF" w:rsidRDefault="009E21FF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21FF" w:rsidRPr="002A14DB" w:rsidRDefault="009E21FF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385BA8" w:rsidTr="00F558B9">
        <w:tc>
          <w:tcPr>
            <w:tcW w:w="9856" w:type="dxa"/>
            <w:gridSpan w:val="3"/>
          </w:tcPr>
          <w:p w:rsidR="009E21FF" w:rsidRDefault="009E21FF" w:rsidP="007712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Pr="002A14DB" w:rsidRDefault="0034040A" w:rsidP="007712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21FF">
              <w:rPr>
                <w:rFonts w:ascii="Times New Roman" w:hAnsi="Times New Roman"/>
                <w:b/>
                <w:highlight w:val="lightGray"/>
              </w:rPr>
              <w:t>4 KARTLEGGING AV FATTIGDOMSUTFORDRINGER</w:t>
            </w:r>
          </w:p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385BA8" w:rsidTr="00F558B9">
        <w:tc>
          <w:tcPr>
            <w:tcW w:w="9856" w:type="dxa"/>
            <w:gridSpan w:val="3"/>
          </w:tcPr>
          <w:p w:rsidR="0034040A" w:rsidRPr="002A14DB" w:rsidRDefault="0034040A" w:rsidP="007712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Pr="002A14DB" w:rsidRDefault="0034040A" w:rsidP="007712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14DB">
              <w:rPr>
                <w:rFonts w:ascii="Times New Roman" w:hAnsi="Times New Roman"/>
                <w:b/>
              </w:rPr>
              <w:t>4.1 Har din kommune kartlagt fattigdom/ levekårsproblematikken? (sett kryss)   Ja               Nei</w:t>
            </w:r>
          </w:p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385BA8" w:rsidTr="00F558B9">
        <w:tc>
          <w:tcPr>
            <w:tcW w:w="9856" w:type="dxa"/>
            <w:gridSpan w:val="3"/>
          </w:tcPr>
          <w:p w:rsidR="0034040A" w:rsidRPr="000E18B3" w:rsidRDefault="0034040A" w:rsidP="007712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Pr="000E18B3" w:rsidRDefault="0034040A" w:rsidP="007712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18B3">
              <w:rPr>
                <w:rFonts w:ascii="Times New Roman" w:hAnsi="Times New Roman"/>
                <w:b/>
              </w:rPr>
              <w:t>4.2.  Hvis ja, når var det?</w:t>
            </w:r>
          </w:p>
          <w:p w:rsidR="0034040A" w:rsidRPr="008C6B46" w:rsidRDefault="0034040A" w:rsidP="00371F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040A" w:rsidRPr="00385BA8" w:rsidTr="00F558B9">
        <w:tc>
          <w:tcPr>
            <w:tcW w:w="9856" w:type="dxa"/>
            <w:gridSpan w:val="3"/>
            <w:shd w:val="clear" w:color="auto" w:fill="A6A6A6"/>
          </w:tcPr>
          <w:p w:rsidR="0034040A" w:rsidRPr="00385BA8" w:rsidRDefault="0034040A" w:rsidP="006E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85BA8">
              <w:rPr>
                <w:rFonts w:ascii="Times New Roman" w:hAnsi="Times New Roman"/>
                <w:b/>
                <w:sz w:val="24"/>
                <w:szCs w:val="24"/>
              </w:rPr>
              <w:t>. BUDSJETT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 xml:space="preserve">Tiltak 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34040A" w:rsidRPr="00784B56" w:rsidRDefault="0034040A" w:rsidP="001F48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A" w:rsidRDefault="0034040A" w:rsidP="00950B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 xml:space="preserve">Tilskudd det søkes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om (beløp) </w:t>
            </w:r>
          </w:p>
          <w:p w:rsidR="0034040A" w:rsidRPr="00784B56" w:rsidRDefault="0034040A" w:rsidP="00950B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 xml:space="preserve">Lønnsmidler </w:t>
            </w:r>
          </w:p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(antall årsverk)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Utstyrspool</w:t>
            </w:r>
            <w:r>
              <w:rPr>
                <w:rFonts w:ascii="Times New Roman" w:hAnsi="Times New Roman"/>
                <w:sz w:val="24"/>
                <w:szCs w:val="24"/>
              </w:rPr>
              <w:t>/ferietiltak/</w:t>
            </w:r>
          </w:p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Fritidsaktiviteter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Oppfølgingsarbeid rettet mot barn/ungdom og familier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AB004A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Tiltak som bidrar til å styrke barneperspektivet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Tverretatlig samarbeid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Utarbeidelse av handlingsplan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Annet: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Totalsum: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  <w:shd w:val="clear" w:color="auto" w:fill="A6A6A6"/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  <w:shd w:val="clear" w:color="auto" w:fill="A6A6A6"/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  <w:shd w:val="clear" w:color="auto" w:fill="A6A6A6"/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784B56" w:rsidRDefault="0034040A" w:rsidP="006E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Ubrukte midler fra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83C1BF" wp14:editId="2DAC9BEC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-2400300</wp:posOffset>
                      </wp:positionV>
                      <wp:extent cx="0" cy="0"/>
                      <wp:effectExtent l="9525" t="9525" r="9525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189pt" to="81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9FqZ6NsAAAAN&#10;AQAADwAAAAAAAAAAAAAAAABlBAAAZHJzL2Rvd25yZXYueG1sUEsFBgAAAAAEAAQA8wAAAG0FAAAA&#10;AA==&#10;"/>
                  </w:pict>
                </mc:Fallback>
              </mc:AlternateContent>
            </w:r>
          </w:p>
        </w:tc>
      </w:tr>
    </w:tbl>
    <w:tbl>
      <w:tblPr>
        <w:tblpPr w:leftFromText="141" w:rightFromText="141" w:vertAnchor="text" w:tblpX="-144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4086"/>
        <w:gridCol w:w="2924"/>
      </w:tblGrid>
      <w:tr w:rsidR="00090FE7" w:rsidTr="00090FE7">
        <w:trPr>
          <w:trHeight w:val="390"/>
        </w:trPr>
        <w:tc>
          <w:tcPr>
            <w:tcW w:w="9923" w:type="dxa"/>
            <w:gridSpan w:val="3"/>
            <w:shd w:val="clear" w:color="auto" w:fill="A6A6A6"/>
          </w:tcPr>
          <w:p w:rsidR="00090FE7" w:rsidRDefault="00A85A26" w:rsidP="00090FE7">
            <w:r>
              <w:rPr>
                <w:rFonts w:ascii="Times New Roman" w:hAnsi="Times New Roman"/>
                <w:b/>
              </w:rPr>
              <w:t>6</w:t>
            </w:r>
            <w:r w:rsidR="00FF6FBD">
              <w:rPr>
                <w:rFonts w:ascii="Times New Roman" w:hAnsi="Times New Roman"/>
                <w:b/>
              </w:rPr>
              <w:t>.</w:t>
            </w:r>
            <w:r w:rsidR="00090FE7">
              <w:rPr>
                <w:rFonts w:ascii="Times New Roman" w:hAnsi="Times New Roman"/>
                <w:b/>
              </w:rPr>
              <w:t xml:space="preserve"> UNDERSKRIFT</w:t>
            </w:r>
          </w:p>
        </w:tc>
      </w:tr>
      <w:tr w:rsidR="00090FE7" w:rsidTr="00090FE7">
        <w:trPr>
          <w:trHeight w:val="390"/>
        </w:trPr>
        <w:tc>
          <w:tcPr>
            <w:tcW w:w="9923" w:type="dxa"/>
            <w:gridSpan w:val="3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 er kjent med at opplysningene i søknaden er grunnlag for tildeling av statstilskudd.</w:t>
            </w: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r>
              <w:rPr>
                <w:rFonts w:ascii="Times New Roman" w:hAnsi="Times New Roman"/>
                <w:b/>
              </w:rPr>
              <w:t>Vi bekrefter at opplysningene i søknaden er korrekte, og at vi er kjent med vår plikt om å melde fra om eventuelle fremtidige endringer som kan ha betydning for vedtak om tildeling av tilskudd.</w:t>
            </w:r>
          </w:p>
        </w:tc>
      </w:tr>
      <w:tr w:rsidR="00090FE7" w:rsidTr="00090FE7">
        <w:trPr>
          <w:trHeight w:val="390"/>
        </w:trPr>
        <w:tc>
          <w:tcPr>
            <w:tcW w:w="2913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86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4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90FE7" w:rsidTr="00090FE7">
        <w:trPr>
          <w:trHeight w:val="390"/>
        </w:trPr>
        <w:tc>
          <w:tcPr>
            <w:tcW w:w="2913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Sted / dato</w:t>
            </w: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86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Leder /rådmann</w:t>
            </w: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(vedkommende med delegert</w:t>
            </w: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myndighet fra rådmannen) </w:t>
            </w:r>
          </w:p>
        </w:tc>
        <w:tc>
          <w:tcPr>
            <w:tcW w:w="2924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C71">
              <w:rPr>
                <w:rFonts w:ascii="Times New Roman" w:hAnsi="Times New Roman"/>
                <w:b/>
              </w:rPr>
              <w:t>NAV leder</w:t>
            </w:r>
          </w:p>
        </w:tc>
      </w:tr>
    </w:tbl>
    <w:p w:rsidR="00BA2A49" w:rsidRDefault="00BA2A49" w:rsidP="00EC0858">
      <w:pPr>
        <w:spacing w:after="0" w:line="240" w:lineRule="auto"/>
      </w:pPr>
    </w:p>
    <w:p w:rsidR="00CE5C31" w:rsidRDefault="00CE5C31" w:rsidP="00EC0858">
      <w:pPr>
        <w:spacing w:after="0" w:line="240" w:lineRule="auto"/>
        <w:rPr>
          <w:rFonts w:ascii="Times New Roman" w:hAnsi="Times New Roman"/>
          <w:b/>
          <w:bCs/>
          <w:sz w:val="28"/>
        </w:rPr>
      </w:pPr>
      <w:r w:rsidRPr="00ED1A2B">
        <w:rPr>
          <w:rFonts w:ascii="Times New Roman" w:hAnsi="Times New Roman"/>
          <w:b/>
          <w:sz w:val="28"/>
          <w:szCs w:val="28"/>
        </w:rPr>
        <w:t>Søknade</w:t>
      </w:r>
      <w:r w:rsidR="00ED1A2B" w:rsidRPr="00ED1A2B">
        <w:rPr>
          <w:rFonts w:ascii="Times New Roman" w:hAnsi="Times New Roman"/>
          <w:b/>
          <w:sz w:val="28"/>
          <w:szCs w:val="28"/>
        </w:rPr>
        <w:t xml:space="preserve">r som mangler underskrift </w:t>
      </w:r>
      <w:r w:rsidRPr="00ED1A2B">
        <w:rPr>
          <w:rFonts w:ascii="Times New Roman" w:hAnsi="Times New Roman"/>
          <w:b/>
          <w:sz w:val="28"/>
          <w:szCs w:val="28"/>
        </w:rPr>
        <w:t>vil ikke bli behandlet</w:t>
      </w:r>
      <w:r w:rsidR="00ED1A2B" w:rsidRPr="00ED1A2B">
        <w:rPr>
          <w:rFonts w:ascii="Times New Roman" w:hAnsi="Times New Roman"/>
          <w:b/>
          <w:sz w:val="28"/>
          <w:szCs w:val="28"/>
        </w:rPr>
        <w:t>.</w:t>
      </w:r>
    </w:p>
    <w:p w:rsidR="00374CFF" w:rsidRDefault="00374CFF" w:rsidP="00041559">
      <w:pPr>
        <w:rPr>
          <w:rFonts w:ascii="Times New Roman" w:hAnsi="Times New Roman"/>
          <w:b/>
          <w:bCs/>
          <w:sz w:val="28"/>
        </w:rPr>
      </w:pPr>
    </w:p>
    <w:p w:rsidR="00BA2A49" w:rsidRDefault="00BA2A49" w:rsidP="00041559">
      <w:pPr>
        <w:rPr>
          <w:rFonts w:ascii="Times New Roman" w:hAnsi="Times New Roman"/>
          <w:b/>
          <w:bCs/>
          <w:sz w:val="28"/>
        </w:rPr>
      </w:pPr>
    </w:p>
    <w:p w:rsidR="00FF6FBD" w:rsidRDefault="00223E39" w:rsidP="00041559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K</w:t>
      </w:r>
      <w:r w:rsidRPr="007046C0">
        <w:rPr>
          <w:rFonts w:ascii="Times New Roman" w:hAnsi="Times New Roman"/>
          <w:b/>
          <w:bCs/>
          <w:sz w:val="28"/>
        </w:rPr>
        <w:t xml:space="preserve">riterier for </w:t>
      </w:r>
      <w:r>
        <w:rPr>
          <w:rFonts w:ascii="Times New Roman" w:hAnsi="Times New Roman"/>
          <w:b/>
          <w:bCs/>
          <w:sz w:val="28"/>
        </w:rPr>
        <w:t>tildeling av tilskudd for</w:t>
      </w:r>
      <w:r w:rsidRPr="007046C0">
        <w:rPr>
          <w:rFonts w:ascii="Times New Roman" w:hAnsi="Times New Roman"/>
          <w:b/>
          <w:bCs/>
          <w:sz w:val="28"/>
        </w:rPr>
        <w:t xml:space="preserve"> å styrke innsatsen mot barnefattigdom i kommunen</w:t>
      </w:r>
      <w:r>
        <w:rPr>
          <w:rFonts w:ascii="Times New Roman" w:hAnsi="Times New Roman"/>
          <w:b/>
          <w:bCs/>
          <w:sz w:val="28"/>
        </w:rPr>
        <w:t>e</w:t>
      </w:r>
      <w:r w:rsidRPr="007046C0">
        <w:rPr>
          <w:rFonts w:ascii="Times New Roman" w:hAnsi="Times New Roman"/>
          <w:b/>
          <w:bCs/>
          <w:sz w:val="28"/>
        </w:rPr>
        <w:t xml:space="preserve"> - Kap. 0621.63</w:t>
      </w:r>
    </w:p>
    <w:tbl>
      <w:tblPr>
        <w:tblW w:w="9957" w:type="dxa"/>
        <w:tblInd w:w="-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7"/>
      </w:tblGrid>
      <w:tr w:rsidR="00223E39" w:rsidRPr="007F08A9" w:rsidTr="00173E71">
        <w:trPr>
          <w:trHeight w:val="1032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23E39" w:rsidRPr="0034040A" w:rsidRDefault="00223E39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>Tiltaket skal bidra til å forebygge og bekjempe barnefattigdom i kommunen</w:t>
            </w:r>
            <w:r w:rsidR="00337373" w:rsidRPr="0034040A">
              <w:rPr>
                <w:rFonts w:ascii="Times New Roman" w:hAnsi="Times New Roman"/>
                <w:sz w:val="24"/>
                <w:szCs w:val="24"/>
              </w:rPr>
              <w:t xml:space="preserve"> etter lov om sosiale tjenester</w:t>
            </w:r>
          </w:p>
          <w:p w:rsidR="00795B01" w:rsidRPr="0034040A" w:rsidRDefault="00223E39" w:rsidP="0034040A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>Målgruppen for tilskuddet er barn</w:t>
            </w:r>
            <w:r w:rsidR="006B64FF" w:rsidRPr="003404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 xml:space="preserve">unge </w:t>
            </w:r>
            <w:r w:rsidR="006B64FF" w:rsidRPr="0034040A">
              <w:rPr>
                <w:rFonts w:ascii="Times New Roman" w:hAnsi="Times New Roman"/>
                <w:sz w:val="24"/>
                <w:szCs w:val="24"/>
              </w:rPr>
              <w:t xml:space="preserve">og 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>barnefamilier som</w:t>
            </w:r>
            <w:r w:rsidR="006B64FF" w:rsidRPr="0034040A">
              <w:rPr>
                <w:rFonts w:ascii="Times New Roman" w:hAnsi="Times New Roman"/>
                <w:sz w:val="24"/>
                <w:szCs w:val="24"/>
              </w:rPr>
              <w:t xml:space="preserve"> er i kontakt med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4FF" w:rsidRPr="0034040A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>sosial</w:t>
            </w:r>
            <w:r w:rsidR="00FF6FBD" w:rsidRPr="0034040A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>tjeneste</w:t>
            </w:r>
            <w:r w:rsidR="006B64FF" w:rsidRPr="0034040A">
              <w:rPr>
                <w:rFonts w:ascii="Times New Roman" w:hAnsi="Times New Roman"/>
                <w:sz w:val="24"/>
                <w:szCs w:val="24"/>
              </w:rPr>
              <w:t>ne</w:t>
            </w:r>
            <w:r w:rsidR="00FF6FBD" w:rsidRPr="0034040A">
              <w:rPr>
                <w:rFonts w:ascii="Times New Roman" w:hAnsi="Times New Roman"/>
                <w:sz w:val="24"/>
                <w:szCs w:val="24"/>
              </w:rPr>
              <w:t xml:space="preserve"> i NAV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E39" w:rsidRPr="0034040A" w:rsidRDefault="00223E39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 xml:space="preserve">Midlene skal bidra til å utvikle </w:t>
            </w:r>
            <w:r w:rsidR="00EC29C1" w:rsidRPr="0034040A">
              <w:rPr>
                <w:rFonts w:ascii="Times New Roman" w:hAnsi="Times New Roman"/>
                <w:sz w:val="24"/>
                <w:szCs w:val="24"/>
              </w:rPr>
              <w:t xml:space="preserve">tjenester 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>overfor målgruppen</w:t>
            </w:r>
          </w:p>
          <w:p w:rsidR="00223E39" w:rsidRPr="0034040A" w:rsidRDefault="00223E39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 xml:space="preserve">Midlene skal bidra til å utvikle samarbeidet i kommunen mellom </w:t>
            </w:r>
            <w:r w:rsidR="00646600" w:rsidRPr="0034040A">
              <w:rPr>
                <w:rFonts w:ascii="Times New Roman" w:hAnsi="Times New Roman"/>
                <w:sz w:val="24"/>
                <w:szCs w:val="24"/>
              </w:rPr>
              <w:t xml:space="preserve">NAV og 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 xml:space="preserve">involverte instanser som barnevernstjenesten, skole, oppfølgingstjenesten, helsetjenesten, barnehagene, frivillige og eventuelt andre </w:t>
            </w:r>
          </w:p>
          <w:p w:rsidR="00795B01" w:rsidRPr="0034040A" w:rsidRDefault="00223E39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>Det skal foreligge klare målsettinger</w:t>
            </w:r>
            <w:r w:rsidR="00B06CF9" w:rsidRPr="0034040A">
              <w:rPr>
                <w:rFonts w:ascii="Times New Roman" w:hAnsi="Times New Roman"/>
                <w:sz w:val="24"/>
                <w:szCs w:val="24"/>
              </w:rPr>
              <w:t>, en god metodebeskrivelse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 xml:space="preserve"> og </w:t>
            </w:r>
            <w:r w:rsidR="00B06CF9" w:rsidRPr="0034040A">
              <w:rPr>
                <w:rFonts w:ascii="Times New Roman" w:hAnsi="Times New Roman"/>
                <w:sz w:val="24"/>
                <w:szCs w:val="24"/>
              </w:rPr>
              <w:t>en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CF9" w:rsidRPr="0034040A">
              <w:rPr>
                <w:rFonts w:ascii="Times New Roman" w:hAnsi="Times New Roman"/>
                <w:sz w:val="24"/>
                <w:szCs w:val="24"/>
              </w:rPr>
              <w:t>fremdrifts</w:t>
            </w:r>
            <w:r w:rsidR="0097528C">
              <w:rPr>
                <w:rFonts w:ascii="Times New Roman" w:hAnsi="Times New Roman"/>
                <w:sz w:val="24"/>
                <w:szCs w:val="24"/>
              </w:rPr>
              <w:t>plan for arbeidet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E39" w:rsidRPr="0034040A" w:rsidRDefault="00223E39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 xml:space="preserve">Tiltaket skal </w:t>
            </w:r>
            <w:r w:rsidR="00B06CF9" w:rsidRPr="0034040A">
              <w:rPr>
                <w:rFonts w:ascii="Times New Roman" w:hAnsi="Times New Roman"/>
                <w:sz w:val="24"/>
                <w:szCs w:val="24"/>
              </w:rPr>
              <w:t xml:space="preserve">være 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>forankre</w:t>
            </w:r>
            <w:r w:rsidR="00B06CF9" w:rsidRPr="0034040A">
              <w:rPr>
                <w:rFonts w:ascii="Times New Roman" w:hAnsi="Times New Roman"/>
                <w:sz w:val="24"/>
                <w:szCs w:val="24"/>
              </w:rPr>
              <w:t>t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 xml:space="preserve"> administrativt og sees i sammenheng med </w:t>
            </w:r>
            <w:r w:rsidR="008C075C" w:rsidRPr="0034040A">
              <w:rPr>
                <w:rFonts w:ascii="Times New Roman" w:hAnsi="Times New Roman"/>
                <w:sz w:val="24"/>
                <w:szCs w:val="24"/>
              </w:rPr>
              <w:t>ø</w:t>
            </w:r>
            <w:r w:rsidR="00B06CF9" w:rsidRPr="0034040A">
              <w:rPr>
                <w:rFonts w:ascii="Times New Roman" w:hAnsi="Times New Roman"/>
                <w:sz w:val="24"/>
                <w:szCs w:val="24"/>
              </w:rPr>
              <w:t xml:space="preserve">vrig 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 xml:space="preserve">kommunalt planverk </w:t>
            </w:r>
          </w:p>
          <w:p w:rsidR="00223E39" w:rsidRPr="0034040A" w:rsidRDefault="00223E39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>T</w:t>
            </w:r>
            <w:r w:rsidR="00C6420A" w:rsidRPr="0034040A">
              <w:rPr>
                <w:rFonts w:ascii="Times New Roman" w:hAnsi="Times New Roman"/>
                <w:sz w:val="24"/>
                <w:szCs w:val="24"/>
              </w:rPr>
              <w:t>iltak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>et skal tilrettelegge for brukermedvirkning på individ- og systemnivå</w:t>
            </w:r>
          </w:p>
          <w:p w:rsidR="00223E39" w:rsidRPr="0034040A" w:rsidRDefault="008C075C" w:rsidP="008C6B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>Midlene tildeles for ett år av gange</w:t>
            </w:r>
            <w:r w:rsidR="00C6420A" w:rsidRPr="0034040A">
              <w:rPr>
                <w:rFonts w:ascii="Times New Roman" w:hAnsi="Times New Roman"/>
                <w:sz w:val="24"/>
                <w:szCs w:val="24"/>
              </w:rPr>
              <w:t>n, som hovedregel inntil tre år</w:t>
            </w:r>
          </w:p>
          <w:p w:rsidR="008C075C" w:rsidRPr="0034040A" w:rsidRDefault="008C075C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>Søknaden skal skrives på dette søknadsskjemaet</w:t>
            </w:r>
          </w:p>
          <w:p w:rsidR="008C075C" w:rsidRPr="0034040A" w:rsidRDefault="008C075C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 xml:space="preserve">Søknaden skal komme fra NAV-kontoret </w:t>
            </w:r>
          </w:p>
          <w:p w:rsidR="008C075C" w:rsidRPr="0034040A" w:rsidRDefault="008C075C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>Søknaden vil bli vurdert med hensyn til tilskuddsordningens formål, faglig opplegg og kriterier for måloppnåelse, regelverk, søknadskriterier og KOSTRA-tall iht. fattigdom</w:t>
            </w:r>
          </w:p>
          <w:p w:rsidR="00AB004A" w:rsidRPr="0034040A" w:rsidRDefault="00AB004A" w:rsidP="00AB0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04A" w:rsidRPr="0034040A" w:rsidRDefault="00AB004A" w:rsidP="00A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E39" w:rsidRPr="0034040A" w:rsidRDefault="00AB004A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>Se regelverket og utlysningsteksten for ytterligere spesifisering av tilskuddskriterier</w:t>
            </w:r>
            <w:r w:rsidR="00CE5C31" w:rsidRPr="003404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1A2B" w:rsidRPr="0034040A" w:rsidRDefault="00ED1A2B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D1A2B" w:rsidRPr="0034040A" w:rsidRDefault="00ED1A2B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E39" w:rsidRPr="007046C0" w:rsidTr="00173E71">
        <w:trPr>
          <w:trHeight w:val="1032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23E39" w:rsidRPr="007F08A9" w:rsidRDefault="00223E39" w:rsidP="00173E71">
            <w:pPr>
              <w:shd w:val="clear" w:color="auto" w:fill="D9D9D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08A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Søknadsskjemaet sendes til Fylkesmannen i det respektive fylket.  Bydeler i Oslo sender søknaden til Fylkesmannen i Oslo og Akershus via Byrådsavdeling for eldre og sosiale tjenester. </w:t>
            </w:r>
          </w:p>
          <w:p w:rsidR="00223E39" w:rsidRPr="007F08A9" w:rsidRDefault="00223E39" w:rsidP="00173E71">
            <w:pPr>
              <w:shd w:val="clear" w:color="auto" w:fill="D9D9D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08A9">
              <w:rPr>
                <w:rFonts w:ascii="Times New Roman" w:hAnsi="Times New Roman"/>
                <w:color w:val="FF0000"/>
                <w:sz w:val="24"/>
                <w:szCs w:val="24"/>
              </w:rPr>
              <w:t>Søknadsskjema i Word-format kan fås ved henvendelse til Fylkesmannen.</w:t>
            </w:r>
          </w:p>
        </w:tc>
      </w:tr>
    </w:tbl>
    <w:p w:rsidR="00223E39" w:rsidRPr="007046C0" w:rsidRDefault="00223E39" w:rsidP="00360FDB"/>
    <w:sectPr w:rsidR="00223E39" w:rsidRPr="007046C0" w:rsidSect="001E701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8F" w:rsidRDefault="0069738F">
      <w:r>
        <w:separator/>
      </w:r>
    </w:p>
  </w:endnote>
  <w:endnote w:type="continuationSeparator" w:id="0">
    <w:p w:rsidR="0069738F" w:rsidRDefault="0069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AA" w:rsidRDefault="009D4CAA" w:rsidP="00CE42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D4CAA" w:rsidRDefault="009D4CAA" w:rsidP="0076519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AA" w:rsidRDefault="009D4CAA" w:rsidP="00CE42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40FBC">
      <w:rPr>
        <w:rStyle w:val="Sidetall"/>
        <w:noProof/>
      </w:rPr>
      <w:t>1</w:t>
    </w:r>
    <w:r>
      <w:rPr>
        <w:rStyle w:val="Sidetall"/>
      </w:rPr>
      <w:fldChar w:fldCharType="end"/>
    </w:r>
  </w:p>
  <w:p w:rsidR="009D4CAA" w:rsidRDefault="009D4CAA" w:rsidP="0076519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8F" w:rsidRDefault="0069738F">
      <w:r>
        <w:separator/>
      </w:r>
    </w:p>
  </w:footnote>
  <w:footnote w:type="continuationSeparator" w:id="0">
    <w:p w:rsidR="0069738F" w:rsidRDefault="0069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66E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62F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00A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9E7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0E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183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CC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AF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E4E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3C1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30592"/>
    <w:multiLevelType w:val="hybridMultilevel"/>
    <w:tmpl w:val="ADE6BB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6BD24C4"/>
    <w:multiLevelType w:val="hybridMultilevel"/>
    <w:tmpl w:val="9DF2F3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C91E03"/>
    <w:multiLevelType w:val="hybridMultilevel"/>
    <w:tmpl w:val="28047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C525F"/>
    <w:multiLevelType w:val="hybridMultilevel"/>
    <w:tmpl w:val="8CFC1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A569B"/>
    <w:multiLevelType w:val="hybridMultilevel"/>
    <w:tmpl w:val="60C84B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4A2544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6ACBB06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10AC15D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4C208A9"/>
    <w:multiLevelType w:val="hybridMultilevel"/>
    <w:tmpl w:val="548E4E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463CA"/>
    <w:multiLevelType w:val="hybridMultilevel"/>
    <w:tmpl w:val="CC42A8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C70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CA047C6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731C5F"/>
    <w:multiLevelType w:val="hybridMultilevel"/>
    <w:tmpl w:val="A14432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2A275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616778"/>
    <w:multiLevelType w:val="hybridMultilevel"/>
    <w:tmpl w:val="6A4C4B90"/>
    <w:lvl w:ilvl="0" w:tplc="BC3A7A3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>
    <w:nsid w:val="707F1146"/>
    <w:multiLevelType w:val="hybridMultilevel"/>
    <w:tmpl w:val="9C62C92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CA42C3"/>
    <w:multiLevelType w:val="hybridMultilevel"/>
    <w:tmpl w:val="E948F42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67609C"/>
    <w:multiLevelType w:val="hybridMultilevel"/>
    <w:tmpl w:val="A3E2C28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7"/>
  </w:num>
  <w:num w:numId="15">
    <w:abstractNumId w:val="16"/>
  </w:num>
  <w:num w:numId="16">
    <w:abstractNumId w:val="22"/>
  </w:num>
  <w:num w:numId="17">
    <w:abstractNumId w:val="18"/>
  </w:num>
  <w:num w:numId="18">
    <w:abstractNumId w:val="10"/>
  </w:num>
  <w:num w:numId="19">
    <w:abstractNumId w:val="19"/>
  </w:num>
  <w:num w:numId="20">
    <w:abstractNumId w:val="14"/>
  </w:num>
  <w:num w:numId="21">
    <w:abstractNumId w:val="15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D"/>
    <w:rsid w:val="00016311"/>
    <w:rsid w:val="00024B64"/>
    <w:rsid w:val="00031F1C"/>
    <w:rsid w:val="00040FF4"/>
    <w:rsid w:val="00041559"/>
    <w:rsid w:val="00044D0D"/>
    <w:rsid w:val="000463C6"/>
    <w:rsid w:val="0006251C"/>
    <w:rsid w:val="000713B5"/>
    <w:rsid w:val="00083C8F"/>
    <w:rsid w:val="000855C8"/>
    <w:rsid w:val="00090F53"/>
    <w:rsid w:val="00090FE7"/>
    <w:rsid w:val="00091B06"/>
    <w:rsid w:val="000A40CD"/>
    <w:rsid w:val="000A4DBB"/>
    <w:rsid w:val="000A56ED"/>
    <w:rsid w:val="000A7AFA"/>
    <w:rsid w:val="000B15A9"/>
    <w:rsid w:val="000B5900"/>
    <w:rsid w:val="000C0626"/>
    <w:rsid w:val="000C0B26"/>
    <w:rsid w:val="000C2EB4"/>
    <w:rsid w:val="000C3911"/>
    <w:rsid w:val="000D042C"/>
    <w:rsid w:val="000D506B"/>
    <w:rsid w:val="000D6FA9"/>
    <w:rsid w:val="000D76C7"/>
    <w:rsid w:val="000E18B3"/>
    <w:rsid w:val="000E65AD"/>
    <w:rsid w:val="000F3AF9"/>
    <w:rsid w:val="000F5EA5"/>
    <w:rsid w:val="000F60B2"/>
    <w:rsid w:val="000F6FC4"/>
    <w:rsid w:val="00102095"/>
    <w:rsid w:val="00106E50"/>
    <w:rsid w:val="00106F41"/>
    <w:rsid w:val="001073D7"/>
    <w:rsid w:val="001079B3"/>
    <w:rsid w:val="001122D5"/>
    <w:rsid w:val="00114F1E"/>
    <w:rsid w:val="00116E10"/>
    <w:rsid w:val="0012519D"/>
    <w:rsid w:val="00126E6A"/>
    <w:rsid w:val="00126EEC"/>
    <w:rsid w:val="001305A6"/>
    <w:rsid w:val="00142157"/>
    <w:rsid w:val="00142C52"/>
    <w:rsid w:val="00144030"/>
    <w:rsid w:val="00147889"/>
    <w:rsid w:val="001506C8"/>
    <w:rsid w:val="00172600"/>
    <w:rsid w:val="00173C8C"/>
    <w:rsid w:val="00173E71"/>
    <w:rsid w:val="00176080"/>
    <w:rsid w:val="001762CE"/>
    <w:rsid w:val="0019668F"/>
    <w:rsid w:val="001A0D8C"/>
    <w:rsid w:val="001A6CD1"/>
    <w:rsid w:val="001B0432"/>
    <w:rsid w:val="001B6155"/>
    <w:rsid w:val="001C2C16"/>
    <w:rsid w:val="001D0959"/>
    <w:rsid w:val="001D0F0D"/>
    <w:rsid w:val="001E0344"/>
    <w:rsid w:val="001E13F9"/>
    <w:rsid w:val="001E175C"/>
    <w:rsid w:val="001E701F"/>
    <w:rsid w:val="001F480B"/>
    <w:rsid w:val="00201F23"/>
    <w:rsid w:val="00203A98"/>
    <w:rsid w:val="00206E5D"/>
    <w:rsid w:val="002120E3"/>
    <w:rsid w:val="00212FD2"/>
    <w:rsid w:val="00223E39"/>
    <w:rsid w:val="00226206"/>
    <w:rsid w:val="00226D18"/>
    <w:rsid w:val="002273A7"/>
    <w:rsid w:val="002345DE"/>
    <w:rsid w:val="002409D0"/>
    <w:rsid w:val="00240D58"/>
    <w:rsid w:val="002449F3"/>
    <w:rsid w:val="00246116"/>
    <w:rsid w:val="0027088C"/>
    <w:rsid w:val="00275DDC"/>
    <w:rsid w:val="00276D47"/>
    <w:rsid w:val="00277CE8"/>
    <w:rsid w:val="00284042"/>
    <w:rsid w:val="00296A2B"/>
    <w:rsid w:val="00296C20"/>
    <w:rsid w:val="0029747E"/>
    <w:rsid w:val="002A141C"/>
    <w:rsid w:val="002A14DB"/>
    <w:rsid w:val="002B69BF"/>
    <w:rsid w:val="002D521B"/>
    <w:rsid w:val="002E202E"/>
    <w:rsid w:val="002F1C57"/>
    <w:rsid w:val="002F21A8"/>
    <w:rsid w:val="00300A2C"/>
    <w:rsid w:val="00303757"/>
    <w:rsid w:val="00307791"/>
    <w:rsid w:val="00312CCD"/>
    <w:rsid w:val="0032305D"/>
    <w:rsid w:val="003306EF"/>
    <w:rsid w:val="003329C2"/>
    <w:rsid w:val="0033361F"/>
    <w:rsid w:val="00333CE8"/>
    <w:rsid w:val="00337373"/>
    <w:rsid w:val="0034040A"/>
    <w:rsid w:val="00357322"/>
    <w:rsid w:val="00360FDB"/>
    <w:rsid w:val="00371F21"/>
    <w:rsid w:val="00372DEA"/>
    <w:rsid w:val="00374CFF"/>
    <w:rsid w:val="00375CC3"/>
    <w:rsid w:val="00385568"/>
    <w:rsid w:val="00385BA8"/>
    <w:rsid w:val="00390C4F"/>
    <w:rsid w:val="003936A1"/>
    <w:rsid w:val="00395DB3"/>
    <w:rsid w:val="00397905"/>
    <w:rsid w:val="00397ACE"/>
    <w:rsid w:val="003A38BB"/>
    <w:rsid w:val="003A41B6"/>
    <w:rsid w:val="003B4051"/>
    <w:rsid w:val="003C46C2"/>
    <w:rsid w:val="003D20DE"/>
    <w:rsid w:val="003E67C5"/>
    <w:rsid w:val="003E72C3"/>
    <w:rsid w:val="003F3D76"/>
    <w:rsid w:val="00400FC3"/>
    <w:rsid w:val="0040315F"/>
    <w:rsid w:val="00406A0C"/>
    <w:rsid w:val="00412C2E"/>
    <w:rsid w:val="00422118"/>
    <w:rsid w:val="00430445"/>
    <w:rsid w:val="00430A1F"/>
    <w:rsid w:val="00434C5A"/>
    <w:rsid w:val="00436D86"/>
    <w:rsid w:val="00441F0B"/>
    <w:rsid w:val="0044316E"/>
    <w:rsid w:val="00444661"/>
    <w:rsid w:val="004452B1"/>
    <w:rsid w:val="004471D6"/>
    <w:rsid w:val="004576F2"/>
    <w:rsid w:val="00466BB7"/>
    <w:rsid w:val="00470D26"/>
    <w:rsid w:val="00470DF0"/>
    <w:rsid w:val="00473FBF"/>
    <w:rsid w:val="004757F3"/>
    <w:rsid w:val="00476234"/>
    <w:rsid w:val="004809C9"/>
    <w:rsid w:val="00481A7A"/>
    <w:rsid w:val="004940E5"/>
    <w:rsid w:val="004A0765"/>
    <w:rsid w:val="004A10BE"/>
    <w:rsid w:val="004A1EF0"/>
    <w:rsid w:val="004A5765"/>
    <w:rsid w:val="004B2BC5"/>
    <w:rsid w:val="004B4463"/>
    <w:rsid w:val="004C0BA7"/>
    <w:rsid w:val="004C7056"/>
    <w:rsid w:val="004D0345"/>
    <w:rsid w:val="004D34BB"/>
    <w:rsid w:val="004D35B5"/>
    <w:rsid w:val="0050439E"/>
    <w:rsid w:val="005046A5"/>
    <w:rsid w:val="0050565A"/>
    <w:rsid w:val="00513B0C"/>
    <w:rsid w:val="005140E4"/>
    <w:rsid w:val="00526271"/>
    <w:rsid w:val="00534047"/>
    <w:rsid w:val="00535B9C"/>
    <w:rsid w:val="0053665B"/>
    <w:rsid w:val="00544850"/>
    <w:rsid w:val="005467E6"/>
    <w:rsid w:val="005612E0"/>
    <w:rsid w:val="005639AA"/>
    <w:rsid w:val="00566CD1"/>
    <w:rsid w:val="00573678"/>
    <w:rsid w:val="00574841"/>
    <w:rsid w:val="00576840"/>
    <w:rsid w:val="005936E9"/>
    <w:rsid w:val="0059376C"/>
    <w:rsid w:val="00594776"/>
    <w:rsid w:val="0059777F"/>
    <w:rsid w:val="005A1512"/>
    <w:rsid w:val="005A2595"/>
    <w:rsid w:val="005A25E5"/>
    <w:rsid w:val="005A2F2E"/>
    <w:rsid w:val="005B798D"/>
    <w:rsid w:val="005D393E"/>
    <w:rsid w:val="005F520E"/>
    <w:rsid w:val="006140E5"/>
    <w:rsid w:val="00622F0B"/>
    <w:rsid w:val="00630FD6"/>
    <w:rsid w:val="0063481A"/>
    <w:rsid w:val="006350E5"/>
    <w:rsid w:val="0064192A"/>
    <w:rsid w:val="00641B6D"/>
    <w:rsid w:val="00645E00"/>
    <w:rsid w:val="006460F7"/>
    <w:rsid w:val="00646600"/>
    <w:rsid w:val="00646736"/>
    <w:rsid w:val="00653CA0"/>
    <w:rsid w:val="00655871"/>
    <w:rsid w:val="006572FD"/>
    <w:rsid w:val="00666D4C"/>
    <w:rsid w:val="00672204"/>
    <w:rsid w:val="00685184"/>
    <w:rsid w:val="00687609"/>
    <w:rsid w:val="00691D1B"/>
    <w:rsid w:val="00692342"/>
    <w:rsid w:val="00694F3E"/>
    <w:rsid w:val="006951DD"/>
    <w:rsid w:val="0069544D"/>
    <w:rsid w:val="0069738F"/>
    <w:rsid w:val="006A1A83"/>
    <w:rsid w:val="006B4C42"/>
    <w:rsid w:val="006B64FF"/>
    <w:rsid w:val="006B7780"/>
    <w:rsid w:val="006C686B"/>
    <w:rsid w:val="006D012C"/>
    <w:rsid w:val="006D2B68"/>
    <w:rsid w:val="006D583E"/>
    <w:rsid w:val="006D621D"/>
    <w:rsid w:val="006D7DB9"/>
    <w:rsid w:val="006E044E"/>
    <w:rsid w:val="006E2DD6"/>
    <w:rsid w:val="006E3E41"/>
    <w:rsid w:val="006F387D"/>
    <w:rsid w:val="00700E9E"/>
    <w:rsid w:val="00700EFE"/>
    <w:rsid w:val="007011DB"/>
    <w:rsid w:val="00702574"/>
    <w:rsid w:val="007046C0"/>
    <w:rsid w:val="0070655C"/>
    <w:rsid w:val="00707354"/>
    <w:rsid w:val="0072662C"/>
    <w:rsid w:val="00727E97"/>
    <w:rsid w:val="00731FD4"/>
    <w:rsid w:val="00732AEB"/>
    <w:rsid w:val="00736C1B"/>
    <w:rsid w:val="00744ADB"/>
    <w:rsid w:val="00747D61"/>
    <w:rsid w:val="00750989"/>
    <w:rsid w:val="0075325D"/>
    <w:rsid w:val="007541FB"/>
    <w:rsid w:val="00765191"/>
    <w:rsid w:val="00766C71"/>
    <w:rsid w:val="00771278"/>
    <w:rsid w:val="00782A53"/>
    <w:rsid w:val="00783669"/>
    <w:rsid w:val="00784B56"/>
    <w:rsid w:val="00791B55"/>
    <w:rsid w:val="00794C30"/>
    <w:rsid w:val="00795B01"/>
    <w:rsid w:val="0079630F"/>
    <w:rsid w:val="0079674F"/>
    <w:rsid w:val="00797DCF"/>
    <w:rsid w:val="007A0D96"/>
    <w:rsid w:val="007A3100"/>
    <w:rsid w:val="007B777D"/>
    <w:rsid w:val="007C24B1"/>
    <w:rsid w:val="007C6AA9"/>
    <w:rsid w:val="007D4634"/>
    <w:rsid w:val="007E319C"/>
    <w:rsid w:val="007E5203"/>
    <w:rsid w:val="007F08A9"/>
    <w:rsid w:val="007F7941"/>
    <w:rsid w:val="00804C92"/>
    <w:rsid w:val="00821207"/>
    <w:rsid w:val="0082267C"/>
    <w:rsid w:val="00825FB2"/>
    <w:rsid w:val="00836266"/>
    <w:rsid w:val="00844A4A"/>
    <w:rsid w:val="00853865"/>
    <w:rsid w:val="008544DD"/>
    <w:rsid w:val="0085682B"/>
    <w:rsid w:val="008576A8"/>
    <w:rsid w:val="00863BEA"/>
    <w:rsid w:val="008655CF"/>
    <w:rsid w:val="00867A33"/>
    <w:rsid w:val="00870EC2"/>
    <w:rsid w:val="00874F9C"/>
    <w:rsid w:val="0087677A"/>
    <w:rsid w:val="00890C0E"/>
    <w:rsid w:val="0089692D"/>
    <w:rsid w:val="008979A6"/>
    <w:rsid w:val="008A049A"/>
    <w:rsid w:val="008A7584"/>
    <w:rsid w:val="008B2521"/>
    <w:rsid w:val="008B49B5"/>
    <w:rsid w:val="008B7286"/>
    <w:rsid w:val="008C075C"/>
    <w:rsid w:val="008C3205"/>
    <w:rsid w:val="008C6B46"/>
    <w:rsid w:val="008D0131"/>
    <w:rsid w:val="008D7D7E"/>
    <w:rsid w:val="008E108B"/>
    <w:rsid w:val="008F1680"/>
    <w:rsid w:val="00901C11"/>
    <w:rsid w:val="00903052"/>
    <w:rsid w:val="0090535B"/>
    <w:rsid w:val="00911165"/>
    <w:rsid w:val="009158AF"/>
    <w:rsid w:val="0092317B"/>
    <w:rsid w:val="00923F5C"/>
    <w:rsid w:val="00927303"/>
    <w:rsid w:val="009277DF"/>
    <w:rsid w:val="00927B6C"/>
    <w:rsid w:val="00937FB7"/>
    <w:rsid w:val="0094153F"/>
    <w:rsid w:val="00944254"/>
    <w:rsid w:val="00944FED"/>
    <w:rsid w:val="00946BF4"/>
    <w:rsid w:val="00950BAC"/>
    <w:rsid w:val="00960BEF"/>
    <w:rsid w:val="0096260A"/>
    <w:rsid w:val="00971B0B"/>
    <w:rsid w:val="0097528C"/>
    <w:rsid w:val="0098220F"/>
    <w:rsid w:val="0098679A"/>
    <w:rsid w:val="00986B86"/>
    <w:rsid w:val="00992A5B"/>
    <w:rsid w:val="009976B9"/>
    <w:rsid w:val="009A0E0C"/>
    <w:rsid w:val="009A31C5"/>
    <w:rsid w:val="009A34E0"/>
    <w:rsid w:val="009B29FE"/>
    <w:rsid w:val="009B461B"/>
    <w:rsid w:val="009C0B0B"/>
    <w:rsid w:val="009C659E"/>
    <w:rsid w:val="009C66F6"/>
    <w:rsid w:val="009D07A9"/>
    <w:rsid w:val="009D0E90"/>
    <w:rsid w:val="009D4CAA"/>
    <w:rsid w:val="009E1123"/>
    <w:rsid w:val="009E21FF"/>
    <w:rsid w:val="009E4A1D"/>
    <w:rsid w:val="009E5E1C"/>
    <w:rsid w:val="009F6C8D"/>
    <w:rsid w:val="00A047E4"/>
    <w:rsid w:val="00A1777D"/>
    <w:rsid w:val="00A312B1"/>
    <w:rsid w:val="00A37608"/>
    <w:rsid w:val="00A40D4B"/>
    <w:rsid w:val="00A40FBC"/>
    <w:rsid w:val="00A43ED3"/>
    <w:rsid w:val="00A46E58"/>
    <w:rsid w:val="00A47D38"/>
    <w:rsid w:val="00A600D9"/>
    <w:rsid w:val="00A608B5"/>
    <w:rsid w:val="00A651DE"/>
    <w:rsid w:val="00A67EB3"/>
    <w:rsid w:val="00A80506"/>
    <w:rsid w:val="00A83DCC"/>
    <w:rsid w:val="00A84244"/>
    <w:rsid w:val="00A85A26"/>
    <w:rsid w:val="00AA000A"/>
    <w:rsid w:val="00AA71F3"/>
    <w:rsid w:val="00AA7893"/>
    <w:rsid w:val="00AB004A"/>
    <w:rsid w:val="00AB0FF6"/>
    <w:rsid w:val="00AB36F9"/>
    <w:rsid w:val="00AC37FC"/>
    <w:rsid w:val="00AC4E84"/>
    <w:rsid w:val="00AD310B"/>
    <w:rsid w:val="00AD6F51"/>
    <w:rsid w:val="00AE0635"/>
    <w:rsid w:val="00AE392E"/>
    <w:rsid w:val="00AE7775"/>
    <w:rsid w:val="00AF6F9C"/>
    <w:rsid w:val="00B04F76"/>
    <w:rsid w:val="00B06CF9"/>
    <w:rsid w:val="00B204A1"/>
    <w:rsid w:val="00B2341E"/>
    <w:rsid w:val="00B24FD5"/>
    <w:rsid w:val="00B25286"/>
    <w:rsid w:val="00B263DD"/>
    <w:rsid w:val="00B27AD5"/>
    <w:rsid w:val="00B30405"/>
    <w:rsid w:val="00B311FD"/>
    <w:rsid w:val="00B31CE9"/>
    <w:rsid w:val="00B32FE6"/>
    <w:rsid w:val="00B34BD5"/>
    <w:rsid w:val="00B35E17"/>
    <w:rsid w:val="00B4186C"/>
    <w:rsid w:val="00B41A96"/>
    <w:rsid w:val="00B53414"/>
    <w:rsid w:val="00B54FF0"/>
    <w:rsid w:val="00B561F0"/>
    <w:rsid w:val="00B66F51"/>
    <w:rsid w:val="00B676FC"/>
    <w:rsid w:val="00B75A00"/>
    <w:rsid w:val="00B76822"/>
    <w:rsid w:val="00B9213A"/>
    <w:rsid w:val="00B9284A"/>
    <w:rsid w:val="00B92A26"/>
    <w:rsid w:val="00B92C4D"/>
    <w:rsid w:val="00BA0397"/>
    <w:rsid w:val="00BA15AF"/>
    <w:rsid w:val="00BA1B1B"/>
    <w:rsid w:val="00BA2A49"/>
    <w:rsid w:val="00BA3159"/>
    <w:rsid w:val="00BA6689"/>
    <w:rsid w:val="00BA7469"/>
    <w:rsid w:val="00BB57A1"/>
    <w:rsid w:val="00BC1F6D"/>
    <w:rsid w:val="00BD03C7"/>
    <w:rsid w:val="00BD581E"/>
    <w:rsid w:val="00BD6022"/>
    <w:rsid w:val="00BE2981"/>
    <w:rsid w:val="00BE2D0C"/>
    <w:rsid w:val="00BE4BBA"/>
    <w:rsid w:val="00C11CD3"/>
    <w:rsid w:val="00C12129"/>
    <w:rsid w:val="00C12E54"/>
    <w:rsid w:val="00C16609"/>
    <w:rsid w:val="00C20F16"/>
    <w:rsid w:val="00C2450E"/>
    <w:rsid w:val="00C25169"/>
    <w:rsid w:val="00C355C8"/>
    <w:rsid w:val="00C37664"/>
    <w:rsid w:val="00C50EC2"/>
    <w:rsid w:val="00C6420A"/>
    <w:rsid w:val="00C70626"/>
    <w:rsid w:val="00C835B7"/>
    <w:rsid w:val="00C83F69"/>
    <w:rsid w:val="00C91B66"/>
    <w:rsid w:val="00CA0C07"/>
    <w:rsid w:val="00CA3093"/>
    <w:rsid w:val="00CA3449"/>
    <w:rsid w:val="00CA453C"/>
    <w:rsid w:val="00CA5FDB"/>
    <w:rsid w:val="00CB0BED"/>
    <w:rsid w:val="00CC0209"/>
    <w:rsid w:val="00CD70CC"/>
    <w:rsid w:val="00CE426D"/>
    <w:rsid w:val="00CE4557"/>
    <w:rsid w:val="00CE4F5A"/>
    <w:rsid w:val="00CE5C31"/>
    <w:rsid w:val="00CE5FAF"/>
    <w:rsid w:val="00D01F16"/>
    <w:rsid w:val="00D1094F"/>
    <w:rsid w:val="00D1291A"/>
    <w:rsid w:val="00D339FD"/>
    <w:rsid w:val="00D425D8"/>
    <w:rsid w:val="00D46C1E"/>
    <w:rsid w:val="00D57C41"/>
    <w:rsid w:val="00D63825"/>
    <w:rsid w:val="00D63C2B"/>
    <w:rsid w:val="00D71DA1"/>
    <w:rsid w:val="00D83742"/>
    <w:rsid w:val="00D842E7"/>
    <w:rsid w:val="00D879A9"/>
    <w:rsid w:val="00DA5365"/>
    <w:rsid w:val="00DA77D5"/>
    <w:rsid w:val="00DB17C4"/>
    <w:rsid w:val="00DB4D2F"/>
    <w:rsid w:val="00DB61CF"/>
    <w:rsid w:val="00DC03C0"/>
    <w:rsid w:val="00DD6EAC"/>
    <w:rsid w:val="00DD7482"/>
    <w:rsid w:val="00DE1BDE"/>
    <w:rsid w:val="00DE408F"/>
    <w:rsid w:val="00DF2FAE"/>
    <w:rsid w:val="00DF486D"/>
    <w:rsid w:val="00DF5810"/>
    <w:rsid w:val="00E00A06"/>
    <w:rsid w:val="00E02E76"/>
    <w:rsid w:val="00E043DC"/>
    <w:rsid w:val="00E11FF3"/>
    <w:rsid w:val="00E122D6"/>
    <w:rsid w:val="00E15563"/>
    <w:rsid w:val="00E158F9"/>
    <w:rsid w:val="00E22663"/>
    <w:rsid w:val="00E238E7"/>
    <w:rsid w:val="00E24365"/>
    <w:rsid w:val="00E26FC3"/>
    <w:rsid w:val="00E27C96"/>
    <w:rsid w:val="00E3179F"/>
    <w:rsid w:val="00E52DD3"/>
    <w:rsid w:val="00E55D70"/>
    <w:rsid w:val="00E6046F"/>
    <w:rsid w:val="00E62196"/>
    <w:rsid w:val="00E70150"/>
    <w:rsid w:val="00E76F14"/>
    <w:rsid w:val="00E8097A"/>
    <w:rsid w:val="00E8763F"/>
    <w:rsid w:val="00E90164"/>
    <w:rsid w:val="00EA6B97"/>
    <w:rsid w:val="00EB61CC"/>
    <w:rsid w:val="00EC02B7"/>
    <w:rsid w:val="00EC0858"/>
    <w:rsid w:val="00EC284F"/>
    <w:rsid w:val="00EC29C1"/>
    <w:rsid w:val="00ED1A2B"/>
    <w:rsid w:val="00ED3829"/>
    <w:rsid w:val="00ED6640"/>
    <w:rsid w:val="00EE5563"/>
    <w:rsid w:val="00EE5AC4"/>
    <w:rsid w:val="00EE633B"/>
    <w:rsid w:val="00F11EC5"/>
    <w:rsid w:val="00F15EF1"/>
    <w:rsid w:val="00F21641"/>
    <w:rsid w:val="00F2424F"/>
    <w:rsid w:val="00F2562C"/>
    <w:rsid w:val="00F267F5"/>
    <w:rsid w:val="00F3197C"/>
    <w:rsid w:val="00F32CE2"/>
    <w:rsid w:val="00F330F0"/>
    <w:rsid w:val="00F331AF"/>
    <w:rsid w:val="00F33A46"/>
    <w:rsid w:val="00F33DD5"/>
    <w:rsid w:val="00F36234"/>
    <w:rsid w:val="00F42BEA"/>
    <w:rsid w:val="00F442A6"/>
    <w:rsid w:val="00F512F9"/>
    <w:rsid w:val="00F51ACC"/>
    <w:rsid w:val="00F558B9"/>
    <w:rsid w:val="00F56328"/>
    <w:rsid w:val="00F6285C"/>
    <w:rsid w:val="00F727E0"/>
    <w:rsid w:val="00F77B82"/>
    <w:rsid w:val="00F853CE"/>
    <w:rsid w:val="00FA4F9B"/>
    <w:rsid w:val="00FA6253"/>
    <w:rsid w:val="00FB3AE6"/>
    <w:rsid w:val="00FB6926"/>
    <w:rsid w:val="00FC0A60"/>
    <w:rsid w:val="00FC117D"/>
    <w:rsid w:val="00FC207A"/>
    <w:rsid w:val="00FD3247"/>
    <w:rsid w:val="00FD6E71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F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67A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867A3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rsid w:val="00765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90F53"/>
    <w:rPr>
      <w:rFonts w:cs="Times New Roman"/>
      <w:lang w:eastAsia="en-US"/>
    </w:rPr>
  </w:style>
  <w:style w:type="character" w:styleId="Sidetall">
    <w:name w:val="page number"/>
    <w:basedOn w:val="Standardskriftforavsnitt"/>
    <w:uiPriority w:val="99"/>
    <w:rsid w:val="00765191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F72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63825"/>
    <w:rPr>
      <w:rFonts w:ascii="Times New Roman" w:hAnsi="Times New Roman" w:cs="Times New Roman"/>
      <w:sz w:val="2"/>
      <w:lang w:eastAsia="en-US"/>
    </w:rPr>
  </w:style>
  <w:style w:type="paragraph" w:styleId="Brdtekstinnrykk">
    <w:name w:val="Body Text Indent"/>
    <w:basedOn w:val="Normal"/>
    <w:link w:val="BrdtekstinnrykkTegn"/>
    <w:uiPriority w:val="99"/>
    <w:rsid w:val="00F442A6"/>
    <w:pPr>
      <w:tabs>
        <w:tab w:val="num" w:pos="360"/>
      </w:tabs>
      <w:spacing w:after="0" w:line="240" w:lineRule="auto"/>
      <w:ind w:left="180"/>
    </w:pPr>
    <w:rPr>
      <w:rFonts w:ascii="Arial" w:hAnsi="Arial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BD6022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A04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C117D"/>
    <w:rPr>
      <w:rFonts w:ascii="Times New Roman" w:hAnsi="Times New Roman" w:cs="Times New Roman"/>
      <w:sz w:val="2"/>
      <w:lang w:eastAsia="en-US"/>
    </w:rPr>
  </w:style>
  <w:style w:type="paragraph" w:styleId="Revisjon">
    <w:name w:val="Revision"/>
    <w:hidden/>
    <w:uiPriority w:val="99"/>
    <w:semiHidden/>
    <w:rsid w:val="00700E9E"/>
    <w:rPr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15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15A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15A9"/>
    <w:rPr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15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15A9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F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67A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867A3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rsid w:val="00765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90F53"/>
    <w:rPr>
      <w:rFonts w:cs="Times New Roman"/>
      <w:lang w:eastAsia="en-US"/>
    </w:rPr>
  </w:style>
  <w:style w:type="character" w:styleId="Sidetall">
    <w:name w:val="page number"/>
    <w:basedOn w:val="Standardskriftforavsnitt"/>
    <w:uiPriority w:val="99"/>
    <w:rsid w:val="00765191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F72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63825"/>
    <w:rPr>
      <w:rFonts w:ascii="Times New Roman" w:hAnsi="Times New Roman" w:cs="Times New Roman"/>
      <w:sz w:val="2"/>
      <w:lang w:eastAsia="en-US"/>
    </w:rPr>
  </w:style>
  <w:style w:type="paragraph" w:styleId="Brdtekstinnrykk">
    <w:name w:val="Body Text Indent"/>
    <w:basedOn w:val="Normal"/>
    <w:link w:val="BrdtekstinnrykkTegn"/>
    <w:uiPriority w:val="99"/>
    <w:rsid w:val="00F442A6"/>
    <w:pPr>
      <w:tabs>
        <w:tab w:val="num" w:pos="360"/>
      </w:tabs>
      <w:spacing w:after="0" w:line="240" w:lineRule="auto"/>
      <w:ind w:left="180"/>
    </w:pPr>
    <w:rPr>
      <w:rFonts w:ascii="Arial" w:hAnsi="Arial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BD6022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A04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C117D"/>
    <w:rPr>
      <w:rFonts w:ascii="Times New Roman" w:hAnsi="Times New Roman" w:cs="Times New Roman"/>
      <w:sz w:val="2"/>
      <w:lang w:eastAsia="en-US"/>
    </w:rPr>
  </w:style>
  <w:style w:type="paragraph" w:styleId="Revisjon">
    <w:name w:val="Revision"/>
    <w:hidden/>
    <w:uiPriority w:val="99"/>
    <w:semiHidden/>
    <w:rsid w:val="00700E9E"/>
    <w:rPr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15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15A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15A9"/>
    <w:rPr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15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15A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D834-FBE7-43B7-BA47-39C4B45D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477C5096.dotm</Template>
  <TotalTime>1</TotalTime>
  <Pages>4</Pages>
  <Words>754</Words>
  <Characters>4000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Anibrika</dc:creator>
  <cp:lastModifiedBy>Osmundsen, Anne Lise</cp:lastModifiedBy>
  <cp:revision>2</cp:revision>
  <cp:lastPrinted>2015-11-05T14:32:00Z</cp:lastPrinted>
  <dcterms:created xsi:type="dcterms:W3CDTF">2016-01-18T11:28:00Z</dcterms:created>
  <dcterms:modified xsi:type="dcterms:W3CDTF">2016-01-18T11:28:00Z</dcterms:modified>
</cp:coreProperties>
</file>