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 w:rsidP="005731A5">
      <w:pPr>
        <w:tabs>
          <w:tab w:val="left" w:pos="1903"/>
        </w:tabs>
      </w:pPr>
    </w:p>
    <w:p w:rsidR="000C50CA" w:rsidRDefault="000C50CA"/>
    <w:p w:rsidR="00BF07C2" w:rsidRDefault="005F6FBD">
      <w:r>
        <w:t>Pressemelding:</w:t>
      </w:r>
      <w:r w:rsidR="0033451D">
        <w:t xml:space="preserve"> fredag 7</w:t>
      </w:r>
      <w:bookmarkStart w:id="0" w:name="_GoBack"/>
      <w:bookmarkEnd w:id="0"/>
      <w:r w:rsidR="00C047F0">
        <w:t>.2.2014</w:t>
      </w:r>
    </w:p>
    <w:p w:rsidR="00BF07C2" w:rsidRDefault="00BF07C2"/>
    <w:p w:rsidR="000C50CA" w:rsidRDefault="000C50CA">
      <w:pPr>
        <w:sectPr w:rsidR="000C50CA" w:rsidSect="001B7F35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3970" w:left="1418" w:header="454" w:footer="130" w:gutter="0"/>
          <w:pgNumType w:start="1"/>
          <w:cols w:space="708"/>
          <w:titlePg/>
          <w:docGrid w:linePitch="360"/>
        </w:sectPr>
      </w:pPr>
    </w:p>
    <w:p w:rsidR="005F6FBD" w:rsidRPr="005F6FBD" w:rsidRDefault="005F6FBD" w:rsidP="005F6FBD">
      <w:pPr>
        <w:rPr>
          <w:b/>
        </w:rPr>
      </w:pPr>
      <w:bookmarkStart w:id="1" w:name="Start"/>
      <w:bookmarkEnd w:id="1"/>
      <w:r>
        <w:rPr>
          <w:b/>
        </w:rPr>
        <w:lastRenderedPageBreak/>
        <w:t xml:space="preserve">Kronprins Haakon Magnus </w:t>
      </w:r>
      <w:r w:rsidRPr="005F6FBD">
        <w:rPr>
          <w:b/>
        </w:rPr>
        <w:t xml:space="preserve">besøker Narvik </w:t>
      </w:r>
    </w:p>
    <w:p w:rsidR="005F6FBD" w:rsidRDefault="005F6FBD" w:rsidP="005F6FBD">
      <w:r>
        <w:t xml:space="preserve">I et brev </w:t>
      </w:r>
      <w:r w:rsidR="0033451D">
        <w:t>til Narvik kommune, fra Det Kongelige Hoff</w:t>
      </w:r>
      <w:r>
        <w:t>, takker DD</w:t>
      </w:r>
      <w:proofErr w:type="gramStart"/>
      <w:r>
        <w:t>.KK</w:t>
      </w:r>
      <w:proofErr w:type="gramEnd"/>
      <w:r>
        <w:t xml:space="preserve">.HH. Kronprinsen og Kronprinsessen for invitasjon til kommunens antimobbedag mandag 3. mars 2014. </w:t>
      </w:r>
    </w:p>
    <w:p w:rsidR="005F6FBD" w:rsidRDefault="005F6FBD" w:rsidP="005F6FBD">
      <w:r>
        <w:t xml:space="preserve">Slottet melder samtidig at Kronprinsen gjerne vil være tilstede under arrangementet. Program for dagen er ikke klart. </w:t>
      </w:r>
    </w:p>
    <w:p w:rsidR="005F6FBD" w:rsidRDefault="005F6FBD" w:rsidP="005F6FBD"/>
    <w:p w:rsidR="005F6FBD" w:rsidRDefault="005F6FBD" w:rsidP="005F6FBD">
      <w:pPr>
        <w:rPr>
          <w:rFonts w:ascii="Arial" w:hAnsi="Arial" w:cs="Arial"/>
          <w:color w:val="002D47"/>
          <w:sz w:val="20"/>
          <w:szCs w:val="20"/>
          <w:lang w:eastAsia="nb-NO"/>
        </w:rPr>
      </w:pPr>
      <w:r>
        <w:rPr>
          <w:rFonts w:ascii="Arial" w:hAnsi="Arial" w:cs="Arial"/>
          <w:color w:val="002D47"/>
          <w:sz w:val="20"/>
          <w:szCs w:val="20"/>
          <w:lang w:eastAsia="nb-NO"/>
        </w:rPr>
        <w:t>med hilsen</w:t>
      </w:r>
    </w:p>
    <w:p w:rsidR="005F6FBD" w:rsidRDefault="005F6FBD" w:rsidP="005F6FBD">
      <w:pPr>
        <w:rPr>
          <w:rFonts w:ascii="Arial" w:hAnsi="Arial" w:cs="Arial"/>
          <w:color w:val="002D47"/>
          <w:sz w:val="20"/>
          <w:szCs w:val="20"/>
          <w:lang w:eastAsia="nb-NO"/>
        </w:rPr>
      </w:pPr>
      <w:r>
        <w:rPr>
          <w:rFonts w:ascii="Calibri" w:hAnsi="Calibri" w:cs="Times New Roman"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384175</wp:posOffset>
            </wp:positionV>
            <wp:extent cx="2014220" cy="809625"/>
            <wp:effectExtent l="0" t="0" r="508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002D47"/>
          <w:sz w:val="20"/>
          <w:szCs w:val="20"/>
          <w:lang w:eastAsia="nb-NO"/>
        </w:rPr>
        <w:t>Gull H. Pedersen</w:t>
      </w:r>
      <w:r>
        <w:rPr>
          <w:rFonts w:ascii="Arial" w:hAnsi="Arial" w:cs="Arial"/>
          <w:color w:val="002D47"/>
          <w:sz w:val="20"/>
          <w:szCs w:val="20"/>
          <w:lang w:eastAsia="nb-NO"/>
        </w:rPr>
        <w:br/>
        <w:t xml:space="preserve">kommunikasjonsrådgiver </w:t>
      </w:r>
      <w:r>
        <w:rPr>
          <w:rFonts w:ascii="Arial" w:hAnsi="Arial" w:cs="Arial"/>
          <w:color w:val="8BC0C6"/>
          <w:sz w:val="20"/>
          <w:szCs w:val="20"/>
          <w:lang w:eastAsia="nb-NO"/>
        </w:rPr>
        <w:t xml:space="preserve">|| </w:t>
      </w:r>
      <w:r>
        <w:rPr>
          <w:rFonts w:ascii="Arial" w:hAnsi="Arial" w:cs="Arial"/>
          <w:sz w:val="20"/>
          <w:szCs w:val="20"/>
          <w:lang w:eastAsia="nb-NO"/>
        </w:rPr>
        <w:t>stab</w:t>
      </w:r>
      <w:r>
        <w:rPr>
          <w:rFonts w:ascii="Arial" w:hAnsi="Arial" w:cs="Arial"/>
          <w:color w:val="002D47"/>
          <w:sz w:val="20"/>
          <w:szCs w:val="20"/>
          <w:lang w:eastAsia="nb-NO"/>
        </w:rPr>
        <w:br/>
        <w:t>Fylkesmannen i Nordland</w:t>
      </w:r>
    </w:p>
    <w:p w:rsidR="005F6FBD" w:rsidRDefault="005F6FBD" w:rsidP="005F6FBD">
      <w:pPr>
        <w:rPr>
          <w:rFonts w:ascii="Arial" w:hAnsi="Arial" w:cs="Arial"/>
          <w:color w:val="002D47"/>
          <w:sz w:val="20"/>
          <w:szCs w:val="20"/>
          <w:lang w:eastAsia="nb-NO"/>
        </w:rPr>
      </w:pPr>
    </w:p>
    <w:p w:rsidR="005F6FBD" w:rsidRDefault="005F6FBD" w:rsidP="005F6FBD">
      <w:pPr>
        <w:rPr>
          <w:rFonts w:ascii="Arial" w:hAnsi="Arial" w:cs="Arial"/>
          <w:color w:val="002D47"/>
          <w:sz w:val="20"/>
          <w:szCs w:val="20"/>
          <w:lang w:val="en-US" w:eastAsia="nb-NO"/>
        </w:rPr>
      </w:pPr>
      <w:proofErr w:type="spellStart"/>
      <w:proofErr w:type="gramStart"/>
      <w:r>
        <w:rPr>
          <w:rFonts w:ascii="Arial" w:hAnsi="Arial" w:cs="Arial"/>
          <w:color w:val="002D47"/>
          <w:sz w:val="20"/>
          <w:szCs w:val="20"/>
          <w:lang w:val="en-US" w:eastAsia="nb-NO"/>
        </w:rPr>
        <w:t>tlf</w:t>
      </w:r>
      <w:proofErr w:type="spellEnd"/>
      <w:proofErr w:type="gramEnd"/>
      <w:r>
        <w:rPr>
          <w:rFonts w:ascii="Arial" w:hAnsi="Arial" w:cs="Arial"/>
          <w:color w:val="002D47"/>
          <w:sz w:val="20"/>
          <w:szCs w:val="20"/>
          <w:lang w:val="en-US" w:eastAsia="nb-NO"/>
        </w:rPr>
        <w:t xml:space="preserve">: 75 53 16 79 </w:t>
      </w:r>
      <w:r>
        <w:rPr>
          <w:rFonts w:ascii="Arial" w:hAnsi="Arial" w:cs="Arial"/>
          <w:color w:val="8BC0C6"/>
          <w:sz w:val="20"/>
          <w:szCs w:val="20"/>
          <w:lang w:val="en-US" w:eastAsia="nb-NO"/>
        </w:rPr>
        <w:t xml:space="preserve">|| </w:t>
      </w:r>
      <w:r>
        <w:rPr>
          <w:rFonts w:ascii="Arial" w:hAnsi="Arial" w:cs="Arial"/>
          <w:color w:val="002D47"/>
          <w:sz w:val="20"/>
          <w:szCs w:val="20"/>
          <w:lang w:val="en-US" w:eastAsia="nb-NO"/>
        </w:rPr>
        <w:t>mob: 90 20 95 21</w:t>
      </w:r>
      <w:r>
        <w:rPr>
          <w:rFonts w:ascii="Arial" w:hAnsi="Arial" w:cs="Arial"/>
          <w:color w:val="002D47"/>
          <w:sz w:val="20"/>
          <w:szCs w:val="20"/>
          <w:lang w:val="en-US" w:eastAsia="nb-NO"/>
        </w:rPr>
        <w:br/>
      </w:r>
      <w:hyperlink r:id="rId16" w:history="1">
        <w:r>
          <w:rPr>
            <w:rStyle w:val="Hyperkobling"/>
            <w:rFonts w:ascii="Arial" w:hAnsi="Arial" w:cs="Arial"/>
            <w:sz w:val="20"/>
            <w:szCs w:val="20"/>
            <w:lang w:val="en-US" w:eastAsia="nb-NO"/>
          </w:rPr>
          <w:t>fmnogup@fylkesmannen.no</w:t>
        </w:r>
      </w:hyperlink>
    </w:p>
    <w:p w:rsidR="005F6FBD" w:rsidRDefault="005F6FBD" w:rsidP="005F6FBD">
      <w:pPr>
        <w:rPr>
          <w:rFonts w:ascii="Arial" w:hAnsi="Arial" w:cs="Arial"/>
          <w:color w:val="002D47"/>
          <w:sz w:val="20"/>
          <w:szCs w:val="20"/>
          <w:lang w:val="en-US" w:eastAsia="nb-NO"/>
        </w:rPr>
      </w:pPr>
    </w:p>
    <w:p w:rsidR="005F6FBD" w:rsidRDefault="005F51C4" w:rsidP="005F6FBD">
      <w:pPr>
        <w:rPr>
          <w:rFonts w:ascii="Arial" w:hAnsi="Arial" w:cs="Arial"/>
          <w:b/>
          <w:bCs/>
          <w:color w:val="8BC0C6"/>
          <w:sz w:val="20"/>
          <w:szCs w:val="20"/>
          <w:lang w:val="en-US" w:eastAsia="nb-NO"/>
        </w:rPr>
      </w:pPr>
      <w:hyperlink r:id="rId17" w:history="1">
        <w:r w:rsidR="005F6FBD">
          <w:rPr>
            <w:rStyle w:val="Hyperkobling"/>
            <w:rFonts w:ascii="Arial" w:hAnsi="Arial" w:cs="Arial"/>
            <w:b/>
            <w:bCs/>
            <w:sz w:val="20"/>
            <w:szCs w:val="20"/>
            <w:lang w:val="en-US" w:eastAsia="nb-NO"/>
          </w:rPr>
          <w:t>www.fmno.no</w:t>
        </w:r>
      </w:hyperlink>
    </w:p>
    <w:p w:rsidR="005F6FBD" w:rsidRDefault="005F51C4" w:rsidP="005F6FBD">
      <w:pPr>
        <w:rPr>
          <w:rFonts w:ascii="Arial" w:hAnsi="Arial" w:cs="Arial"/>
          <w:color w:val="002D47"/>
          <w:sz w:val="20"/>
          <w:szCs w:val="20"/>
          <w:lang w:val="en-US" w:eastAsia="nb-NO"/>
        </w:rPr>
      </w:pPr>
      <w:hyperlink r:id="rId18" w:history="1">
        <w:r w:rsidR="005F6FBD">
          <w:rPr>
            <w:rStyle w:val="Hyperkobling"/>
            <w:rFonts w:ascii="Arial" w:hAnsi="Arial" w:cs="Arial"/>
            <w:sz w:val="20"/>
            <w:szCs w:val="20"/>
            <w:lang w:val="en-US" w:eastAsia="nb-NO"/>
          </w:rPr>
          <w:t>www.twitter.com/FMNordland</w:t>
        </w:r>
      </w:hyperlink>
      <w:r w:rsidR="005F6FBD" w:rsidRPr="005F6FBD">
        <w:rPr>
          <w:rFonts w:ascii="Arial" w:hAnsi="Arial" w:cs="Arial"/>
          <w:color w:val="002D47"/>
          <w:sz w:val="20"/>
          <w:szCs w:val="20"/>
          <w:lang w:val="en-US" w:eastAsia="nb-NO"/>
        </w:rPr>
        <w:t xml:space="preserve"> </w:t>
      </w:r>
      <w:r w:rsidR="005F6FBD">
        <w:rPr>
          <w:rFonts w:ascii="Arial" w:hAnsi="Arial" w:cs="Arial"/>
          <w:color w:val="8BC0C6"/>
          <w:sz w:val="20"/>
          <w:szCs w:val="20"/>
          <w:lang w:val="en-US" w:eastAsia="nb-NO"/>
        </w:rPr>
        <w:t xml:space="preserve">|| </w:t>
      </w:r>
      <w:hyperlink r:id="rId19" w:history="1">
        <w:r w:rsidR="005F6FBD">
          <w:rPr>
            <w:rStyle w:val="Hyperkobling"/>
            <w:rFonts w:ascii="Arial" w:hAnsi="Arial" w:cs="Arial"/>
            <w:sz w:val="20"/>
            <w:szCs w:val="20"/>
            <w:lang w:val="en-US" w:eastAsia="nb-NO"/>
          </w:rPr>
          <w:t>www.facebook.com/FylkesmannenNO</w:t>
        </w:r>
      </w:hyperlink>
    </w:p>
    <w:p w:rsidR="007400DA" w:rsidRPr="005F6FBD" w:rsidRDefault="007400DA">
      <w:pPr>
        <w:rPr>
          <w:rFonts w:cs="Arial"/>
          <w:noProof/>
          <w:lang w:val="en-US"/>
        </w:rPr>
      </w:pPr>
    </w:p>
    <w:sectPr w:rsidR="007400DA" w:rsidRPr="005F6FBD" w:rsidSect="00E276CB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2155" w:right="1418" w:bottom="1985" w:left="1418" w:header="454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C4" w:rsidRDefault="005F51C4">
      <w:r>
        <w:separator/>
      </w:r>
    </w:p>
  </w:endnote>
  <w:endnote w:type="continuationSeparator" w:id="0">
    <w:p w:rsidR="005F51C4" w:rsidRDefault="005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FF" w:rsidRDefault="00FB0624" w:rsidP="00E4445B">
    <w:pPr>
      <w:rPr>
        <w:noProof/>
      </w:rPr>
    </w:pPr>
    <w:r>
      <w:rPr>
        <w:noProof/>
        <w:lang w:eastAsia="nb-NO"/>
      </w:rPr>
      <w:drawing>
        <wp:anchor distT="0" distB="0" distL="114300" distR="114300" simplePos="0" relativeHeight="251686400" behindDoc="1" locked="0" layoutInCell="1" allowOverlap="1" wp14:anchorId="416CDB83" wp14:editId="50AC4D9E">
          <wp:simplePos x="0" y="0"/>
          <wp:positionH relativeFrom="page">
            <wp:posOffset>180340</wp:posOffset>
          </wp:positionH>
          <wp:positionV relativeFrom="page">
            <wp:posOffset>8119110</wp:posOffset>
          </wp:positionV>
          <wp:extent cx="7200000" cy="2390400"/>
          <wp:effectExtent l="0" t="0" r="127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200000" cy="23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FF" w:rsidRDefault="005B4CFF" w:rsidP="00E4445B">
    <w:pPr>
      <w:rPr>
        <w:noProof/>
      </w:rPr>
    </w:pPr>
  </w:p>
  <w:p w:rsidR="00391BA0" w:rsidRDefault="00D15F3B" w:rsidP="00D15F3B">
    <w:pPr>
      <w:tabs>
        <w:tab w:val="left" w:pos="3650"/>
      </w:tabs>
      <w:rPr>
        <w:noProof/>
      </w:rPr>
    </w:pPr>
    <w:r>
      <w:rPr>
        <w:noProof/>
      </w:rPr>
      <w:tab/>
    </w:r>
  </w:p>
  <w:p w:rsidR="00391BA0" w:rsidRDefault="00391BA0" w:rsidP="00E4445B">
    <w:pPr>
      <w:rPr>
        <w:noProof/>
      </w:rPr>
    </w:pPr>
  </w:p>
  <w:p w:rsidR="00E916ED" w:rsidRDefault="00E916ED" w:rsidP="00E4445B">
    <w:pPr>
      <w:rPr>
        <w:noProof/>
      </w:rPr>
    </w:pPr>
  </w:p>
  <w:p w:rsidR="00702558" w:rsidRDefault="00702558" w:rsidP="00E4445B">
    <w:pPr>
      <w:rPr>
        <w:noProof/>
      </w:rPr>
    </w:pPr>
  </w:p>
  <w:p w:rsidR="008E5919" w:rsidRDefault="008E5919" w:rsidP="00E444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14652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C4" w:rsidRDefault="005F51C4">
      <w:r>
        <w:separator/>
      </w:r>
    </w:p>
  </w:footnote>
  <w:footnote w:type="continuationSeparator" w:id="0">
    <w:p w:rsidR="005F51C4" w:rsidRDefault="005F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48512" behindDoc="0" locked="1" layoutInCell="1" allowOverlap="1" wp14:anchorId="326BCBDD" wp14:editId="459187DC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Pr="000670FF" w:rsidRDefault="006E3265">
    <w:pPr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87424" behindDoc="0" locked="0" layoutInCell="1" allowOverlap="1" wp14:anchorId="07869796" wp14:editId="665CD730">
          <wp:simplePos x="0" y="0"/>
          <wp:positionH relativeFrom="page">
            <wp:posOffset>180340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265" w:rsidRDefault="006E3265" w:rsidP="000670FF">
    <w:pPr>
      <w:tabs>
        <w:tab w:val="right" w:pos="8647"/>
      </w:tabs>
      <w:rPr>
        <w:noProof/>
      </w:rPr>
    </w:pPr>
  </w:p>
  <w:p w:rsidR="00554EC7" w:rsidRDefault="006E3265" w:rsidP="000670FF">
    <w:pPr>
      <w:tabs>
        <w:tab w:val="right" w:pos="8647"/>
      </w:tabs>
    </w:pPr>
    <w:r>
      <w:rPr>
        <w:noProof/>
        <w:lang w:eastAsia="nb-NO"/>
      </w:rPr>
      <w:drawing>
        <wp:anchor distT="0" distB="0" distL="114300" distR="114300" simplePos="0" relativeHeight="251688448" behindDoc="0" locked="0" layoutInCell="1" allowOverlap="1" wp14:anchorId="13476A2D" wp14:editId="3653933D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1013814" cy="507413"/>
          <wp:effectExtent l="0" t="0" r="0" b="698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19"/>
                  <a:stretch/>
                </pic:blipFill>
                <pic:spPr bwMode="auto">
                  <a:xfrm>
                    <a:off x="0" y="0"/>
                    <a:ext cx="1013814" cy="507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A78" w:rsidRPr="000E7896" w:rsidRDefault="00F81A78">
    <w:pPr>
      <w:rPr>
        <w:b/>
      </w:rPr>
    </w:pPr>
  </w:p>
  <w:p w:rsidR="00554EC7" w:rsidRPr="000E7896" w:rsidRDefault="00A172E1" w:rsidP="00A172E1">
    <w:pPr>
      <w:tabs>
        <w:tab w:val="left" w:pos="1636"/>
      </w:tabs>
      <w:rPr>
        <w:b/>
      </w:rPr>
    </w:pPr>
    <w:r w:rsidRPr="000E7896">
      <w:rPr>
        <w:b/>
      </w:rPr>
      <w:tab/>
    </w:r>
  </w:p>
  <w:p w:rsidR="00E916ED" w:rsidRPr="000E7896" w:rsidRDefault="00E916ED">
    <w:pPr>
      <w:pStyle w:val="Topptekst"/>
      <w:rPr>
        <w:b/>
        <w:noProof/>
      </w:rPr>
    </w:pPr>
  </w:p>
  <w:p w:rsidR="000C50CA" w:rsidRPr="000E7896" w:rsidRDefault="000C50CA">
    <w:pPr>
      <w:pStyle w:val="Toppteks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8270E" w:rsidP="00051791">
    <w:pPr>
      <w:pStyle w:val="Topptekst"/>
    </w:pPr>
    <w:r w:rsidRPr="000670FF"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7C5659F0" wp14:editId="17C55935">
              <wp:simplePos x="0" y="0"/>
              <wp:positionH relativeFrom="rightMargin">
                <wp:posOffset>-720090</wp:posOffset>
              </wp:positionH>
              <wp:positionV relativeFrom="page">
                <wp:posOffset>683895</wp:posOffset>
              </wp:positionV>
              <wp:extent cx="727200" cy="248400"/>
              <wp:effectExtent l="0" t="0" r="0" b="0"/>
              <wp:wrapNone/>
              <wp:docPr id="5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8BC0C6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E3265" w:rsidRPr="006E3265" w:rsidRDefault="006E3265" w:rsidP="006E3265">
                              <w:pPr>
                                <w:pStyle w:val="Topptekst"/>
                                <w:jc w:val="right"/>
                                <w:rPr>
                                  <w:color w:val="8BC0C6"/>
                                </w:rPr>
                              </w:pPr>
                              <w:r w:rsidRPr="006E3265">
                                <w:rPr>
                                  <w:color w:val="8BC0C6"/>
                                </w:rPr>
                                <w:t xml:space="preserve">Side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PAGE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C7C93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2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6E3265">
                                <w:rPr>
                                  <w:color w:val="8BC0C6"/>
                                </w:rPr>
                                <w:t xml:space="preserve"> av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NUMPAGES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3451D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1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270E" w:rsidRPr="0008270E" w:rsidRDefault="0008270E" w:rsidP="0008270E">
                          <w:pPr>
                            <w:jc w:val="righ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6.7pt;margin-top:53.85pt;width:57.25pt;height:19.5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" filled="f" stroked="f">
              <v:textbox inset="1mm,1mm,1mm,1mm">
                <w:txbxContent>
                  <w:sdt>
                    <w:sdtPr>
                      <w:rPr>
                        <w:color w:val="8BC0C6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6E3265" w:rsidRPr="006E3265" w:rsidRDefault="006E3265" w:rsidP="006E3265">
                        <w:pPr>
                          <w:pStyle w:val="Topptekst"/>
                          <w:jc w:val="right"/>
                          <w:rPr>
                            <w:color w:val="8BC0C6"/>
                          </w:rPr>
                        </w:pPr>
                        <w:r w:rsidRPr="006E3265">
                          <w:rPr>
                            <w:color w:val="8BC0C6"/>
                          </w:rPr>
                          <w:t xml:space="preserve">Side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PAGE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7C7C93">
                          <w:rPr>
                            <w:b/>
                            <w:bCs/>
                            <w:noProof/>
                            <w:color w:val="8BC0C6"/>
                          </w:rPr>
                          <w:t>2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  <w:r w:rsidRPr="006E3265">
                          <w:rPr>
                            <w:color w:val="8BC0C6"/>
                          </w:rPr>
                          <w:t xml:space="preserve"> av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NUMPAGES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33451D">
                          <w:rPr>
                            <w:b/>
                            <w:bCs/>
                            <w:noProof/>
                            <w:color w:val="8BC0C6"/>
                          </w:rPr>
                          <w:t>1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08270E" w:rsidRPr="0008270E" w:rsidRDefault="0008270E" w:rsidP="0008270E">
                    <w:pPr>
                      <w:jc w:val="right"/>
                      <w:rPr>
                        <w:sz w:val="1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D"/>
    <w:rsid w:val="00022651"/>
    <w:rsid w:val="00031066"/>
    <w:rsid w:val="00031C0E"/>
    <w:rsid w:val="000340F7"/>
    <w:rsid w:val="000375C9"/>
    <w:rsid w:val="00046BC1"/>
    <w:rsid w:val="00051791"/>
    <w:rsid w:val="000670FF"/>
    <w:rsid w:val="000772D4"/>
    <w:rsid w:val="0008270E"/>
    <w:rsid w:val="000B13B0"/>
    <w:rsid w:val="000B1E60"/>
    <w:rsid w:val="000C50CA"/>
    <w:rsid w:val="000E3FC3"/>
    <w:rsid w:val="000E7896"/>
    <w:rsid w:val="00120214"/>
    <w:rsid w:val="0014652E"/>
    <w:rsid w:val="00185172"/>
    <w:rsid w:val="0019490D"/>
    <w:rsid w:val="001A48D2"/>
    <w:rsid w:val="001A69EF"/>
    <w:rsid w:val="001B7F35"/>
    <w:rsid w:val="0021253D"/>
    <w:rsid w:val="00217644"/>
    <w:rsid w:val="00225EE2"/>
    <w:rsid w:val="00234271"/>
    <w:rsid w:val="002672B0"/>
    <w:rsid w:val="00267762"/>
    <w:rsid w:val="00280056"/>
    <w:rsid w:val="002B2424"/>
    <w:rsid w:val="002B79CF"/>
    <w:rsid w:val="002F769B"/>
    <w:rsid w:val="00307794"/>
    <w:rsid w:val="00317EE7"/>
    <w:rsid w:val="0032048E"/>
    <w:rsid w:val="00326B8F"/>
    <w:rsid w:val="0033451D"/>
    <w:rsid w:val="0035005D"/>
    <w:rsid w:val="003543D7"/>
    <w:rsid w:val="00391BA0"/>
    <w:rsid w:val="003C045D"/>
    <w:rsid w:val="003F63AB"/>
    <w:rsid w:val="004109CA"/>
    <w:rsid w:val="004344A5"/>
    <w:rsid w:val="00435B71"/>
    <w:rsid w:val="0043700C"/>
    <w:rsid w:val="00437486"/>
    <w:rsid w:val="0047269E"/>
    <w:rsid w:val="0048195F"/>
    <w:rsid w:val="004E2A59"/>
    <w:rsid w:val="004E7D97"/>
    <w:rsid w:val="004F2B44"/>
    <w:rsid w:val="004F6908"/>
    <w:rsid w:val="004F76CB"/>
    <w:rsid w:val="00510023"/>
    <w:rsid w:val="00510DD8"/>
    <w:rsid w:val="00530D7A"/>
    <w:rsid w:val="00554EC7"/>
    <w:rsid w:val="005731A5"/>
    <w:rsid w:val="00596A96"/>
    <w:rsid w:val="005B4CFF"/>
    <w:rsid w:val="005C4F9B"/>
    <w:rsid w:val="005D7DBB"/>
    <w:rsid w:val="005F51C4"/>
    <w:rsid w:val="005F6FBD"/>
    <w:rsid w:val="00601BBE"/>
    <w:rsid w:val="00633E6F"/>
    <w:rsid w:val="006640F0"/>
    <w:rsid w:val="00664600"/>
    <w:rsid w:val="006B65BC"/>
    <w:rsid w:val="006C481E"/>
    <w:rsid w:val="006C6763"/>
    <w:rsid w:val="006E3265"/>
    <w:rsid w:val="00702558"/>
    <w:rsid w:val="0071351A"/>
    <w:rsid w:val="007327F2"/>
    <w:rsid w:val="007400DA"/>
    <w:rsid w:val="007426F7"/>
    <w:rsid w:val="0078004D"/>
    <w:rsid w:val="0078305B"/>
    <w:rsid w:val="00787F6F"/>
    <w:rsid w:val="00791294"/>
    <w:rsid w:val="00793285"/>
    <w:rsid w:val="007C1024"/>
    <w:rsid w:val="007C7C93"/>
    <w:rsid w:val="007D2283"/>
    <w:rsid w:val="007D3BCD"/>
    <w:rsid w:val="007D3EC9"/>
    <w:rsid w:val="007E032E"/>
    <w:rsid w:val="008568C2"/>
    <w:rsid w:val="00876194"/>
    <w:rsid w:val="00877DB1"/>
    <w:rsid w:val="00881D7E"/>
    <w:rsid w:val="00883EBB"/>
    <w:rsid w:val="008D5743"/>
    <w:rsid w:val="008E5919"/>
    <w:rsid w:val="008F0B00"/>
    <w:rsid w:val="00907B50"/>
    <w:rsid w:val="00932DA6"/>
    <w:rsid w:val="00955616"/>
    <w:rsid w:val="009C511E"/>
    <w:rsid w:val="009E1407"/>
    <w:rsid w:val="009F49B7"/>
    <w:rsid w:val="00A032B4"/>
    <w:rsid w:val="00A172E1"/>
    <w:rsid w:val="00A22360"/>
    <w:rsid w:val="00A53473"/>
    <w:rsid w:val="00A67D0C"/>
    <w:rsid w:val="00AA285C"/>
    <w:rsid w:val="00AD1FC4"/>
    <w:rsid w:val="00B1122F"/>
    <w:rsid w:val="00B51C59"/>
    <w:rsid w:val="00B551E1"/>
    <w:rsid w:val="00BB7328"/>
    <w:rsid w:val="00BF07C2"/>
    <w:rsid w:val="00BF4004"/>
    <w:rsid w:val="00C047F0"/>
    <w:rsid w:val="00C163D2"/>
    <w:rsid w:val="00C36581"/>
    <w:rsid w:val="00C75BBE"/>
    <w:rsid w:val="00CB51A6"/>
    <w:rsid w:val="00CE0C75"/>
    <w:rsid w:val="00D15F3B"/>
    <w:rsid w:val="00D65948"/>
    <w:rsid w:val="00DA3BE1"/>
    <w:rsid w:val="00DD03B9"/>
    <w:rsid w:val="00E14704"/>
    <w:rsid w:val="00E276CB"/>
    <w:rsid w:val="00E422D6"/>
    <w:rsid w:val="00E4445B"/>
    <w:rsid w:val="00E71437"/>
    <w:rsid w:val="00E916ED"/>
    <w:rsid w:val="00ED524E"/>
    <w:rsid w:val="00EF000F"/>
    <w:rsid w:val="00EF0BB9"/>
    <w:rsid w:val="00F066B6"/>
    <w:rsid w:val="00F172E9"/>
    <w:rsid w:val="00F81A78"/>
    <w:rsid w:val="00F94A67"/>
    <w:rsid w:val="00F961CB"/>
    <w:rsid w:val="00FB0624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F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 w:line="240" w:lineRule="auto"/>
      <w:contextualSpacing/>
      <w:outlineLvl w:val="0"/>
    </w:pPr>
    <w:rPr>
      <w:rFonts w:ascii="Arial" w:eastAsia="Times New Roman" w:hAnsi="Arial" w:cs="Times New Roman"/>
      <w:b/>
      <w:color w:val="6D5560"/>
      <w:sz w:val="28"/>
      <w:szCs w:val="20"/>
      <w:lang w:eastAsia="nb-NO"/>
    </w:rPr>
  </w:style>
  <w:style w:type="paragraph" w:styleId="Overskrift2">
    <w:name w:val="heading 2"/>
    <w:basedOn w:val="Normal"/>
    <w:next w:val="Normal"/>
    <w:qFormat/>
    <w:rsid w:val="00E4445B"/>
    <w:pPr>
      <w:keepNext/>
      <w:spacing w:after="0" w:line="240" w:lineRule="auto"/>
      <w:contextualSpacing/>
      <w:outlineLvl w:val="1"/>
    </w:pPr>
    <w:rPr>
      <w:rFonts w:ascii="Arial" w:eastAsia="Times New Roman" w:hAnsi="Arial" w:cs="Times New Roman"/>
      <w:b/>
      <w:caps/>
      <w:color w:val="6D556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  <w:spacing w:after="0" w:line="240" w:lineRule="auto"/>
      <w:contextualSpacing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  <w:spacing w:after="0" w:line="240" w:lineRule="auto"/>
      <w:contextualSpacing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pPr>
      <w:spacing w:after="0" w:line="240" w:lineRule="auto"/>
      <w:contextualSpacing/>
    </w:pPr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rsid w:val="00554EC7"/>
    <w:pPr>
      <w:spacing w:after="0" w:line="240" w:lineRule="auto"/>
      <w:contextualSpacing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 w:line="240" w:lineRule="auto"/>
      <w:contextualSpacing/>
    </w:pPr>
    <w:rPr>
      <w:rFonts w:ascii="Arial" w:eastAsiaTheme="majorEastAsia" w:hAnsi="Arial" w:cstheme="majorBidi"/>
      <w:b/>
      <w:iCs/>
      <w:color w:val="6D5560"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F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 w:line="240" w:lineRule="auto"/>
      <w:contextualSpacing/>
      <w:outlineLvl w:val="0"/>
    </w:pPr>
    <w:rPr>
      <w:rFonts w:ascii="Arial" w:eastAsia="Times New Roman" w:hAnsi="Arial" w:cs="Times New Roman"/>
      <w:b/>
      <w:color w:val="6D5560"/>
      <w:sz w:val="28"/>
      <w:szCs w:val="20"/>
      <w:lang w:eastAsia="nb-NO"/>
    </w:rPr>
  </w:style>
  <w:style w:type="paragraph" w:styleId="Overskrift2">
    <w:name w:val="heading 2"/>
    <w:basedOn w:val="Normal"/>
    <w:next w:val="Normal"/>
    <w:qFormat/>
    <w:rsid w:val="00E4445B"/>
    <w:pPr>
      <w:keepNext/>
      <w:spacing w:after="0" w:line="240" w:lineRule="auto"/>
      <w:contextualSpacing/>
      <w:outlineLvl w:val="1"/>
    </w:pPr>
    <w:rPr>
      <w:rFonts w:ascii="Arial" w:eastAsia="Times New Roman" w:hAnsi="Arial" w:cs="Times New Roman"/>
      <w:b/>
      <w:caps/>
      <w:color w:val="6D556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  <w:spacing w:after="0" w:line="240" w:lineRule="auto"/>
      <w:contextualSpacing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  <w:spacing w:after="0" w:line="240" w:lineRule="auto"/>
      <w:contextualSpacing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pPr>
      <w:spacing w:after="0" w:line="240" w:lineRule="auto"/>
      <w:contextualSpacing/>
    </w:pPr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rsid w:val="00554EC7"/>
    <w:pPr>
      <w:spacing w:after="0" w:line="240" w:lineRule="auto"/>
      <w:contextualSpacing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 w:line="240" w:lineRule="auto"/>
      <w:contextualSpacing/>
    </w:pPr>
    <w:rPr>
      <w:rFonts w:ascii="Arial" w:eastAsiaTheme="majorEastAsia" w:hAnsi="Arial" w:cstheme="majorBidi"/>
      <w:b/>
      <w:iCs/>
      <w:color w:val="6D5560"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twitter.com/FMNordlan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fmno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mnogup@fylkesmannen.n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://www.facebook.com/Fylkesmannen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gup\Desktop\Maler\Notat_farge_FM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UKUM45TMN2SN-85-30</_dlc_DocId>
    <_dlc_DocIdUrl xmlns="138d6e04-1f76-42ad-b243-d07376ed33c3">
      <Url>http://intranett/_layouts/DocIdRedir.aspx?ID=UKUM45TMN2SN-85-30</Url>
      <Description>UKUM45TMN2SN-85-30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2BD6-1726-4443-AC2A-B2C234420E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4.xml><?xml version="1.0" encoding="utf-8"?>
<ds:datastoreItem xmlns:ds="http://schemas.openxmlformats.org/officeDocument/2006/customXml" ds:itemID="{611E714E-7FD2-45A5-B594-A9BB4D874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0674ED-AFD0-4408-80C8-453157CD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Notat_farge_FMNO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 H Gull</dc:creator>
  <cp:lastModifiedBy>Pedersen H Gull</cp:lastModifiedBy>
  <cp:revision>2</cp:revision>
  <cp:lastPrinted>2014-02-07T07:55:00Z</cp:lastPrinted>
  <dcterms:created xsi:type="dcterms:W3CDTF">2014-02-07T08:19:00Z</dcterms:created>
  <dcterms:modified xsi:type="dcterms:W3CDTF">2014-02-07T08:19:00Z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3cd2a88d-cda1-4914-8afa-5f8a5c305440</vt:lpwstr>
  </property>
</Properties>
</file>