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0C50CA" w:rsidP="005731A5">
      <w:pPr>
        <w:tabs>
          <w:tab w:val="left" w:pos="1903"/>
        </w:tabs>
      </w:pPr>
    </w:p>
    <w:p w:rsidR="000C50CA" w:rsidRDefault="000C50CA"/>
    <w:p w:rsidR="00BF07C2" w:rsidRDefault="00BF07C2"/>
    <w:p w:rsidR="00BF07C2" w:rsidRDefault="00BF07C2"/>
    <w:p w:rsidR="000C50CA" w:rsidRDefault="000C50CA">
      <w:pPr>
        <w:sectPr w:rsidR="000C50CA" w:rsidSect="001B7F35">
          <w:headerReference w:type="default" r:id="rId12"/>
          <w:headerReference w:type="first" r:id="rId13"/>
          <w:footerReference w:type="first" r:id="rId14"/>
          <w:pgSz w:w="11906" w:h="16838" w:code="9"/>
          <w:pgMar w:top="425" w:right="1418" w:bottom="3970" w:left="1418" w:header="454" w:footer="130" w:gutter="0"/>
          <w:pgNumType w:start="1"/>
          <w:cols w:space="708"/>
          <w:titlePg/>
          <w:docGrid w:linePitch="360"/>
        </w:sectPr>
      </w:pPr>
    </w:p>
    <w:p w:rsidR="007400DA" w:rsidRDefault="009A3053">
      <w:pPr>
        <w:contextualSpacing w:val="0"/>
        <w:rPr>
          <w:rFonts w:cs="Arial"/>
          <w:noProof/>
          <w:szCs w:val="22"/>
        </w:rPr>
      </w:pPr>
      <w:bookmarkStart w:id="0" w:name="Start"/>
      <w:bookmarkEnd w:id="0"/>
      <w:r>
        <w:rPr>
          <w:rFonts w:cs="Arial"/>
          <w:noProof/>
          <w:szCs w:val="22"/>
        </w:rPr>
        <w:lastRenderedPageBreak/>
        <w:t xml:space="preserve">Pressemelding </w:t>
      </w:r>
      <w:bookmarkStart w:id="1" w:name="_GoBack"/>
      <w:bookmarkEnd w:id="1"/>
    </w:p>
    <w:p w:rsidR="009A3053" w:rsidRDefault="009A3053">
      <w:pPr>
        <w:contextualSpacing w:val="0"/>
        <w:rPr>
          <w:rFonts w:cs="Arial"/>
          <w:noProof/>
          <w:szCs w:val="22"/>
        </w:rPr>
      </w:pPr>
    </w:p>
    <w:p w:rsidR="009A3053" w:rsidRDefault="009A3053">
      <w:pPr>
        <w:contextualSpacing w:val="0"/>
        <w:rPr>
          <w:rFonts w:cs="Arial"/>
          <w:noProof/>
          <w:szCs w:val="22"/>
        </w:rPr>
      </w:pPr>
    </w:p>
    <w:p w:rsidR="009A3053" w:rsidRDefault="009A3053">
      <w:pPr>
        <w:contextualSpacing w:val="0"/>
        <w:rPr>
          <w:rFonts w:cs="Arial"/>
          <w:noProof/>
          <w:szCs w:val="22"/>
        </w:rPr>
      </w:pPr>
    </w:p>
    <w:p w:rsidR="009A3053" w:rsidRDefault="009A3053">
      <w:pPr>
        <w:contextualSpacing w:val="0"/>
        <w:rPr>
          <w:rFonts w:cs="Arial"/>
          <w:b/>
          <w:noProof/>
          <w:sz w:val="48"/>
          <w:szCs w:val="48"/>
        </w:rPr>
      </w:pPr>
    </w:p>
    <w:p w:rsidR="009A3053" w:rsidRDefault="009A3053">
      <w:pPr>
        <w:contextualSpacing w:val="0"/>
        <w:rPr>
          <w:rFonts w:cs="Arial"/>
          <w:b/>
          <w:noProof/>
          <w:sz w:val="48"/>
          <w:szCs w:val="48"/>
        </w:rPr>
      </w:pPr>
      <w:r w:rsidRPr="009A3053">
        <w:rPr>
          <w:rFonts w:cs="Arial"/>
          <w:b/>
          <w:noProof/>
          <w:sz w:val="48"/>
          <w:szCs w:val="48"/>
        </w:rPr>
        <w:t>Kronprinsessen besøker fylket</w:t>
      </w:r>
    </w:p>
    <w:p w:rsidR="009A3053" w:rsidRDefault="009A3053" w:rsidP="009A3053">
      <w:pPr>
        <w:pStyle w:val="NormalWeb"/>
      </w:pPr>
      <w:r>
        <w:t>Kronprinsesse Mette-Marit legger ut på en litterær togreise i perioden 31.mars til 2.april. «Litteraturtoget» er en togreise med Kongevognen fra Bodø til Stjørdal.</w:t>
      </w:r>
    </w:p>
    <w:p w:rsidR="009A3053" w:rsidRDefault="009A3053" w:rsidP="009A3053">
      <w:pPr>
        <w:pStyle w:val="NormalWeb"/>
      </w:pPr>
      <w:r>
        <w:t>Målet er å skape møter med mennesker om litteratur og verdien av lesing underveis på turen. Kronprinsessen ønsker selv på denne måten å dele noe av sin yndlingslitteratur med publikum. Reisen skulle i utgangspunktet skje høsten 2013, men ble utsatt på grunn av sykdom. Kronprinsesse Mette-Marit er på bedringens vei, og ønsker nå å gjennomføre den flotte reisen.</w:t>
      </w:r>
      <w:r>
        <w:br/>
      </w:r>
      <w:r>
        <w:br/>
        <w:t>Etter stopp i Bodø, Fauske, Rognan, Mo i Rana og Mosjøen kommer toget til Nord-Trøndelag, og her vil litteraturtoget stoppe på stasjonene Snåsa, Steinkjer og Stjørdal.</w:t>
      </w:r>
      <w:r>
        <w:br/>
      </w:r>
      <w:r>
        <w:br/>
        <w:t>Fylkesmannen og kommunene er i gang med planleggingen av besøket, men endelig program er ikke klart.</w:t>
      </w:r>
    </w:p>
    <w:p w:rsidR="009A3053" w:rsidRDefault="009A3053" w:rsidP="009A3053">
      <w:pPr>
        <w:rPr>
          <w:rFonts w:cs="Arial"/>
          <w:color w:val="002D47"/>
          <w:sz w:val="20"/>
        </w:rPr>
      </w:pPr>
      <w:r>
        <w:rPr>
          <w:rFonts w:cs="Arial"/>
          <w:color w:val="002D47"/>
          <w:sz w:val="20"/>
        </w:rPr>
        <w:t>med hilsen</w:t>
      </w:r>
    </w:p>
    <w:p w:rsidR="009A3053" w:rsidRDefault="009A3053" w:rsidP="009A3053">
      <w:pPr>
        <w:rPr>
          <w:rFonts w:cs="Arial"/>
          <w:color w:val="002D47"/>
          <w:sz w:val="20"/>
        </w:rPr>
      </w:pP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384175</wp:posOffset>
            </wp:positionV>
            <wp:extent cx="2014220" cy="809625"/>
            <wp:effectExtent l="0" t="0" r="5080" b="952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color w:val="002D47"/>
          <w:sz w:val="20"/>
        </w:rPr>
        <w:t>Gull H. Pedersen</w:t>
      </w:r>
      <w:r>
        <w:rPr>
          <w:rFonts w:cs="Arial"/>
          <w:color w:val="002D47"/>
          <w:sz w:val="20"/>
        </w:rPr>
        <w:br/>
        <w:t xml:space="preserve">kommunikasjonsrådgiver </w:t>
      </w:r>
      <w:r>
        <w:rPr>
          <w:rFonts w:cs="Arial"/>
          <w:color w:val="8BC0C6"/>
          <w:sz w:val="20"/>
        </w:rPr>
        <w:t xml:space="preserve">|| </w:t>
      </w:r>
      <w:r>
        <w:rPr>
          <w:rFonts w:cs="Arial"/>
          <w:sz w:val="20"/>
        </w:rPr>
        <w:t>stab</w:t>
      </w:r>
      <w:r>
        <w:rPr>
          <w:rFonts w:cs="Arial"/>
          <w:color w:val="002D47"/>
          <w:sz w:val="20"/>
        </w:rPr>
        <w:br/>
        <w:t>Fylkesmannen i Nordland</w:t>
      </w:r>
    </w:p>
    <w:p w:rsidR="009A3053" w:rsidRDefault="009A3053" w:rsidP="009A3053">
      <w:pPr>
        <w:rPr>
          <w:rFonts w:cs="Arial"/>
          <w:color w:val="002D47"/>
          <w:sz w:val="20"/>
        </w:rPr>
      </w:pPr>
    </w:p>
    <w:p w:rsidR="009A3053" w:rsidRDefault="009A3053" w:rsidP="009A3053">
      <w:pPr>
        <w:rPr>
          <w:rFonts w:cs="Arial"/>
          <w:color w:val="002D47"/>
          <w:sz w:val="20"/>
          <w:lang w:val="en-US"/>
        </w:rPr>
      </w:pPr>
      <w:proofErr w:type="spellStart"/>
      <w:proofErr w:type="gramStart"/>
      <w:r>
        <w:rPr>
          <w:rFonts w:cs="Arial"/>
          <w:color w:val="002D47"/>
          <w:sz w:val="20"/>
          <w:lang w:val="en-US"/>
        </w:rPr>
        <w:t>tlf</w:t>
      </w:r>
      <w:proofErr w:type="spellEnd"/>
      <w:proofErr w:type="gramEnd"/>
      <w:r>
        <w:rPr>
          <w:rFonts w:cs="Arial"/>
          <w:color w:val="002D47"/>
          <w:sz w:val="20"/>
          <w:lang w:val="en-US"/>
        </w:rPr>
        <w:t xml:space="preserve">: 75 53 16 79 </w:t>
      </w:r>
      <w:r>
        <w:rPr>
          <w:rFonts w:cs="Arial"/>
          <w:color w:val="8BC0C6"/>
          <w:sz w:val="20"/>
          <w:lang w:val="en-US"/>
        </w:rPr>
        <w:t xml:space="preserve">|| </w:t>
      </w:r>
      <w:r>
        <w:rPr>
          <w:rFonts w:cs="Arial"/>
          <w:color w:val="002D47"/>
          <w:sz w:val="20"/>
          <w:lang w:val="en-US"/>
        </w:rPr>
        <w:t>mob: 90 20 95 21</w:t>
      </w:r>
      <w:r>
        <w:rPr>
          <w:rFonts w:cs="Arial"/>
          <w:color w:val="002D47"/>
          <w:sz w:val="20"/>
          <w:lang w:val="en-US"/>
        </w:rPr>
        <w:br/>
      </w:r>
      <w:hyperlink r:id="rId16" w:history="1">
        <w:r>
          <w:rPr>
            <w:rStyle w:val="Hyperkobling"/>
            <w:rFonts w:cs="Arial"/>
            <w:sz w:val="20"/>
            <w:lang w:val="en-US"/>
          </w:rPr>
          <w:t>fmnogup@fylkesmannen.no</w:t>
        </w:r>
      </w:hyperlink>
    </w:p>
    <w:p w:rsidR="009A3053" w:rsidRDefault="009A3053" w:rsidP="009A3053">
      <w:pPr>
        <w:rPr>
          <w:rFonts w:cs="Arial"/>
          <w:color w:val="002D47"/>
          <w:sz w:val="20"/>
          <w:lang w:val="en-US"/>
        </w:rPr>
      </w:pPr>
    </w:p>
    <w:p w:rsidR="009A3053" w:rsidRDefault="009A3053" w:rsidP="009A3053">
      <w:pPr>
        <w:rPr>
          <w:rFonts w:cs="Arial"/>
          <w:b/>
          <w:bCs/>
          <w:color w:val="8BC0C6"/>
          <w:sz w:val="20"/>
          <w:lang w:val="en-US"/>
        </w:rPr>
      </w:pPr>
      <w:hyperlink r:id="rId17" w:history="1">
        <w:r>
          <w:rPr>
            <w:rStyle w:val="Hyperkobling"/>
            <w:rFonts w:cs="Arial"/>
            <w:b/>
            <w:bCs/>
            <w:sz w:val="20"/>
            <w:lang w:val="en-US"/>
          </w:rPr>
          <w:t>www.fmno.no</w:t>
        </w:r>
      </w:hyperlink>
    </w:p>
    <w:p w:rsidR="009A3053" w:rsidRDefault="009A3053" w:rsidP="009A3053">
      <w:pPr>
        <w:rPr>
          <w:rFonts w:cs="Arial"/>
          <w:color w:val="002D47"/>
          <w:sz w:val="20"/>
          <w:lang w:val="en-US"/>
        </w:rPr>
      </w:pPr>
      <w:hyperlink r:id="rId18" w:history="1">
        <w:r>
          <w:rPr>
            <w:rStyle w:val="Hyperkobling"/>
            <w:rFonts w:cs="Arial"/>
            <w:sz w:val="20"/>
            <w:lang w:val="en-US"/>
          </w:rPr>
          <w:t>www.twitter.com/FMNordland</w:t>
        </w:r>
      </w:hyperlink>
      <w:r w:rsidRPr="009A3053">
        <w:rPr>
          <w:rFonts w:cs="Arial"/>
          <w:color w:val="002D47"/>
          <w:sz w:val="20"/>
          <w:lang w:val="en-US"/>
        </w:rPr>
        <w:t xml:space="preserve"> </w:t>
      </w:r>
      <w:r>
        <w:rPr>
          <w:rFonts w:cs="Arial"/>
          <w:color w:val="8BC0C6"/>
          <w:sz w:val="20"/>
          <w:lang w:val="en-US"/>
        </w:rPr>
        <w:t xml:space="preserve">|| </w:t>
      </w:r>
      <w:hyperlink r:id="rId19" w:history="1">
        <w:r>
          <w:rPr>
            <w:rStyle w:val="Hyperkobling"/>
            <w:rFonts w:cs="Arial"/>
            <w:sz w:val="20"/>
            <w:lang w:val="en-US"/>
          </w:rPr>
          <w:t>www.facebook.com/FylkesmannenNO</w:t>
        </w:r>
      </w:hyperlink>
    </w:p>
    <w:p w:rsidR="009A3053" w:rsidRPr="009A3053" w:rsidRDefault="009A3053" w:rsidP="009A3053">
      <w:pPr>
        <w:pStyle w:val="NormalWeb"/>
        <w:rPr>
          <w:lang w:val="en-US"/>
        </w:rPr>
      </w:pPr>
    </w:p>
    <w:sectPr w:rsidR="009A3053" w:rsidRPr="009A3053" w:rsidSect="00E276CB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6" w:h="16838" w:code="9"/>
      <w:pgMar w:top="2155" w:right="1418" w:bottom="1985" w:left="1418" w:header="454" w:footer="1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4F" w:rsidRDefault="0084034F">
      <w:r>
        <w:separator/>
      </w:r>
    </w:p>
  </w:endnote>
  <w:endnote w:type="continuationSeparator" w:id="0">
    <w:p w:rsidR="0084034F" w:rsidRDefault="0084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FF" w:rsidRDefault="00FB0624" w:rsidP="00E4445B">
    <w:pPr>
      <w:rPr>
        <w:noProof/>
      </w:rPr>
    </w:pPr>
    <w:r>
      <w:rPr>
        <w:noProof/>
      </w:rPr>
      <w:drawing>
        <wp:anchor distT="0" distB="0" distL="114300" distR="114300" simplePos="0" relativeHeight="251686400" behindDoc="1" locked="0" layoutInCell="1" allowOverlap="1" wp14:anchorId="416CDB83" wp14:editId="50AC4D9E">
          <wp:simplePos x="0" y="0"/>
          <wp:positionH relativeFrom="page">
            <wp:posOffset>180340</wp:posOffset>
          </wp:positionH>
          <wp:positionV relativeFrom="page">
            <wp:posOffset>8119110</wp:posOffset>
          </wp:positionV>
          <wp:extent cx="7200000" cy="2390400"/>
          <wp:effectExtent l="0" t="0" r="127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-6"/>
                  <a:stretch/>
                </pic:blipFill>
                <pic:spPr>
                  <a:xfrm>
                    <a:off x="0" y="0"/>
                    <a:ext cx="7200000" cy="23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CFF" w:rsidRDefault="005B4CFF" w:rsidP="00E4445B">
    <w:pPr>
      <w:rPr>
        <w:noProof/>
      </w:rPr>
    </w:pPr>
  </w:p>
  <w:p w:rsidR="00391BA0" w:rsidRDefault="00D15F3B" w:rsidP="00D15F3B">
    <w:pPr>
      <w:tabs>
        <w:tab w:val="left" w:pos="3650"/>
      </w:tabs>
      <w:rPr>
        <w:noProof/>
      </w:rPr>
    </w:pPr>
    <w:r>
      <w:rPr>
        <w:noProof/>
      </w:rPr>
      <w:tab/>
    </w:r>
  </w:p>
  <w:p w:rsidR="00391BA0" w:rsidRDefault="00391BA0" w:rsidP="00E4445B">
    <w:pPr>
      <w:rPr>
        <w:noProof/>
      </w:rPr>
    </w:pPr>
  </w:p>
  <w:p w:rsidR="00E916ED" w:rsidRDefault="00E916ED" w:rsidP="00E4445B">
    <w:pPr>
      <w:rPr>
        <w:noProof/>
      </w:rPr>
    </w:pPr>
  </w:p>
  <w:p w:rsidR="00702558" w:rsidRDefault="00702558" w:rsidP="00E4445B">
    <w:pPr>
      <w:rPr>
        <w:noProof/>
      </w:rPr>
    </w:pPr>
  </w:p>
  <w:p w:rsidR="008E5919" w:rsidRDefault="008E5919" w:rsidP="00E444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14652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4F" w:rsidRDefault="0084034F">
      <w:r>
        <w:separator/>
      </w:r>
    </w:p>
  </w:footnote>
  <w:footnote w:type="continuationSeparator" w:id="0">
    <w:p w:rsidR="0084034F" w:rsidRDefault="0084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48512" behindDoc="0" locked="1" layoutInCell="1" allowOverlap="1" wp14:anchorId="326BCBDD" wp14:editId="459187DC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Pr="000670FF" w:rsidRDefault="006E3265">
    <w:pPr>
      <w:rPr>
        <w:sz w:val="16"/>
      </w:rPr>
    </w:pPr>
    <w:r>
      <w:rPr>
        <w:noProof/>
        <w:sz w:val="16"/>
      </w:rPr>
      <w:drawing>
        <wp:anchor distT="0" distB="0" distL="114300" distR="114300" simplePos="0" relativeHeight="251687424" behindDoc="0" locked="0" layoutInCell="1" allowOverlap="1" wp14:anchorId="07869796" wp14:editId="665CD730">
          <wp:simplePos x="0" y="0"/>
          <wp:positionH relativeFrom="page">
            <wp:posOffset>180340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265" w:rsidRDefault="006E3265" w:rsidP="000670FF">
    <w:pPr>
      <w:tabs>
        <w:tab w:val="right" w:pos="8647"/>
      </w:tabs>
      <w:rPr>
        <w:noProof/>
      </w:rPr>
    </w:pPr>
  </w:p>
  <w:p w:rsidR="00554EC7" w:rsidRDefault="006E3265" w:rsidP="000670FF">
    <w:pPr>
      <w:tabs>
        <w:tab w:val="right" w:pos="8647"/>
      </w:tabs>
    </w:pPr>
    <w:r>
      <w:rPr>
        <w:noProof/>
      </w:rPr>
      <w:drawing>
        <wp:anchor distT="0" distB="0" distL="114300" distR="114300" simplePos="0" relativeHeight="251688448" behindDoc="0" locked="0" layoutInCell="1" allowOverlap="1" wp14:anchorId="13476A2D" wp14:editId="3653933D">
          <wp:simplePos x="0" y="0"/>
          <wp:positionH relativeFrom="column">
            <wp:posOffset>142875</wp:posOffset>
          </wp:positionH>
          <wp:positionV relativeFrom="paragraph">
            <wp:posOffset>0</wp:posOffset>
          </wp:positionV>
          <wp:extent cx="1013814" cy="507413"/>
          <wp:effectExtent l="0" t="0" r="0" b="698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ge jp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19"/>
                  <a:stretch/>
                </pic:blipFill>
                <pic:spPr bwMode="auto">
                  <a:xfrm>
                    <a:off x="0" y="0"/>
                    <a:ext cx="1013814" cy="507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A78" w:rsidRPr="000E7896" w:rsidRDefault="00F81A78">
    <w:pPr>
      <w:rPr>
        <w:b/>
      </w:rPr>
    </w:pPr>
  </w:p>
  <w:p w:rsidR="00554EC7" w:rsidRPr="000E7896" w:rsidRDefault="00A172E1" w:rsidP="00A172E1">
    <w:pPr>
      <w:tabs>
        <w:tab w:val="left" w:pos="1636"/>
      </w:tabs>
      <w:rPr>
        <w:b/>
      </w:rPr>
    </w:pPr>
    <w:r w:rsidRPr="000E7896">
      <w:rPr>
        <w:b/>
      </w:rPr>
      <w:tab/>
    </w:r>
  </w:p>
  <w:p w:rsidR="00E916ED" w:rsidRPr="000E7896" w:rsidRDefault="00E916ED">
    <w:pPr>
      <w:pStyle w:val="Topptekst"/>
      <w:rPr>
        <w:b/>
        <w:noProof/>
      </w:rPr>
    </w:pPr>
  </w:p>
  <w:p w:rsidR="000C50CA" w:rsidRPr="000E7896" w:rsidRDefault="000C50CA">
    <w:pPr>
      <w:pStyle w:val="Toppteks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96" w:rsidRDefault="000E7896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8270E" w:rsidP="00051791">
    <w:pPr>
      <w:pStyle w:val="Topptekst"/>
    </w:pPr>
    <w:r w:rsidRPr="000670FF">
      <w:rPr>
        <w:noProof/>
      </w:rPr>
      <mc:AlternateContent>
        <mc:Choice Requires="wps">
          <w:drawing>
            <wp:anchor distT="0" distB="0" distL="114300" distR="114300" simplePos="0" relativeHeight="251684352" behindDoc="0" locked="1" layoutInCell="1" allowOverlap="1" wp14:anchorId="4537A4F9" wp14:editId="02C0BFA6">
              <wp:simplePos x="0" y="0"/>
              <wp:positionH relativeFrom="rightMargin">
                <wp:posOffset>-720090</wp:posOffset>
              </wp:positionH>
              <wp:positionV relativeFrom="page">
                <wp:posOffset>683895</wp:posOffset>
              </wp:positionV>
              <wp:extent cx="727200" cy="248400"/>
              <wp:effectExtent l="0" t="0" r="0" b="0"/>
              <wp:wrapNone/>
              <wp:docPr id="5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2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8BC0C6"/>
                            </w:rPr>
                            <w:id w:val="147764875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6E3265" w:rsidRPr="006E3265" w:rsidRDefault="006E3265" w:rsidP="006E3265">
                              <w:pPr>
                                <w:pStyle w:val="Topptekst"/>
                                <w:jc w:val="right"/>
                                <w:rPr>
                                  <w:color w:val="8BC0C6"/>
                                </w:rPr>
                              </w:pPr>
                              <w:r w:rsidRPr="006E3265">
                                <w:rPr>
                                  <w:color w:val="8BC0C6"/>
                                </w:rPr>
                                <w:t xml:space="preserve">Side 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</w:rPr>
                                <w:instrText>PAGE</w:instrTex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3053">
                                <w:rPr>
                                  <w:b/>
                                  <w:bCs/>
                                  <w:noProof/>
                                  <w:color w:val="8BC0C6"/>
                                </w:rPr>
                                <w:t>2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6E3265">
                                <w:rPr>
                                  <w:color w:val="8BC0C6"/>
                                </w:rPr>
                                <w:t xml:space="preserve"> av 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</w:rPr>
                                <w:instrText>NUMPAGES</w:instrTex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3053">
                                <w:rPr>
                                  <w:b/>
                                  <w:bCs/>
                                  <w:noProof/>
                                  <w:color w:val="8BC0C6"/>
                                </w:rPr>
                                <w:t>2</w:t>
                              </w:r>
                              <w:r w:rsidRPr="006E3265">
                                <w:rPr>
                                  <w:b/>
                                  <w:bCs/>
                                  <w:color w:val="8BC0C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8270E" w:rsidRPr="0008270E" w:rsidRDefault="0008270E" w:rsidP="0008270E">
                          <w:pPr>
                            <w:jc w:val="right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56.7pt;margin-top:53.85pt;width:57.25pt;height:19.55pt;z-index:251684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" filled="f" stroked="f">
              <v:textbox inset="1mm,1mm,1mm,1mm">
                <w:txbxContent>
                  <w:sdt>
                    <w:sdtPr>
                      <w:rPr>
                        <w:color w:val="8BC0C6"/>
                      </w:rPr>
                      <w:id w:val="147764875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6E3265" w:rsidRPr="006E3265" w:rsidRDefault="006E3265" w:rsidP="006E3265">
                        <w:pPr>
                          <w:pStyle w:val="Topptekst"/>
                          <w:jc w:val="right"/>
                          <w:rPr>
                            <w:color w:val="8BC0C6"/>
                          </w:rPr>
                        </w:pPr>
                        <w:r w:rsidRPr="006E3265">
                          <w:rPr>
                            <w:color w:val="8BC0C6"/>
                          </w:rPr>
                          <w:t xml:space="preserve">Side 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begin"/>
                        </w:r>
                        <w:r w:rsidRPr="006E3265">
                          <w:rPr>
                            <w:b/>
                            <w:bCs/>
                            <w:color w:val="8BC0C6"/>
                          </w:rPr>
                          <w:instrText>PAGE</w:instrTex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separate"/>
                        </w:r>
                        <w:r w:rsidR="009A3053">
                          <w:rPr>
                            <w:b/>
                            <w:bCs/>
                            <w:noProof/>
                            <w:color w:val="8BC0C6"/>
                          </w:rPr>
                          <w:t>2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end"/>
                        </w:r>
                        <w:r w:rsidRPr="006E3265">
                          <w:rPr>
                            <w:color w:val="8BC0C6"/>
                          </w:rPr>
                          <w:t xml:space="preserve"> av 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begin"/>
                        </w:r>
                        <w:r w:rsidRPr="006E3265">
                          <w:rPr>
                            <w:b/>
                            <w:bCs/>
                            <w:color w:val="8BC0C6"/>
                          </w:rPr>
                          <w:instrText>NUMPAGES</w:instrTex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separate"/>
                        </w:r>
                        <w:r w:rsidR="009A3053">
                          <w:rPr>
                            <w:b/>
                            <w:bCs/>
                            <w:noProof/>
                            <w:color w:val="8BC0C6"/>
                          </w:rPr>
                          <w:t>2</w:t>
                        </w:r>
                        <w:r w:rsidRPr="006E3265">
                          <w:rPr>
                            <w:b/>
                            <w:bCs/>
                            <w:color w:val="8BC0C6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:rsidR="0008270E" w:rsidRPr="0008270E" w:rsidRDefault="0008270E" w:rsidP="0008270E">
                    <w:pPr>
                      <w:jc w:val="right"/>
                      <w:rPr>
                        <w:sz w:val="1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96" w:rsidRDefault="000E789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3"/>
    <w:rsid w:val="00022651"/>
    <w:rsid w:val="00031066"/>
    <w:rsid w:val="00031C0E"/>
    <w:rsid w:val="000340F7"/>
    <w:rsid w:val="000375C9"/>
    <w:rsid w:val="00046BC1"/>
    <w:rsid w:val="00051791"/>
    <w:rsid w:val="000670FF"/>
    <w:rsid w:val="0008270E"/>
    <w:rsid w:val="000B13B0"/>
    <w:rsid w:val="000B1E60"/>
    <w:rsid w:val="000C50CA"/>
    <w:rsid w:val="000E3FC3"/>
    <w:rsid w:val="000E7896"/>
    <w:rsid w:val="00120214"/>
    <w:rsid w:val="0014652E"/>
    <w:rsid w:val="00185172"/>
    <w:rsid w:val="0019490D"/>
    <w:rsid w:val="001A48D2"/>
    <w:rsid w:val="001A69EF"/>
    <w:rsid w:val="001B7F35"/>
    <w:rsid w:val="0021253D"/>
    <w:rsid w:val="00217644"/>
    <w:rsid w:val="00225EE2"/>
    <w:rsid w:val="00234271"/>
    <w:rsid w:val="002672B0"/>
    <w:rsid w:val="00267762"/>
    <w:rsid w:val="00280056"/>
    <w:rsid w:val="002B2424"/>
    <w:rsid w:val="002B79CF"/>
    <w:rsid w:val="002F769B"/>
    <w:rsid w:val="00307794"/>
    <w:rsid w:val="00317EE7"/>
    <w:rsid w:val="0032048E"/>
    <w:rsid w:val="00326B8F"/>
    <w:rsid w:val="00391BA0"/>
    <w:rsid w:val="003C045D"/>
    <w:rsid w:val="003F63AB"/>
    <w:rsid w:val="004109CA"/>
    <w:rsid w:val="004344A5"/>
    <w:rsid w:val="00435B71"/>
    <w:rsid w:val="0043700C"/>
    <w:rsid w:val="00437486"/>
    <w:rsid w:val="0047269E"/>
    <w:rsid w:val="0048195F"/>
    <w:rsid w:val="004E2A59"/>
    <w:rsid w:val="004E7D97"/>
    <w:rsid w:val="004F2B44"/>
    <w:rsid w:val="004F6908"/>
    <w:rsid w:val="004F76CB"/>
    <w:rsid w:val="00510023"/>
    <w:rsid w:val="00510DD8"/>
    <w:rsid w:val="00530D7A"/>
    <w:rsid w:val="00554EC7"/>
    <w:rsid w:val="005731A5"/>
    <w:rsid w:val="00596A96"/>
    <w:rsid w:val="005B4CFF"/>
    <w:rsid w:val="005C4F9B"/>
    <w:rsid w:val="005D7DBB"/>
    <w:rsid w:val="00601BBE"/>
    <w:rsid w:val="00633E6F"/>
    <w:rsid w:val="006640F0"/>
    <w:rsid w:val="00664600"/>
    <w:rsid w:val="006B65BC"/>
    <w:rsid w:val="006C481E"/>
    <w:rsid w:val="006C6763"/>
    <w:rsid w:val="006E3265"/>
    <w:rsid w:val="00702558"/>
    <w:rsid w:val="0071351A"/>
    <w:rsid w:val="007327F2"/>
    <w:rsid w:val="007400DA"/>
    <w:rsid w:val="007426F7"/>
    <w:rsid w:val="0078004D"/>
    <w:rsid w:val="0078305B"/>
    <w:rsid w:val="00787F6F"/>
    <w:rsid w:val="00791294"/>
    <w:rsid w:val="00793285"/>
    <w:rsid w:val="007C1024"/>
    <w:rsid w:val="007C7C93"/>
    <w:rsid w:val="007D2283"/>
    <w:rsid w:val="007D3BCD"/>
    <w:rsid w:val="007D3EC9"/>
    <w:rsid w:val="007E032E"/>
    <w:rsid w:val="0084034F"/>
    <w:rsid w:val="008568C2"/>
    <w:rsid w:val="00876194"/>
    <w:rsid w:val="00877DB1"/>
    <w:rsid w:val="00881D7E"/>
    <w:rsid w:val="00883EBB"/>
    <w:rsid w:val="008D5743"/>
    <w:rsid w:val="008E5919"/>
    <w:rsid w:val="008F0B00"/>
    <w:rsid w:val="00907B50"/>
    <w:rsid w:val="00932DA6"/>
    <w:rsid w:val="00955616"/>
    <w:rsid w:val="009A3053"/>
    <w:rsid w:val="009C511E"/>
    <w:rsid w:val="009E1407"/>
    <w:rsid w:val="009F49B7"/>
    <w:rsid w:val="00A032B4"/>
    <w:rsid w:val="00A172E1"/>
    <w:rsid w:val="00A22360"/>
    <w:rsid w:val="00A53473"/>
    <w:rsid w:val="00A67D0C"/>
    <w:rsid w:val="00AA285C"/>
    <w:rsid w:val="00AD1FC4"/>
    <w:rsid w:val="00B1122F"/>
    <w:rsid w:val="00B51C59"/>
    <w:rsid w:val="00B551E1"/>
    <w:rsid w:val="00BB7328"/>
    <w:rsid w:val="00BF07C2"/>
    <w:rsid w:val="00BF4004"/>
    <w:rsid w:val="00C163D2"/>
    <w:rsid w:val="00C36581"/>
    <w:rsid w:val="00C75BBE"/>
    <w:rsid w:val="00CB51A6"/>
    <w:rsid w:val="00CE0C75"/>
    <w:rsid w:val="00D15F3B"/>
    <w:rsid w:val="00D65948"/>
    <w:rsid w:val="00DA3BE1"/>
    <w:rsid w:val="00DD03B9"/>
    <w:rsid w:val="00E14704"/>
    <w:rsid w:val="00E276CB"/>
    <w:rsid w:val="00E422D6"/>
    <w:rsid w:val="00E4445B"/>
    <w:rsid w:val="00E71437"/>
    <w:rsid w:val="00E916ED"/>
    <w:rsid w:val="00ED524E"/>
    <w:rsid w:val="00EF000F"/>
    <w:rsid w:val="00EF0BB9"/>
    <w:rsid w:val="00F066B6"/>
    <w:rsid w:val="00F172E9"/>
    <w:rsid w:val="00F81A78"/>
    <w:rsid w:val="00F94A67"/>
    <w:rsid w:val="00F961CB"/>
    <w:rsid w:val="00FB0624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0B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E4445B"/>
    <w:pPr>
      <w:keepNext/>
      <w:spacing w:after="120"/>
      <w:outlineLvl w:val="0"/>
    </w:pPr>
    <w:rPr>
      <w:b/>
      <w:color w:val="6D5560"/>
      <w:sz w:val="28"/>
    </w:rPr>
  </w:style>
  <w:style w:type="paragraph" w:styleId="Overskrift2">
    <w:name w:val="heading 2"/>
    <w:basedOn w:val="Normal"/>
    <w:next w:val="Normal"/>
    <w:qFormat/>
    <w:rsid w:val="00E4445B"/>
    <w:pPr>
      <w:keepNext/>
      <w:outlineLvl w:val="1"/>
    </w:pPr>
    <w:rPr>
      <w:b/>
      <w:caps/>
      <w:color w:val="6D55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E4445B"/>
    <w:pPr>
      <w:numPr>
        <w:ilvl w:val="1"/>
      </w:numPr>
      <w:spacing w:after="120"/>
    </w:pPr>
    <w:rPr>
      <w:rFonts w:eastAsiaTheme="majorEastAsia" w:cstheme="majorBidi"/>
      <w:b/>
      <w:iCs/>
      <w:color w:val="6D5560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E4445B"/>
    <w:rPr>
      <w:rFonts w:ascii="Arial" w:eastAsiaTheme="majorEastAsia" w:hAnsi="Arial" w:cstheme="majorBidi"/>
      <w:b/>
      <w:iCs/>
      <w:color w:val="6D5560"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08270E"/>
    <w:rPr>
      <w:rFonts w:ascii="Arial" w:hAnsi="Arial"/>
      <w:sz w:val="16"/>
    </w:rPr>
  </w:style>
  <w:style w:type="character" w:styleId="Plassholdertekst">
    <w:name w:val="Placeholder Text"/>
    <w:basedOn w:val="Standardskriftforavsnitt"/>
    <w:uiPriority w:val="99"/>
    <w:semiHidden/>
    <w:rsid w:val="00FB0624"/>
    <w:rPr>
      <w:color w:val="808080"/>
    </w:rPr>
  </w:style>
  <w:style w:type="paragraph" w:styleId="NormalWeb">
    <w:name w:val="Normal (Web)"/>
    <w:basedOn w:val="Normal"/>
    <w:uiPriority w:val="99"/>
    <w:unhideWhenUsed/>
    <w:rsid w:val="009A3053"/>
    <w:pPr>
      <w:spacing w:before="100" w:beforeAutospacing="1" w:after="100" w:afterAutospacing="1"/>
      <w:contextualSpacing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E4445B"/>
    <w:pPr>
      <w:keepNext/>
      <w:spacing w:after="120"/>
      <w:outlineLvl w:val="0"/>
    </w:pPr>
    <w:rPr>
      <w:b/>
      <w:color w:val="6D5560"/>
      <w:sz w:val="28"/>
    </w:rPr>
  </w:style>
  <w:style w:type="paragraph" w:styleId="Overskrift2">
    <w:name w:val="heading 2"/>
    <w:basedOn w:val="Normal"/>
    <w:next w:val="Normal"/>
    <w:qFormat/>
    <w:rsid w:val="00E4445B"/>
    <w:pPr>
      <w:keepNext/>
      <w:outlineLvl w:val="1"/>
    </w:pPr>
    <w:rPr>
      <w:b/>
      <w:caps/>
      <w:color w:val="6D55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E4445B"/>
    <w:pPr>
      <w:numPr>
        <w:ilvl w:val="1"/>
      </w:numPr>
      <w:spacing w:after="120"/>
    </w:pPr>
    <w:rPr>
      <w:rFonts w:eastAsiaTheme="majorEastAsia" w:cstheme="majorBidi"/>
      <w:b/>
      <w:iCs/>
      <w:color w:val="6D5560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E4445B"/>
    <w:rPr>
      <w:rFonts w:ascii="Arial" w:eastAsiaTheme="majorEastAsia" w:hAnsi="Arial" w:cstheme="majorBidi"/>
      <w:b/>
      <w:iCs/>
      <w:color w:val="6D5560"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08270E"/>
    <w:rPr>
      <w:rFonts w:ascii="Arial" w:hAnsi="Arial"/>
      <w:sz w:val="16"/>
    </w:rPr>
  </w:style>
  <w:style w:type="character" w:styleId="Plassholdertekst">
    <w:name w:val="Placeholder Text"/>
    <w:basedOn w:val="Standardskriftforavsnitt"/>
    <w:uiPriority w:val="99"/>
    <w:semiHidden/>
    <w:rsid w:val="00FB0624"/>
    <w:rPr>
      <w:color w:val="808080"/>
    </w:rPr>
  </w:style>
  <w:style w:type="paragraph" w:styleId="NormalWeb">
    <w:name w:val="Normal (Web)"/>
    <w:basedOn w:val="Normal"/>
    <w:uiPriority w:val="99"/>
    <w:unhideWhenUsed/>
    <w:rsid w:val="009A3053"/>
    <w:pPr>
      <w:spacing w:before="100" w:beforeAutospacing="1" w:after="100" w:afterAutospacing="1"/>
      <w:contextualSpacing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twitter.com/FMNordlan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fmno.n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mnogup@fylkesmannen.n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://www.facebook.com/FylkesmannenN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nogup\Desktop\Maler\Notat_farge_FMN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UKUM45TMN2SN-85-30</_dlc_DocId>
    <_dlc_DocIdUrl xmlns="138d6e04-1f76-42ad-b243-d07376ed33c3">
      <Url>http://intranett/_layouts/DocIdRedir.aspx?ID=UKUM45TMN2SN-85-30</Url>
      <Description>UKUM45TMN2SN-85-30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2BD6-1726-4443-AC2A-B2C234420E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4.xml><?xml version="1.0" encoding="utf-8"?>
<ds:datastoreItem xmlns:ds="http://schemas.openxmlformats.org/officeDocument/2006/customXml" ds:itemID="{611E714E-7FD2-45A5-B594-A9BB4D874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A67DC4-A29D-446D-9E9E-051182A4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Notat_farge_FMNO</Template>
  <TotalTime>6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 H Gull</dc:creator>
  <cp:lastModifiedBy>Pedersen H Gull</cp:lastModifiedBy>
  <cp:revision>1</cp:revision>
  <cp:lastPrinted>2013-01-29T14:38:00Z</cp:lastPrinted>
  <dcterms:created xsi:type="dcterms:W3CDTF">2014-02-07T09:08:00Z</dcterms:created>
  <dcterms:modified xsi:type="dcterms:W3CDTF">2014-02-07T09:14:00Z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\\fmnodc1\brukere\mba\ephorte\545993_DOC.XML</vt:lpwstr>
  </property>
  <property fmtid="{D5CDD505-2E9C-101B-9397-08002B2CF9AE}" pid="3" name="CheckInType">
    <vt:lpwstr/>
  </property>
  <property fmtid="{D5CDD505-2E9C-101B-9397-08002B2CF9AE}" pid="4" name="CheckInDocForm">
    <vt:lpwstr>http://davinci/ePhorteWeb/shared/aspx/Default/SPCheckinDoc.aspx</vt:lpwstr>
  </property>
  <property fmtid="{D5CDD505-2E9C-101B-9397-08002B2CF9AE}" pid="5" name="DokType">
    <vt:lpwstr>U</vt:lpwstr>
  </property>
  <property fmtid="{D5CDD505-2E9C-101B-9397-08002B2CF9AE}" pid="6" name="DokID">
    <vt:i4>557016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http%3a%2f%2ffmnodigital%2f_layouts%2fGeckoEphorteJournalpost%2fCompleteDocument.aspx</vt:lpwstr>
  </property>
  <property fmtid="{D5CDD505-2E9C-101B-9397-08002B2CF9AE}" pid="11" name="WindowName">
    <vt:lpwstr>EphorteFrame</vt:lpwstr>
  </property>
  <property fmtid="{D5CDD505-2E9C-101B-9397-08002B2CF9AE}" pid="12" name="FileName">
    <vt:lpwstr>%5c%5cfmnodc1%5cbrukere%5cmba%5cephorte%5c545993.DOC</vt:lpwstr>
  </property>
  <property fmtid="{D5CDD505-2E9C-101B-9397-08002B2CF9AE}" pid="13" name="LinkId">
    <vt:i4>471131</vt:i4>
  </property>
  <property fmtid="{D5CDD505-2E9C-101B-9397-08002B2CF9AE}" pid="14" name="ContentTypeId">
    <vt:lpwstr>0x0101009148F5A04DDD49CBA7127AADA5FB792B00AADE34325A8B49CDA8BB4DB53328F21400BC1E4F099F4F0D4CACE87C74B406841E</vt:lpwstr>
  </property>
  <property fmtid="{D5CDD505-2E9C-101B-9397-08002B2CF9AE}" pid="15" name="_dlc_DocIdItemGuid">
    <vt:lpwstr>3cd2a88d-cda1-4914-8afa-5f8a5c305440</vt:lpwstr>
  </property>
</Properties>
</file>