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FA0E" w14:textId="77777777" w:rsidR="00394989" w:rsidRDefault="00EB0290" w:rsidP="007B6A54">
      <w:pPr>
        <w:rPr>
          <w:rFonts w:cs="Open Sans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BE983C2" wp14:editId="4870A209">
            <wp:simplePos x="0" y="0"/>
            <wp:positionH relativeFrom="column">
              <wp:posOffset>-885800</wp:posOffset>
            </wp:positionH>
            <wp:positionV relativeFrom="page">
              <wp:posOffset>-7315</wp:posOffset>
            </wp:positionV>
            <wp:extent cx="3801600" cy="1152000"/>
            <wp:effectExtent l="0" t="0" r="0" b="0"/>
            <wp:wrapNone/>
            <wp:docPr id="1" name="Bilde 1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EC898" w14:textId="77777777" w:rsidR="00EB0290" w:rsidRDefault="00EB0290" w:rsidP="00394989">
      <w:pPr>
        <w:pStyle w:val="Tittel"/>
        <w:pBdr>
          <w:bottom w:val="none" w:sz="0" w:space="0" w:color="auto"/>
        </w:pBdr>
        <w:rPr>
          <w:rFonts w:cs="Open Sans"/>
          <w:noProof/>
        </w:rPr>
      </w:pPr>
    </w:p>
    <w:p w14:paraId="4732636F" w14:textId="1097C480" w:rsidR="00394989" w:rsidRDefault="0062072C" w:rsidP="00A64A59">
      <w:pPr>
        <w:pStyle w:val="Tittel"/>
        <w:pBdr>
          <w:bottom w:val="none" w:sz="0" w:space="0" w:color="auto"/>
        </w:pBdr>
        <w:jc w:val="center"/>
        <w:rPr>
          <w:rFonts w:ascii="Open Sans SemiBold" w:eastAsiaTheme="minorHAnsi" w:hAnsi="Open Sans SemiBold" w:cs="Open Sans SemiBold"/>
          <w:color w:val="00244E"/>
          <w:spacing w:val="0"/>
          <w:kern w:val="0"/>
          <w:sz w:val="20"/>
          <w:szCs w:val="21"/>
          <w:lang w:eastAsia="en-US"/>
        </w:rPr>
      </w:pPr>
      <w:sdt>
        <w:sdtPr>
          <w:rPr>
            <w:rFonts w:ascii="Open Sans SemiBold" w:hAnsi="Open Sans SemiBold" w:cs="Open Sans SemiBold"/>
            <w:color w:val="00244E"/>
          </w:rPr>
          <w:alias w:val="Skriv inn navnet på programmet/konferansen"/>
          <w:tag w:val="Program/konferanse/kurs"/>
          <w:id w:val="-1235555042"/>
          <w:placeholder>
            <w:docPart w:val="75E7A7214F2544A1B5B85A0FCA356FC5"/>
          </w:placeholder>
          <w15:color w:val="000000"/>
        </w:sdtPr>
        <w:sdtEndPr/>
        <w:sdtContent>
          <w:r w:rsidR="00A64A59" w:rsidRPr="00D37192">
            <w:rPr>
              <w:rFonts w:ascii="Open Sans SemiBold" w:hAnsi="Open Sans SemiBold" w:cs="Open Sans SemiBold"/>
              <w:color w:val="00244E"/>
              <w:sz w:val="44"/>
              <w:szCs w:val="44"/>
            </w:rPr>
            <w:t xml:space="preserve">Inkluderende barnehage- og skolemiljø pulje </w:t>
          </w:r>
          <w:r w:rsidR="0032259B">
            <w:rPr>
              <w:rFonts w:ascii="Open Sans SemiBold" w:hAnsi="Open Sans SemiBold" w:cs="Open Sans SemiBold"/>
              <w:color w:val="00244E"/>
              <w:sz w:val="44"/>
              <w:szCs w:val="44"/>
            </w:rPr>
            <w:t>5</w:t>
          </w:r>
          <w:r w:rsidR="00A64A59">
            <w:rPr>
              <w:rFonts w:ascii="Open Sans SemiBold" w:hAnsi="Open Sans SemiBold" w:cs="Open Sans SemiBold"/>
              <w:color w:val="00244E"/>
              <w:sz w:val="48"/>
              <w:szCs w:val="48"/>
            </w:rPr>
            <w:t xml:space="preserve"> </w:t>
          </w:r>
          <w:r w:rsidR="00A64A59">
            <w:rPr>
              <w:rFonts w:ascii="Open Sans SemiBold" w:hAnsi="Open Sans SemiBold" w:cs="Open Sans SemiBold"/>
              <w:color w:val="00244E"/>
              <w:sz w:val="36"/>
              <w:szCs w:val="36"/>
            </w:rPr>
            <w:t xml:space="preserve">– </w:t>
          </w:r>
          <w:r w:rsidR="0032259B">
            <w:rPr>
              <w:rFonts w:ascii="Open Sans SemiBold" w:hAnsi="Open Sans SemiBold" w:cs="Open Sans SemiBold"/>
              <w:color w:val="00244E"/>
              <w:sz w:val="36"/>
              <w:szCs w:val="36"/>
            </w:rPr>
            <w:t>tredje</w:t>
          </w:r>
          <w:r w:rsidR="001F44B0">
            <w:rPr>
              <w:rFonts w:ascii="Open Sans SemiBold" w:hAnsi="Open Sans SemiBold" w:cs="Open Sans SemiBold"/>
              <w:color w:val="00244E"/>
              <w:sz w:val="36"/>
              <w:szCs w:val="36"/>
            </w:rPr>
            <w:t xml:space="preserve"> </w:t>
          </w:r>
          <w:r w:rsidR="00A64A59">
            <w:rPr>
              <w:rFonts w:ascii="Open Sans SemiBold" w:hAnsi="Open Sans SemiBold" w:cs="Open Sans SemiBold"/>
              <w:color w:val="00244E"/>
              <w:sz w:val="36"/>
              <w:szCs w:val="36"/>
            </w:rPr>
            <w:t>regional</w:t>
          </w:r>
          <w:r w:rsidR="00FE5437">
            <w:rPr>
              <w:rFonts w:ascii="Open Sans SemiBold" w:hAnsi="Open Sans SemiBold" w:cs="Open Sans SemiBold"/>
              <w:color w:val="00244E"/>
              <w:sz w:val="36"/>
              <w:szCs w:val="36"/>
            </w:rPr>
            <w:t>e</w:t>
          </w:r>
          <w:r w:rsidR="00A64A59">
            <w:rPr>
              <w:rFonts w:ascii="Open Sans SemiBold" w:hAnsi="Open Sans SemiBold" w:cs="Open Sans SemiBold"/>
              <w:color w:val="00244E"/>
              <w:sz w:val="36"/>
              <w:szCs w:val="36"/>
            </w:rPr>
            <w:t xml:space="preserve"> samling </w:t>
          </w:r>
        </w:sdtContent>
      </w:sdt>
    </w:p>
    <w:p w14:paraId="731D68AC" w14:textId="058FE7A6" w:rsidR="00B67D60" w:rsidRPr="007B5F16" w:rsidRDefault="00B67D60" w:rsidP="007B6A54">
      <w:pPr>
        <w:rPr>
          <w:rFonts w:cs="Open San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7B5F16" w:rsidRPr="00394989" w14:paraId="2DA12EC7" w14:textId="77777777" w:rsidTr="00657671">
        <w:bookmarkStart w:id="0" w:name="Start" w:displacedByCustomXml="next"/>
        <w:bookmarkEnd w:id="0" w:displacedByCustomXml="next"/>
        <w:bookmarkStart w:id="1" w:name="Sakstittel" w:displacedByCustomXml="next"/>
        <w:bookmarkEnd w:id="1" w:displacedByCustomXml="next"/>
        <w:bookmarkStart w:id="2" w:name="Fasttabell" w:displacedByCustomXml="next"/>
        <w:bookmarkEnd w:id="2" w:displacedByCustomXml="next"/>
        <w:bookmarkStart w:id="3" w:name="INTERNKOPITILTABELL" w:displacedByCustomXml="next"/>
        <w:bookmarkEnd w:id="3" w:displacedByCustomXml="next"/>
        <w:sdt>
          <w:sdtPr>
            <w:rPr>
              <w:rStyle w:val="UndertittelTegn"/>
              <w:iCs/>
            </w:rPr>
            <w:alias w:val="Skriv inn når kurset skal være"/>
            <w:tag w:val="Dato"/>
            <w:id w:val="-31662548"/>
            <w:placeholder>
              <w:docPart w:val="14DF09501DDA439B82591E099E6CD83E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4A457609" w14:textId="34579DF0" w:rsidR="007B5F16" w:rsidRPr="00394989" w:rsidRDefault="00AC0D37" w:rsidP="00394989">
                <w:pPr>
                  <w:pStyle w:val="Undertittel"/>
                  <w:spacing w:after="0"/>
                </w:pPr>
                <w:r>
                  <w:rPr>
                    <w:rStyle w:val="UndertittelTegn"/>
                    <w:iCs/>
                  </w:rPr>
                  <w:t>Tir</w:t>
                </w:r>
                <w:r w:rsidR="00A64A59">
                  <w:rPr>
                    <w:rStyle w:val="UndertittelTegn"/>
                    <w:iCs/>
                  </w:rPr>
                  <w:t>s</w:t>
                </w:r>
                <w:r>
                  <w:rPr>
                    <w:rStyle w:val="UndertittelTegn"/>
                    <w:iCs/>
                  </w:rPr>
                  <w:t>dag</w:t>
                </w:r>
                <w:r w:rsidR="00A64A59">
                  <w:rPr>
                    <w:rStyle w:val="UndertittelTegn"/>
                    <w:iCs/>
                  </w:rPr>
                  <w:t xml:space="preserve"> </w:t>
                </w:r>
                <w:r w:rsidR="00747D03">
                  <w:rPr>
                    <w:rStyle w:val="UndertittelTegn"/>
                    <w:iCs/>
                  </w:rPr>
                  <w:t>0</w:t>
                </w:r>
                <w:r w:rsidR="0032259B">
                  <w:rPr>
                    <w:rStyle w:val="UndertittelTegn"/>
                    <w:iCs/>
                  </w:rPr>
                  <w:t>5</w:t>
                </w:r>
                <w:r w:rsidR="00A64A59">
                  <w:rPr>
                    <w:rStyle w:val="UndertittelTegn"/>
                    <w:iCs/>
                  </w:rPr>
                  <w:t>.</w:t>
                </w:r>
                <w:r w:rsidR="0032259B">
                  <w:rPr>
                    <w:rStyle w:val="UndertittelTegn"/>
                    <w:iCs/>
                  </w:rPr>
                  <w:t>04</w:t>
                </w:r>
                <w:r w:rsidR="00A64A59">
                  <w:rPr>
                    <w:rStyle w:val="UndertittelTegn"/>
                    <w:iCs/>
                  </w:rPr>
                  <w:t>.202</w:t>
                </w:r>
                <w:r w:rsidR="0032259B">
                  <w:rPr>
                    <w:rStyle w:val="UndertittelTegn"/>
                    <w:iCs/>
                  </w:rPr>
                  <w:t>2</w:t>
                </w:r>
              </w:p>
            </w:tc>
          </w:sdtContent>
        </w:sdt>
        <w:sdt>
          <w:sdtPr>
            <w:rPr>
              <w:rStyle w:val="UndertittelTegn"/>
              <w:iCs/>
            </w:rPr>
            <w:alias w:val="sted og eventuelt møterom"/>
            <w:tag w:val="sted og eventuelt møterom"/>
            <w:id w:val="857924032"/>
            <w:placeholder>
              <w:docPart w:val="8F840D1ED163464EB34A9FE40CFB9C39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65CE124E" w14:textId="3120603F" w:rsidR="007B5F16" w:rsidRPr="00394989" w:rsidRDefault="00747D03" w:rsidP="00394989">
                <w:pPr>
                  <w:pStyle w:val="Undertittel"/>
                  <w:spacing w:after="0"/>
                </w:pPr>
                <w:r>
                  <w:rPr>
                    <w:rStyle w:val="UndertittelTegn"/>
                    <w:iCs/>
                  </w:rPr>
                  <w:t>Scandic</w:t>
                </w:r>
                <w:r w:rsidR="00E43EE5">
                  <w:rPr>
                    <w:rStyle w:val="UndertittelTegn"/>
                    <w:iCs/>
                  </w:rPr>
                  <w:t xml:space="preserve"> </w:t>
                </w:r>
                <w:r>
                  <w:rPr>
                    <w:rStyle w:val="UndertittelTegn"/>
                    <w:iCs/>
                  </w:rPr>
                  <w:t>Bodø</w:t>
                </w:r>
                <w:r w:rsidR="00E43EE5">
                  <w:rPr>
                    <w:rStyle w:val="UndertittelTegn"/>
                    <w:iCs/>
                  </w:rPr>
                  <w:t xml:space="preserve">, Sjøgata </w:t>
                </w:r>
                <w:r w:rsidR="00AC7F9E">
                  <w:rPr>
                    <w:rStyle w:val="UndertittelTegn"/>
                    <w:iCs/>
                  </w:rPr>
                  <w:t>23</w:t>
                </w:r>
                <w:r w:rsidR="008159AC">
                  <w:rPr>
                    <w:rStyle w:val="UndertittelTegn"/>
                    <w:iCs/>
                  </w:rPr>
                  <w:t xml:space="preserve"> </w:t>
                </w:r>
              </w:p>
            </w:tc>
          </w:sdtContent>
        </w:sdt>
      </w:tr>
      <w:tr w:rsidR="00BF1A29" w:rsidRPr="00394989" w14:paraId="62000076" w14:textId="77777777" w:rsidTr="00657671">
        <w:tc>
          <w:tcPr>
            <w:tcW w:w="4463" w:type="dxa"/>
          </w:tcPr>
          <w:p w14:paraId="1B8C461D" w14:textId="77777777" w:rsidR="007B5F16" w:rsidRPr="00394989" w:rsidRDefault="007B5F16" w:rsidP="00657671">
            <w:pPr>
              <w:rPr>
                <w:rStyle w:val="UndertittelTegn"/>
                <w:rFonts w:cs="Open Sans"/>
                <w:color w:val="00244E"/>
                <w:sz w:val="16"/>
                <w:szCs w:val="16"/>
              </w:rPr>
            </w:pPr>
          </w:p>
        </w:tc>
        <w:tc>
          <w:tcPr>
            <w:tcW w:w="4463" w:type="dxa"/>
          </w:tcPr>
          <w:p w14:paraId="6F6A7464" w14:textId="77777777" w:rsidR="007B5F16" w:rsidRPr="00394989" w:rsidRDefault="007B5F16" w:rsidP="00657671">
            <w:pPr>
              <w:rPr>
                <w:rStyle w:val="Overskrift2Tegn"/>
                <w:rFonts w:ascii="Open Sans" w:hAnsi="Open Sans" w:cs="Open Sans"/>
                <w:b w:val="0"/>
                <w:color w:val="00244E"/>
                <w:sz w:val="16"/>
                <w:szCs w:val="16"/>
              </w:rPr>
            </w:pPr>
          </w:p>
        </w:tc>
      </w:tr>
      <w:tr w:rsidR="007B5F16" w:rsidRPr="007B5F16" w14:paraId="7460715C" w14:textId="77777777" w:rsidTr="00657671">
        <w:sdt>
          <w:sdtPr>
            <w:rPr>
              <w:rStyle w:val="UndertittelTegn"/>
              <w:rFonts w:cs="Open Sans"/>
              <w:sz w:val="26"/>
              <w:szCs w:val="26"/>
            </w:rPr>
            <w:id w:val="1848820411"/>
            <w:placeholder>
              <w:docPart w:val="69F17E34E7674366B60301A6A8087D9A"/>
            </w:placeholder>
          </w:sdtPr>
          <w:sdtEndPr>
            <w:rPr>
              <w:rStyle w:val="UndertittelTegn"/>
            </w:rPr>
          </w:sdtEndPr>
          <w:sdtContent>
            <w:tc>
              <w:tcPr>
                <w:tcW w:w="4463" w:type="dxa"/>
              </w:tcPr>
              <w:p w14:paraId="7C21F118" w14:textId="77777777" w:rsidR="00FF1A86" w:rsidRDefault="00A64A59" w:rsidP="00657671">
                <w:pPr>
                  <w:rPr>
                    <w:rStyle w:val="UndertittelTegn"/>
                    <w:rFonts w:cs="Open Sans"/>
                    <w:sz w:val="26"/>
                    <w:szCs w:val="26"/>
                  </w:rPr>
                </w:pPr>
                <w:r>
                  <w:rPr>
                    <w:rStyle w:val="UndertittelTegn"/>
                    <w:rFonts w:cs="Open Sans"/>
                    <w:sz w:val="26"/>
                    <w:szCs w:val="26"/>
                  </w:rPr>
                  <w:t xml:space="preserve">Oppvekst- og </w:t>
                </w:r>
              </w:p>
              <w:p w14:paraId="351E8A81" w14:textId="71343D56" w:rsidR="007B5F16" w:rsidRPr="007B5F16" w:rsidRDefault="00FF1A86" w:rsidP="00657671">
                <w:pPr>
                  <w:rPr>
                    <w:rStyle w:val="UndertittelTegn"/>
                    <w:rFonts w:cs="Open Sans"/>
                    <w:sz w:val="26"/>
                    <w:szCs w:val="26"/>
                  </w:rPr>
                </w:pPr>
                <w:r>
                  <w:rPr>
                    <w:rStyle w:val="UndertittelTegn"/>
                    <w:rFonts w:cs="Open Sans"/>
                    <w:sz w:val="26"/>
                    <w:szCs w:val="26"/>
                  </w:rPr>
                  <w:t>velferds</w:t>
                </w:r>
                <w:r w:rsidR="000F2857">
                  <w:rPr>
                    <w:rStyle w:val="UndertittelTegn"/>
                    <w:rFonts w:cs="Open Sans"/>
                    <w:sz w:val="26"/>
                    <w:szCs w:val="26"/>
                  </w:rPr>
                  <w:t>avdelinga</w:t>
                </w:r>
              </w:p>
            </w:tc>
          </w:sdtContent>
        </w:sdt>
        <w:sdt>
          <w:sdtPr>
            <w:rPr>
              <w:rStyle w:val="UndertittelTegn"/>
              <w:rFonts w:cs="Open Sans"/>
              <w:sz w:val="26"/>
              <w:szCs w:val="26"/>
            </w:rPr>
            <w:id w:val="-460878405"/>
            <w:placeholder>
              <w:docPart w:val="2CF499B863DB4DA49005DDF02E1B0A43"/>
            </w:placeholder>
          </w:sdtPr>
          <w:sdtEndPr>
            <w:rPr>
              <w:rStyle w:val="UndertittelTegn"/>
            </w:rPr>
          </w:sdtEndPr>
          <w:sdtContent>
            <w:sdt>
              <w:sdtPr>
                <w:rPr>
                  <w:rStyle w:val="UndertittelTegn"/>
                  <w:rFonts w:cs="Open Sans"/>
                  <w:sz w:val="26"/>
                  <w:szCs w:val="26"/>
                </w:rPr>
                <w:id w:val="803578408"/>
                <w:placeholder>
                  <w:docPart w:val="CF9BFD3207C5425EA8DA9FE095B47D7A"/>
                </w:placeholder>
              </w:sdtPr>
              <w:sdtEndPr>
                <w:rPr>
                  <w:rStyle w:val="UndertittelTegn"/>
                  <w:sz w:val="24"/>
                  <w:szCs w:val="24"/>
                </w:rPr>
              </w:sdtEndPr>
              <w:sdtContent>
                <w:tc>
                  <w:tcPr>
                    <w:tcW w:w="4463" w:type="dxa"/>
                  </w:tcPr>
                  <w:p w14:paraId="6FB45652" w14:textId="14D746FC" w:rsidR="007B5F16" w:rsidRPr="007B5F16" w:rsidRDefault="00A27EEC" w:rsidP="00657671">
                    <w:pPr>
                      <w:rPr>
                        <w:rStyle w:val="UndertittelTegn"/>
                        <w:rFonts w:cs="Open Sans"/>
                        <w:sz w:val="26"/>
                        <w:szCs w:val="26"/>
                      </w:rPr>
                    </w:pPr>
                    <w:r w:rsidRPr="00D94CE4">
                      <w:rPr>
                        <w:rStyle w:val="UndertittelTegn"/>
                        <w:rFonts w:cs="Open Sans"/>
                        <w:sz w:val="24"/>
                      </w:rPr>
                      <w:t>Vibeke Mæhlum</w:t>
                    </w:r>
                    <w:r>
                      <w:rPr>
                        <w:rStyle w:val="UndertittelTegn"/>
                        <w:rFonts w:cs="Open Sans"/>
                        <w:sz w:val="24"/>
                      </w:rPr>
                      <w:t>,</w:t>
                    </w:r>
                    <w:r w:rsidRPr="00D94CE4">
                      <w:rPr>
                        <w:rStyle w:val="UndertittelTegn"/>
                        <w:rFonts w:cs="Open Sans"/>
                        <w:sz w:val="24"/>
                      </w:rPr>
                      <w:t xml:space="preserve"> Gunn Elisabeth Johannessen og Gunn Skjerve</w:t>
                    </w:r>
                  </w:p>
                </w:tc>
              </w:sdtContent>
            </w:sdt>
          </w:sdtContent>
        </w:sdt>
      </w:tr>
    </w:tbl>
    <w:p w14:paraId="32E9D414" w14:textId="1AE0D1E6" w:rsidR="007B5F16" w:rsidRPr="007B5F16" w:rsidRDefault="007B5F16" w:rsidP="007B5F16">
      <w:pPr>
        <w:rPr>
          <w:rFonts w:cs="Open Sans"/>
        </w:rPr>
      </w:pPr>
    </w:p>
    <w:p w14:paraId="4F79CE45" w14:textId="7CB68F30" w:rsidR="007B5F16" w:rsidRPr="007B5F16" w:rsidRDefault="00DF7C4B" w:rsidP="007B5F16">
      <w:pPr>
        <w:rPr>
          <w:rFonts w:cs="Open Sans"/>
        </w:rPr>
      </w:pPr>
      <w:r w:rsidRPr="00A6224A">
        <w:rPr>
          <w:rFonts w:cs="Open Sans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F792738" wp14:editId="162BE5C9">
                <wp:simplePos x="0" y="0"/>
                <wp:positionH relativeFrom="column">
                  <wp:posOffset>2943225</wp:posOffset>
                </wp:positionH>
                <wp:positionV relativeFrom="paragraph">
                  <wp:posOffset>287020</wp:posOffset>
                </wp:positionV>
                <wp:extent cx="3245485" cy="5494655"/>
                <wp:effectExtent l="0" t="0" r="12065" b="107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549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4ECA" w14:textId="391C4E99" w:rsidR="00137C1C" w:rsidRDefault="006A743E" w:rsidP="0025024A">
                            <w:pPr>
                              <w:spacing w:line="276" w:lineRule="auto"/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5024A">
                              <w:rPr>
                                <w:rFonts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Tove Flack</w:t>
                            </w:r>
                            <w:r w:rsidR="002D1724" w:rsidRPr="00137C1C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57AD" w:rsidRPr="00137C1C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har doktorgrad i spesialpedagogikk, med tema</w:t>
                            </w:r>
                            <w:r w:rsidR="0025024A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137C1C" w:rsidRPr="00137C1C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relasjonell mobbing.</w:t>
                            </w:r>
                          </w:p>
                          <w:p w14:paraId="01D19B56" w14:textId="466812BC" w:rsidR="00DF7C4B" w:rsidRDefault="00137C1C" w:rsidP="0025024A">
                            <w:pPr>
                              <w:spacing w:line="276" w:lineRule="auto"/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Hun</w:t>
                            </w:r>
                            <w:r w:rsidR="007057AD" w:rsidRPr="00137C1C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har jobbet med mobbeproblematikk og psykososialt miljø blant barn og unge de siste 20 årene</w:t>
                            </w:r>
                            <w:r w:rsidR="006E07A0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og </w:t>
                            </w:r>
                            <w:r w:rsidR="00DF7C4B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hun </w:t>
                            </w:r>
                            <w:r w:rsidR="007057AD" w:rsidRPr="00137C1C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var i mange år ansatt ved Læringsmiljøsenteret i Stavanger der hun arbeidet med alt fra prosjektledelse til veiledning, rådgiving, program utvikling, materiell utvikling og undervisning m.m. Hun har også mange års arbeidserfaring som saksbehandler i PP-tjenesten og som lærer i grunnskolen. </w:t>
                            </w:r>
                          </w:p>
                          <w:p w14:paraId="1CA730C0" w14:textId="329B106B" w:rsidR="006A743E" w:rsidRDefault="007057AD" w:rsidP="0025024A">
                            <w:pPr>
                              <w:spacing w:line="276" w:lineRule="auto"/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7C1C">
                              <w:rPr>
                                <w:rFonts w:cs="Open Sans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Tove driver i dag firma Innblikk AS som blant annet utvikler metodikk for å følge med psykososialt miljø og avdekke mobbing i skoler, barnehager og på arbeidsplasser.</w:t>
                            </w:r>
                            <w:r>
                              <w:rPr>
                                <w:rFonts w:cs="Open Sans"/>
                                <w:color w:val="666666"/>
                                <w:sz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9FF62E1" w14:textId="091D67E0" w:rsidR="00282AF9" w:rsidRDefault="00282AF9" w:rsidP="0025024A">
                            <w:pPr>
                              <w:spacing w:line="276" w:lineRule="auto"/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3985D86" w14:textId="77777777" w:rsidR="004E718A" w:rsidRDefault="004E718A" w:rsidP="0025024A">
                            <w:pPr>
                              <w:spacing w:line="276" w:lineRule="auto"/>
                              <w:rPr>
                                <w:rFonts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56240" w14:textId="77777777" w:rsidR="004E718A" w:rsidRDefault="004E718A" w:rsidP="0025024A">
                            <w:pPr>
                              <w:spacing w:line="276" w:lineRule="auto"/>
                              <w:rPr>
                                <w:rFonts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571979" w14:textId="77777777" w:rsidR="004E718A" w:rsidRDefault="004E718A" w:rsidP="0025024A">
                            <w:pPr>
                              <w:spacing w:line="276" w:lineRule="auto"/>
                              <w:rPr>
                                <w:rFonts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B5A0E7" w14:textId="7A94CB00" w:rsidR="004E15A0" w:rsidRDefault="00FF49C9" w:rsidP="00121DF9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Lasse Knutsen </w:t>
                            </w:r>
                            <w:r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er </w:t>
                            </w:r>
                            <w:r w:rsidR="009F570C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>mobbeombudet i Nordland</w:t>
                            </w:r>
                            <w:r w:rsidR="00D003EC">
                              <w:rPr>
                                <w:rFonts w:cs="Open Sans"/>
                                <w:color w:val="000000"/>
                                <w:sz w:val="18"/>
                                <w:szCs w:val="18"/>
                              </w:rPr>
                              <w:t xml:space="preserve"> fylkeskommune. </w:t>
                            </w:r>
                            <w:r w:rsidR="004E15A0"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Han</w:t>
                            </w:r>
                            <w:r w:rsidR="00535318"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s</w:t>
                            </w:r>
                            <w:r w:rsidR="004E15A0"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bakgrunn er først og fremst fra skoleverket, der </w:t>
                            </w:r>
                            <w:proofErr w:type="gramStart"/>
                            <w:r w:rsidR="004E15A0"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fokus</w:t>
                            </w:r>
                            <w:proofErr w:type="gramEnd"/>
                            <w:r w:rsidR="004E15A0"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på de mest sårbare elevene har vært viktigst. </w:t>
                            </w:r>
                          </w:p>
                          <w:p w14:paraId="5D9B31AB" w14:textId="77777777" w:rsidR="00B66E35" w:rsidRDefault="00B66E35" w:rsidP="00121DF9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2E992CDC" w14:textId="789A96E1" w:rsidR="00D003EC" w:rsidRDefault="00D003EC" w:rsidP="00121DF9">
                            <w:pPr>
                              <w:spacing w:line="276" w:lineRule="auto"/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Han har hatt </w:t>
                            </w:r>
                            <w:r w:rsidR="004E15A0"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denne 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jobben i tre og et halvt år. I denne tiden har han fått innblikk i over 1000 skolemiljøsaker. Det har gitt en verdifull erfaring og kunnskap om hva som er viktig når det gjelder </w:t>
                            </w:r>
                            <w:r w:rsidR="00A94239"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både </w:t>
                            </w:r>
                            <w:r w:rsidR="001D472A"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å 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forebygge og håndtere mobbing. </w:t>
                            </w:r>
                          </w:p>
                          <w:p w14:paraId="751AF6DD" w14:textId="77777777" w:rsidR="004E15A0" w:rsidRDefault="004E15A0" w:rsidP="00D003EC">
                            <w:pPr>
                              <w:rPr>
                                <w:rFonts w:ascii="Calibri" w:hAnsi="Calibri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67D6569" w14:textId="77777777" w:rsidR="00194501" w:rsidRDefault="00194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9273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1.75pt;margin-top:22.6pt;width:255.55pt;height:432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">
                <v:textbox>
                  <w:txbxContent>
                    <w:p w14:paraId="0B924ECA" w14:textId="391C4E99" w:rsidR="00137C1C" w:rsidRDefault="006A743E" w:rsidP="0025024A">
                      <w:pPr>
                        <w:spacing w:line="276" w:lineRule="auto"/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5024A">
                        <w:rPr>
                          <w:rFonts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Tove Flack</w:t>
                      </w:r>
                      <w:r w:rsidR="002D1724" w:rsidRPr="00137C1C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057AD" w:rsidRPr="00137C1C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har doktorgrad i spesialpedagogikk, med tema</w:t>
                      </w:r>
                      <w:r w:rsidR="0025024A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137C1C" w:rsidRPr="00137C1C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relasjonell mobbing.</w:t>
                      </w:r>
                    </w:p>
                    <w:p w14:paraId="01D19B56" w14:textId="466812BC" w:rsidR="00DF7C4B" w:rsidRDefault="00137C1C" w:rsidP="0025024A">
                      <w:pPr>
                        <w:spacing w:line="276" w:lineRule="auto"/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Hun</w:t>
                      </w:r>
                      <w:r w:rsidR="007057AD" w:rsidRPr="00137C1C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har jobbet med mobbeproblematikk og psykososialt miljø blant barn og unge de siste 20 årene</w:t>
                      </w:r>
                      <w:r w:rsidR="006E07A0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, og </w:t>
                      </w:r>
                      <w:r w:rsidR="00DF7C4B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hun </w:t>
                      </w:r>
                      <w:r w:rsidR="007057AD" w:rsidRPr="00137C1C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var i mange år ansatt ved Læringsmiljøsenteret i Stavanger der hun arbeidet med alt fra prosjektledelse til veiledning, rådgiving, program utvikling, materiell utvikling og undervisning m.m. Hun har også mange års arbeidserfaring som saksbehandler i PP-tjenesten og som lærer i grunnskolen. </w:t>
                      </w:r>
                    </w:p>
                    <w:p w14:paraId="1CA730C0" w14:textId="329B106B" w:rsidR="006A743E" w:rsidRDefault="007057AD" w:rsidP="0025024A">
                      <w:pPr>
                        <w:spacing w:line="276" w:lineRule="auto"/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</w:pPr>
                      <w:r w:rsidRPr="00137C1C">
                        <w:rPr>
                          <w:rFonts w:cs="Open Sans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Tove driver i dag firma Innblikk AS som blant annet utvikler metodikk for å følge med psykososialt miljø og avdekke mobbing i skoler, barnehager og på arbeidsplasser.</w:t>
                      </w:r>
                      <w:r>
                        <w:rPr>
                          <w:rFonts w:cs="Open Sans"/>
                          <w:color w:val="666666"/>
                          <w:sz w:val="21"/>
                          <w:shd w:val="clear" w:color="auto" w:fill="FFFFFF"/>
                        </w:rPr>
                        <w:t> </w:t>
                      </w:r>
                    </w:p>
                    <w:p w14:paraId="49FF62E1" w14:textId="091D67E0" w:rsidR="00282AF9" w:rsidRDefault="00282AF9" w:rsidP="0025024A">
                      <w:pPr>
                        <w:spacing w:line="276" w:lineRule="auto"/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</w:pPr>
                    </w:p>
                    <w:p w14:paraId="13985D86" w14:textId="77777777" w:rsidR="004E718A" w:rsidRDefault="004E718A" w:rsidP="0025024A">
                      <w:pPr>
                        <w:spacing w:line="276" w:lineRule="auto"/>
                        <w:rPr>
                          <w:rFonts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5856240" w14:textId="77777777" w:rsidR="004E718A" w:rsidRDefault="004E718A" w:rsidP="0025024A">
                      <w:pPr>
                        <w:spacing w:line="276" w:lineRule="auto"/>
                        <w:rPr>
                          <w:rFonts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F571979" w14:textId="77777777" w:rsidR="004E718A" w:rsidRDefault="004E718A" w:rsidP="0025024A">
                      <w:pPr>
                        <w:spacing w:line="276" w:lineRule="auto"/>
                        <w:rPr>
                          <w:rFonts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3B5A0E7" w14:textId="7A94CB00" w:rsidR="004E15A0" w:rsidRDefault="00FF49C9" w:rsidP="00121DF9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Lasse Knutsen </w:t>
                      </w:r>
                      <w:r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er </w:t>
                      </w:r>
                      <w:r w:rsidR="009F570C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>mobbeombudet i Nordland</w:t>
                      </w:r>
                      <w:r w:rsidR="00D003EC">
                        <w:rPr>
                          <w:rFonts w:cs="Open Sans"/>
                          <w:color w:val="000000"/>
                          <w:sz w:val="18"/>
                          <w:szCs w:val="18"/>
                        </w:rPr>
                        <w:t xml:space="preserve"> fylkeskommune. </w:t>
                      </w:r>
                      <w:r w:rsidR="004E15A0"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Han</w:t>
                      </w:r>
                      <w:r w:rsidR="00535318"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s</w:t>
                      </w:r>
                      <w:r w:rsidR="004E15A0"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bakgrunn er først og fremst fra skoleverket, der </w:t>
                      </w:r>
                      <w:proofErr w:type="gramStart"/>
                      <w:r w:rsidR="004E15A0"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fokus</w:t>
                      </w:r>
                      <w:proofErr w:type="gramEnd"/>
                      <w:r w:rsidR="004E15A0"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på de mest sårbare elevene har vært viktigst. </w:t>
                      </w:r>
                    </w:p>
                    <w:p w14:paraId="5D9B31AB" w14:textId="77777777" w:rsidR="00B66E35" w:rsidRDefault="00B66E35" w:rsidP="00121DF9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2E992CDC" w14:textId="789A96E1" w:rsidR="00D003EC" w:rsidRDefault="00D003EC" w:rsidP="00121DF9">
                      <w:pPr>
                        <w:spacing w:line="276" w:lineRule="auto"/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Han har hatt </w:t>
                      </w:r>
                      <w:r w:rsidR="004E15A0"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denne 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jobben i tre og et halvt år. I denne tiden har han fått innblikk i over 1000 skolemiljøsaker. Det har gitt en verdifull erfaring og kunnskap om hva som er viktig når det gjelder </w:t>
                      </w:r>
                      <w:r w:rsidR="00A94239"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både </w:t>
                      </w:r>
                      <w:r w:rsidR="001D472A"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å 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forebygge og håndtere mobbing. </w:t>
                      </w:r>
                    </w:p>
                    <w:p w14:paraId="751AF6DD" w14:textId="77777777" w:rsidR="004E15A0" w:rsidRDefault="004E15A0" w:rsidP="00D003EC">
                      <w:pPr>
                        <w:rPr>
                          <w:rFonts w:ascii="Calibri" w:hAnsi="Calibri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67D6569" w14:textId="77777777" w:rsidR="00194501" w:rsidRDefault="00194501"/>
                  </w:txbxContent>
                </v:textbox>
                <w10:wrap type="square"/>
              </v:shape>
            </w:pict>
          </mc:Fallback>
        </mc:AlternateContent>
      </w:r>
      <w:r w:rsidR="001471C2" w:rsidRPr="007B5F16"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51727" wp14:editId="43DBFA98">
                <wp:simplePos x="0" y="0"/>
                <wp:positionH relativeFrom="margin">
                  <wp:align>left</wp:align>
                </wp:positionH>
                <wp:positionV relativeFrom="paragraph">
                  <wp:posOffset>68963</wp:posOffset>
                </wp:positionV>
                <wp:extent cx="5760000" cy="0"/>
                <wp:effectExtent l="0" t="19050" r="31750" b="19050"/>
                <wp:wrapNone/>
                <wp:docPr id="310" name="Rett linj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ADB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D925B" id="Rett linje 3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5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" strokecolor="#00adba" strokeweight="2.25pt">
                <v:stroke joinstyle="miter"/>
                <w10:wrap anchorx="margin"/>
              </v:line>
            </w:pict>
          </mc:Fallback>
        </mc:AlternateContent>
      </w:r>
    </w:p>
    <w:p w14:paraId="16A9DBC6" w14:textId="77777777" w:rsidR="00194501" w:rsidRDefault="00194501" w:rsidP="005D0EC5">
      <w:pPr>
        <w:rPr>
          <w:rFonts w:cs="Open Sans"/>
        </w:rPr>
        <w:sectPr w:rsidR="00194501" w:rsidSect="007B5F16">
          <w:headerReference w:type="default" r:id="rId12"/>
          <w:footerReference w:type="first" r:id="rId13"/>
          <w:pgSz w:w="11906" w:h="16838"/>
          <w:pgMar w:top="1684" w:right="1106" w:bottom="1531" w:left="1418" w:header="709" w:footer="709" w:gutter="0"/>
          <w:cols w:space="708"/>
          <w:titlePg/>
          <w:docGrid w:linePitch="360"/>
        </w:sect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7B5F16" w:rsidRPr="007B5F16" w14:paraId="686F2FB8" w14:textId="77777777" w:rsidTr="33D508AD">
        <w:tc>
          <w:tcPr>
            <w:tcW w:w="8926" w:type="dxa"/>
          </w:tcPr>
          <w:sdt>
            <w:sdtPr>
              <w:rPr>
                <w:rFonts w:cs="Open Sans"/>
              </w:rPr>
              <w:id w:val="959078242"/>
              <w:placeholder>
                <w:docPart w:val="359D52C1EEDF49EFB6A9E507B78D5388"/>
              </w:placeholder>
            </w:sdtPr>
            <w:sdtEndPr/>
            <w:sdtContent>
              <w:p w14:paraId="693BDBDE" w14:textId="3BEFC8FB" w:rsidR="005D0EC5" w:rsidRPr="00DF7C4B" w:rsidRDefault="00230205" w:rsidP="00AC0D37">
                <w:pPr>
                  <w:rPr>
                    <w:rFonts w:cs="Open Sans"/>
                    <w:sz w:val="24"/>
                    <w:szCs w:val="24"/>
                  </w:rPr>
                </w:pPr>
                <w:r w:rsidRPr="00DF7C4B">
                  <w:rPr>
                    <w:rFonts w:cs="Open Sans"/>
                    <w:b/>
                    <w:bCs/>
                    <w:sz w:val="24"/>
                    <w:szCs w:val="24"/>
                  </w:rPr>
                  <w:t>Tema:</w:t>
                </w:r>
                <w:r w:rsidRPr="00DF7C4B">
                  <w:rPr>
                    <w:rFonts w:cs="Open Sans"/>
                    <w:sz w:val="24"/>
                    <w:szCs w:val="24"/>
                  </w:rPr>
                  <w:t xml:space="preserve"> </w:t>
                </w:r>
              </w:p>
              <w:p w14:paraId="78FE1A73" w14:textId="4D98C9E8" w:rsidR="00935421" w:rsidRPr="0025024A" w:rsidRDefault="00935421" w:rsidP="00AC0D37">
                <w:pPr>
                  <w:rPr>
                    <w:rFonts w:cs="Open Sans"/>
                    <w:i/>
                    <w:iCs/>
                    <w:sz w:val="22"/>
                    <w:szCs w:val="22"/>
                  </w:rPr>
                </w:pPr>
                <w:r w:rsidRPr="0025024A">
                  <w:rPr>
                    <w:rFonts w:cs="Open Sans"/>
                    <w:i/>
                    <w:iCs/>
                    <w:sz w:val="22"/>
                    <w:szCs w:val="22"/>
                  </w:rPr>
                  <w:t>Håndtering av mobbing</w:t>
                </w:r>
                <w:r w:rsidR="007B0F4F" w:rsidRPr="0025024A">
                  <w:rPr>
                    <w:rFonts w:cs="Open Sans"/>
                    <w:i/>
                    <w:iCs/>
                    <w:sz w:val="22"/>
                    <w:szCs w:val="22"/>
                  </w:rPr>
                  <w:t xml:space="preserve"> i barnehager og skoler</w:t>
                </w:r>
              </w:p>
              <w:p w14:paraId="458A5094" w14:textId="6E668735" w:rsidR="00935421" w:rsidRDefault="006E07A0" w:rsidP="00AC0D37">
                <w:pPr>
                  <w:rPr>
                    <w:rFonts w:cs="Open Sans"/>
                    <w:sz w:val="26"/>
                    <w:szCs w:val="2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9466B17" wp14:editId="61B7D7A1">
                      <wp:extent cx="1507067" cy="1507067"/>
                      <wp:effectExtent l="0" t="0" r="0" b="0"/>
                      <wp:docPr id="5" name="Bilde 5" descr="Tove Fl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Tove Fla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6320" cy="1526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22EBDEA" w14:textId="64D826B5" w:rsidR="00282AF9" w:rsidRPr="00DF7C4B" w:rsidRDefault="00DF7C4B" w:rsidP="00657671">
                <w:pPr>
                  <w:rPr>
                    <w:rFonts w:cs="Open Sans"/>
                    <w:sz w:val="18"/>
                    <w:szCs w:val="18"/>
                  </w:rPr>
                </w:pPr>
                <w:r>
                  <w:rPr>
                    <w:rFonts w:cs="Open Sans"/>
                    <w:sz w:val="18"/>
                    <w:szCs w:val="18"/>
                  </w:rPr>
                  <w:t xml:space="preserve">                   Tove Flack</w:t>
                </w:r>
              </w:p>
              <w:p w14:paraId="126D4A71" w14:textId="77777777" w:rsidR="00282AF9" w:rsidRDefault="00282AF9" w:rsidP="00657671">
                <w:pPr>
                  <w:rPr>
                    <w:rFonts w:cs="Open Sans"/>
                    <w:sz w:val="26"/>
                    <w:szCs w:val="26"/>
                  </w:rPr>
                </w:pPr>
              </w:p>
              <w:p w14:paraId="36D55290" w14:textId="77777777" w:rsidR="00282AF9" w:rsidRDefault="00282AF9" w:rsidP="00657671">
                <w:pPr>
                  <w:rPr>
                    <w:rFonts w:cs="Open Sans"/>
                    <w:sz w:val="26"/>
                    <w:szCs w:val="26"/>
                  </w:rPr>
                </w:pPr>
              </w:p>
              <w:p w14:paraId="1EA2401F" w14:textId="77777777" w:rsidR="0025024A" w:rsidRDefault="0025024A" w:rsidP="00657671">
                <w:pPr>
                  <w:rPr>
                    <w:rFonts w:cs="Open Sans"/>
                    <w:i/>
                    <w:iCs/>
                    <w:sz w:val="24"/>
                    <w:szCs w:val="24"/>
                  </w:rPr>
                </w:pPr>
              </w:p>
              <w:p w14:paraId="7EF3FAF2" w14:textId="520C0974" w:rsidR="00B66E35" w:rsidRPr="00DF7C4B" w:rsidRDefault="00DF7C4B" w:rsidP="00657671">
                <w:pPr>
                  <w:rPr>
                    <w:rFonts w:cs="Open Sans"/>
                    <w:sz w:val="24"/>
                    <w:szCs w:val="24"/>
                  </w:rPr>
                </w:pPr>
                <w:r>
                  <w:rPr>
                    <w:rFonts w:cs="Open Sans"/>
                    <w:sz w:val="24"/>
                    <w:szCs w:val="24"/>
                  </w:rPr>
                  <w:t xml:space="preserve">    </w:t>
                </w:r>
              </w:p>
              <w:p w14:paraId="36A0CE03" w14:textId="4ABE5078" w:rsidR="0025024A" w:rsidRDefault="2A169A8C" w:rsidP="33D508AD">
                <w:pPr>
                  <w:rPr>
                    <w:rFonts w:eastAsia="Open Sans"/>
                    <w:szCs w:val="20"/>
                  </w:rPr>
                </w:pPr>
                <w:r w:rsidRPr="33D508AD">
                  <w:rPr>
                    <w:rFonts w:cs="Open Sans"/>
                    <w:b/>
                    <w:bCs/>
                    <w:sz w:val="26"/>
                    <w:szCs w:val="26"/>
                  </w:rPr>
                  <w:t xml:space="preserve"> </w:t>
                </w:r>
              </w:p>
              <w:p w14:paraId="0EEB0017" w14:textId="7F0DF314" w:rsidR="007B5F16" w:rsidRPr="00121DF9" w:rsidRDefault="00DF7C4B" w:rsidP="00657671">
                <w:pPr>
                  <w:rPr>
                    <w:rFonts w:cs="Open Sans"/>
                    <w:sz w:val="18"/>
                    <w:szCs w:val="18"/>
                  </w:rPr>
                </w:pPr>
                <w:r>
                  <w:rPr>
                    <w:rFonts w:cs="Open Sans"/>
                    <w:b/>
                    <w:bCs/>
                    <w:sz w:val="18"/>
                    <w:szCs w:val="18"/>
                  </w:rPr>
                  <w:t xml:space="preserve"> </w:t>
                </w:r>
                <w:r w:rsidR="0025024A">
                  <w:rPr>
                    <w:rFonts w:cs="Open Sans"/>
                    <w:b/>
                    <w:bCs/>
                    <w:sz w:val="18"/>
                    <w:szCs w:val="18"/>
                  </w:rPr>
                  <w:t xml:space="preserve">     </w:t>
                </w:r>
              </w:p>
            </w:sdtContent>
          </w:sdt>
          <w:p w14:paraId="48C68B20" w14:textId="75AA0EB9" w:rsidR="33D508AD" w:rsidRDefault="00EA1410">
            <w:r>
              <w:rPr>
                <w:noProof/>
              </w:rPr>
              <w:drawing>
                <wp:inline distT="0" distB="0" distL="0" distR="0" wp14:anchorId="6A6E72FD" wp14:editId="3D81BFA2">
                  <wp:extent cx="2753995" cy="1953016"/>
                  <wp:effectExtent l="0" t="0" r="8255" b="952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514" cy="195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4337E" w14:textId="5233F4E6" w:rsidR="00194501" w:rsidRDefault="00194501" w:rsidP="007B5F16">
      <w:pPr>
        <w:rPr>
          <w:rFonts w:cs="Open Sans"/>
        </w:rPr>
        <w:sectPr w:rsidR="00194501" w:rsidSect="00194501">
          <w:type w:val="continuous"/>
          <w:pgSz w:w="11906" w:h="16838"/>
          <w:pgMar w:top="1684" w:right="1106" w:bottom="1531" w:left="1418" w:header="709" w:footer="709" w:gutter="0"/>
          <w:cols w:num="2" w:space="708"/>
          <w:titlePg/>
          <w:docGrid w:linePitch="360"/>
        </w:sectPr>
      </w:pP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7051"/>
      </w:tblGrid>
      <w:tr w:rsidR="007B5F16" w:rsidRPr="007B5F16" w14:paraId="4C8AE6D9" w14:textId="77777777" w:rsidTr="00BF1A29">
        <w:trPr>
          <w:trHeight w:val="263"/>
          <w:tblHeader/>
        </w:trPr>
        <w:tc>
          <w:tcPr>
            <w:tcW w:w="1974" w:type="dxa"/>
          </w:tcPr>
          <w:p w14:paraId="13CFBB87" w14:textId="77777777" w:rsidR="007B5F16" w:rsidRPr="00AF7CEA" w:rsidRDefault="007B5F16" w:rsidP="00657671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/>
                <w:color w:val="00244C" w:themeColor="accent1"/>
                <w:sz w:val="28"/>
                <w:szCs w:val="28"/>
              </w:rPr>
            </w:pPr>
            <w:r w:rsidRPr="00AF7CEA">
              <w:rPr>
                <w:rFonts w:eastAsiaTheme="majorEastAsia" w:cs="Open Sans"/>
                <w:b/>
                <w:color w:val="00244C" w:themeColor="accent1"/>
                <w:sz w:val="28"/>
                <w:szCs w:val="28"/>
              </w:rPr>
              <w:lastRenderedPageBreak/>
              <w:t>PROGRAM</w:t>
            </w:r>
          </w:p>
        </w:tc>
        <w:tc>
          <w:tcPr>
            <w:tcW w:w="7051" w:type="dxa"/>
          </w:tcPr>
          <w:p w14:paraId="2359F14D" w14:textId="77777777" w:rsidR="007B5F16" w:rsidRPr="00AF7CEA" w:rsidRDefault="007B5F16" w:rsidP="00657671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/>
                <w:color w:val="00244C" w:themeColor="accent1"/>
                <w:sz w:val="28"/>
                <w:szCs w:val="28"/>
              </w:rPr>
            </w:pPr>
            <w:r w:rsidRPr="00AF7CEA">
              <w:rPr>
                <w:rFonts w:eastAsiaTheme="majorEastAsia" w:cs="Open Sans"/>
                <w:b/>
                <w:color w:val="00244C" w:themeColor="accent1"/>
                <w:sz w:val="28"/>
                <w:szCs w:val="28"/>
              </w:rPr>
              <w:t>Tema og foredragsholder</w:t>
            </w:r>
          </w:p>
        </w:tc>
      </w:tr>
      <w:tr w:rsidR="007B5F16" w:rsidRPr="007B5F16" w14:paraId="2317C2E2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502577549"/>
              <w:placeholder>
                <w:docPart w:val="B198793388A347BA80D443525AA26D17"/>
              </w:placeholder>
            </w:sdtPr>
            <w:sdtEndPr/>
            <w:sdtContent>
              <w:p w14:paraId="07C6DE70" w14:textId="609F0371" w:rsidR="007B5F16" w:rsidRPr="007B5F16" w:rsidRDefault="00097AA6" w:rsidP="00657671">
                <w:pPr>
                  <w:rPr>
                    <w:rFonts w:cs="Open Sans"/>
                  </w:rPr>
                </w:pPr>
                <w:r w:rsidRPr="004D3262">
                  <w:rPr>
                    <w:rFonts w:cs="Open Sans"/>
                  </w:rPr>
                  <w:t>08:</w:t>
                </w:r>
                <w:r w:rsidR="00187C56" w:rsidRPr="004D3262">
                  <w:rPr>
                    <w:rFonts w:cs="Open Sans"/>
                  </w:rPr>
                  <w:t>15</w:t>
                </w:r>
                <w:r w:rsidR="00D7647B" w:rsidRPr="004D3262">
                  <w:rPr>
                    <w:rFonts w:cs="Open Sans"/>
                  </w:rPr>
                  <w:t>-0</w:t>
                </w:r>
                <w:r w:rsidR="00170D98" w:rsidRPr="004D3262">
                  <w:rPr>
                    <w:rFonts w:cs="Open Sans"/>
                  </w:rPr>
                  <w:t>8:</w:t>
                </w:r>
                <w:r w:rsidR="00187C56" w:rsidRPr="004D3262">
                  <w:rPr>
                    <w:rFonts w:cs="Open Sans"/>
                  </w:rPr>
                  <w:t>45</w:t>
                </w:r>
              </w:p>
            </w:sdtContent>
          </w:sdt>
          <w:p w14:paraId="5B9A82E5" w14:textId="77777777" w:rsidR="007B5F16" w:rsidRDefault="007B5F16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73502CBA" w14:textId="74CC45B1" w:rsidR="00434A99" w:rsidRPr="007B5F16" w:rsidRDefault="00434A99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993872026"/>
              <w:placeholder>
                <w:docPart w:val="AD7370D30B6542FEB1AD4F8738EC3DEC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1264142903"/>
                  <w:placeholder>
                    <w:docPart w:val="B48CF8599DF3402E85AD26DCD9562841"/>
                  </w:placeholder>
                </w:sdtPr>
                <w:sdtEndPr>
                  <w:rPr>
                    <w:color w:val="00244C" w:themeColor="accent1"/>
                  </w:rPr>
                </w:sdtEndPr>
                <w:sdtContent>
                  <w:p w14:paraId="65D0C4B1" w14:textId="351E5AA6" w:rsidR="007B5F16" w:rsidRPr="007B5F16" w:rsidRDefault="00CB37AE" w:rsidP="00657671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</w:rPr>
                    </w:pPr>
                    <w:r w:rsidRPr="00A9212C">
                      <w:rPr>
                        <w:rFonts w:cs="Open Sans"/>
                        <w:color w:val="0070C0"/>
                        <w:sz w:val="24"/>
                        <w:szCs w:val="24"/>
                      </w:rPr>
                      <w:t>Registrering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883325804"/>
              <w:placeholder>
                <w:docPart w:val="5ED52FC0F56F4D25A3481817BC1BEE4E"/>
              </w:placeholder>
            </w:sdtPr>
            <w:sdtEndPr/>
            <w:sdtContent>
              <w:p w14:paraId="1516B483" w14:textId="3085EA6C" w:rsidR="007B5F16" w:rsidRPr="007B5F16" w:rsidRDefault="00CB37AE" w:rsidP="0065767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 xml:space="preserve">Kaffe/te – </w:t>
                </w:r>
                <w:r w:rsidRPr="00CB37AE">
                  <w:rPr>
                    <w:rFonts w:cs="Open Sans"/>
                    <w:i/>
                    <w:iCs/>
                  </w:rPr>
                  <w:t>‘</w:t>
                </w:r>
                <w:proofErr w:type="spellStart"/>
                <w:r w:rsidRPr="00CB37AE">
                  <w:rPr>
                    <w:rFonts w:cs="Open Sans"/>
                    <w:i/>
                    <w:iCs/>
                  </w:rPr>
                  <w:t>mingling</w:t>
                </w:r>
                <w:proofErr w:type="spellEnd"/>
                <w:r w:rsidRPr="00CB37AE">
                  <w:rPr>
                    <w:rFonts w:cs="Open Sans"/>
                    <w:i/>
                    <w:iCs/>
                  </w:rPr>
                  <w:t>’</w:t>
                </w:r>
              </w:p>
            </w:sdtContent>
          </w:sdt>
        </w:tc>
      </w:tr>
      <w:tr w:rsidR="00BF1A29" w:rsidRPr="007B5F16" w14:paraId="6D1D027C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367683211"/>
              <w:placeholder>
                <w:docPart w:val="4D3D99E7E5C2447B9A35588E52B12762"/>
              </w:placeholder>
            </w:sdtPr>
            <w:sdtEndPr/>
            <w:sdtContent>
              <w:p w14:paraId="619C21E7" w14:textId="72B3BB73" w:rsidR="00BF1A29" w:rsidRPr="007B5F16" w:rsidRDefault="0068536B" w:rsidP="00BF1A29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0</w:t>
                </w:r>
                <w:r w:rsidR="00187C56">
                  <w:rPr>
                    <w:rFonts w:cs="Open Sans"/>
                  </w:rPr>
                  <w:t>8</w:t>
                </w:r>
                <w:r>
                  <w:rPr>
                    <w:rFonts w:cs="Open Sans"/>
                  </w:rPr>
                  <w:t>:</w:t>
                </w:r>
                <w:r w:rsidR="00187C56">
                  <w:rPr>
                    <w:rFonts w:cs="Open Sans"/>
                  </w:rPr>
                  <w:t>45</w:t>
                </w:r>
                <w:r w:rsidR="00592CD7">
                  <w:rPr>
                    <w:rFonts w:cs="Open Sans"/>
                  </w:rPr>
                  <w:t>-09:</w:t>
                </w:r>
                <w:r w:rsidR="00187C56">
                  <w:rPr>
                    <w:rFonts w:cs="Open Sans"/>
                  </w:rPr>
                  <w:t>00</w:t>
                </w:r>
              </w:p>
            </w:sdtContent>
          </w:sdt>
          <w:p w14:paraId="7CAAFE39" w14:textId="77777777" w:rsidR="00BF1A29" w:rsidRDefault="00BF1A29" w:rsidP="00BF1A29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3DCD97E6" w14:textId="519C8519" w:rsidR="00434A99" w:rsidRPr="007B5F16" w:rsidRDefault="00434A99" w:rsidP="00BF1A29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000885064"/>
              <w:placeholder>
                <w:docPart w:val="54002C9913BB417DB3B465E6CAB49669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248196839"/>
                  <w:placeholder>
                    <w:docPart w:val="7736BF60A6034B25880EC63AD7725F03"/>
                  </w:placeholder>
                </w:sdtPr>
                <w:sdtEndPr/>
                <w:sdtContent>
                  <w:p w14:paraId="13492B7F" w14:textId="4C6CE552" w:rsidR="00BF1A29" w:rsidRPr="007B5F16" w:rsidRDefault="00622D97" w:rsidP="00BF1A29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  <w:lang w:eastAsia="en-US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 xml:space="preserve">Velkommen ved </w:t>
                    </w:r>
                    <w:r w:rsidRPr="00385F5D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Statsforvalteren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1482655898"/>
              <w:placeholder>
                <w:docPart w:val="E5B7B41AA6DE4FF5BD7DCD06E3E4321B"/>
              </w:placeholder>
            </w:sdtPr>
            <w:sdtEndPr/>
            <w:sdtContent>
              <w:p w14:paraId="791671E9" w14:textId="4F565F8A" w:rsidR="00BF1A29" w:rsidRPr="007B5F16" w:rsidRDefault="00256D71" w:rsidP="00BF1A29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S</w:t>
                </w:r>
                <w:r w:rsidR="00BD6848">
                  <w:rPr>
                    <w:rFonts w:cs="Open Sans"/>
                  </w:rPr>
                  <w:t xml:space="preserve">FNO - </w:t>
                </w:r>
                <w:r w:rsidR="00622D97">
                  <w:rPr>
                    <w:rFonts w:cs="Open Sans"/>
                  </w:rPr>
                  <w:t>Oppvekstavdelinga</w:t>
                </w:r>
              </w:p>
            </w:sdtContent>
          </w:sdt>
        </w:tc>
      </w:tr>
      <w:tr w:rsidR="007B5F16" w:rsidRPr="007B5F16" w14:paraId="6855092F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50455486"/>
              <w:placeholder>
                <w:docPart w:val="FE7B382B179A42B4A6128FB99BFA7AA0"/>
              </w:placeholder>
            </w:sdtPr>
            <w:sdtEndPr/>
            <w:sdtContent>
              <w:p w14:paraId="0CF53F38" w14:textId="4AB314AB" w:rsidR="007B5F16" w:rsidRPr="007B5F16" w:rsidRDefault="00622D97" w:rsidP="0065767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09:</w:t>
                </w:r>
                <w:r w:rsidR="00187C56">
                  <w:rPr>
                    <w:rFonts w:cs="Open Sans"/>
                  </w:rPr>
                  <w:t>00</w:t>
                </w:r>
                <w:r w:rsidR="00896848">
                  <w:rPr>
                    <w:rFonts w:cs="Open Sans"/>
                  </w:rPr>
                  <w:t>-10:00</w:t>
                </w:r>
              </w:p>
            </w:sdtContent>
          </w:sdt>
          <w:p w14:paraId="46578B9E" w14:textId="77777777" w:rsidR="007B5F16" w:rsidRDefault="007B5F16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3786F7AC" w14:textId="46E7D15C" w:rsidR="00434A99" w:rsidRPr="007B5F16" w:rsidRDefault="00434A99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797410153"/>
              <w:placeholder>
                <w:docPart w:val="06C337C62B7E4E45A3B940B8DE40CFA7"/>
              </w:placeholder>
            </w:sdtPr>
            <w:sdtEndPr/>
            <w:sdtContent>
              <w:p w14:paraId="4FD86164" w14:textId="088F9ED7" w:rsidR="007B5F16" w:rsidRPr="00E5638B" w:rsidRDefault="00BF48E7" w:rsidP="00657671">
                <w:pPr>
                  <w:keepNext/>
                  <w:keepLines/>
                  <w:outlineLvl w:val="1"/>
                  <w:rPr>
                    <w:rFonts w:eastAsiaTheme="majorEastAsia" w:cs="Open Sans"/>
                    <w:bCs/>
                    <w:color w:val="003776" w:themeColor="accent1" w:themeTint="E6"/>
                    <w:szCs w:val="20"/>
                    <w:lang w:eastAsia="en-US"/>
                  </w:rPr>
                </w:pPr>
                <w: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H</w:t>
                </w:r>
                <w:r w:rsidR="00E17EB6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åndter</w:t>
                </w:r>
                <w:r w:rsidR="00D82A13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ing av mobbea</w:t>
                </w:r>
                <w:r w:rsidR="000A7BD5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t</w:t>
                </w:r>
                <w:r w:rsidR="00D82A13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ferd</w:t>
                </w:r>
                <w:r w:rsidR="0085678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 (1. økt)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293029692"/>
              <w:placeholder>
                <w:docPart w:val="672BA063874A43AE8497A0072AD97591"/>
              </w:placeholder>
            </w:sdtPr>
            <w:sdtEndPr/>
            <w:sdtContent>
              <w:p w14:paraId="3B1D2659" w14:textId="7C4B58D4" w:rsidR="007B5F16" w:rsidRPr="007B5F16" w:rsidRDefault="0085485F" w:rsidP="0065767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Tove Flack</w:t>
                </w:r>
              </w:p>
            </w:sdtContent>
          </w:sdt>
        </w:tc>
      </w:tr>
      <w:tr w:rsidR="007B5F16" w:rsidRPr="007B5F16" w14:paraId="5F53FEFC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2095667526"/>
              <w:placeholder>
                <w:docPart w:val="A648F966EF14458D9A590EFC0029B97A"/>
              </w:placeholder>
            </w:sdtPr>
            <w:sdtEndPr/>
            <w:sdtContent>
              <w:p w14:paraId="214E3CA6" w14:textId="476F0588" w:rsidR="007B5F16" w:rsidRPr="007B5F16" w:rsidRDefault="00896848" w:rsidP="0065767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10:00-10:15</w:t>
                </w:r>
              </w:p>
            </w:sdtContent>
          </w:sdt>
          <w:p w14:paraId="7205A341" w14:textId="77777777" w:rsidR="007B5F16" w:rsidRDefault="007B5F16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51796759" w14:textId="2793F408" w:rsidR="00434A99" w:rsidRPr="007B5F16" w:rsidRDefault="00434A99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841661912"/>
              <w:placeholder>
                <w:docPart w:val="5DB6FAE117BD48D49A2DFF101E14EFEA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1662962497"/>
                  <w:placeholder>
                    <w:docPart w:val="7988F3E04B264546A57A87A62E07D5F1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397EA044" w14:textId="402F8B3B" w:rsidR="007B5F16" w:rsidRPr="00B70481" w:rsidRDefault="00B70481" w:rsidP="00657671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Pause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2144805459"/>
              <w:placeholder>
                <w:docPart w:val="10D149E5526F41EC92350BA69A10F3D1"/>
              </w:placeholder>
            </w:sdtPr>
            <w:sdtEndPr/>
            <w:sdtContent>
              <w:p w14:paraId="49D72FDD" w14:textId="07419579" w:rsidR="007B5F16" w:rsidRPr="007B5F16" w:rsidRDefault="00187C56" w:rsidP="00657671">
                <w:pPr>
                  <w:rPr>
                    <w:rFonts w:cs="Open Sans"/>
                  </w:rPr>
                </w:pPr>
                <w:r w:rsidRPr="007D687D">
                  <w:rPr>
                    <w:rFonts w:cs="Open Sans"/>
                    <w:sz w:val="18"/>
                    <w:szCs w:val="18"/>
                  </w:rPr>
                  <w:t>Kaffe og beinstrekk</w:t>
                </w:r>
              </w:p>
            </w:sdtContent>
          </w:sdt>
        </w:tc>
      </w:tr>
      <w:tr w:rsidR="007B5F16" w:rsidRPr="007B5F16" w14:paraId="355F6ADD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516338947"/>
              <w:placeholder>
                <w:docPart w:val="4C602022721C4D778686216CFC4CC786"/>
              </w:placeholder>
            </w:sdtPr>
            <w:sdtEndPr/>
            <w:sdtContent>
              <w:p w14:paraId="3469F140" w14:textId="1C4AFCCC" w:rsidR="007B5F16" w:rsidRPr="007B5F16" w:rsidRDefault="00B70481" w:rsidP="0065767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10:15</w:t>
                </w:r>
                <w:r w:rsidR="00A57BC5">
                  <w:rPr>
                    <w:rFonts w:cs="Open Sans"/>
                  </w:rPr>
                  <w:t>-11:30</w:t>
                </w:r>
              </w:p>
            </w:sdtContent>
          </w:sdt>
          <w:p w14:paraId="1FC7E1AC" w14:textId="77777777" w:rsidR="007B5F16" w:rsidRDefault="007B5F16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5F58E6B6" w14:textId="66276E00" w:rsidR="00385F5D" w:rsidRPr="007B5F16" w:rsidRDefault="00385F5D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3900964"/>
              <w:placeholder>
                <w:docPart w:val="203F91C82C0F47FDBB0B0EC7C0B0F17D"/>
              </w:placeholder>
            </w:sdtPr>
            <w:sdtEndPr/>
            <w:sdtContent>
              <w:p w14:paraId="7097B260" w14:textId="18120B81" w:rsidR="007B5F16" w:rsidRPr="0085678E" w:rsidRDefault="00284B1E" w:rsidP="0095395F">
                <w:pP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</w:pPr>
                <w: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Hån</w:t>
                </w:r>
                <w:r w:rsidR="00556567" w:rsidRPr="00385F5D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d</w:t>
                </w:r>
                <w:r w:rsidR="00BE5BA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tering av mobbeatferd </w:t>
                </w:r>
                <w:r w:rsidR="0085678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(2. økt)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57008182"/>
              <w:placeholder>
                <w:docPart w:val="AD2419632F6C4BC1BC0BA981194A428D"/>
              </w:placeholder>
            </w:sdtPr>
            <w:sdtEndPr/>
            <w:sdtContent>
              <w:p w14:paraId="06A2FA0D" w14:textId="77872E8F" w:rsidR="007B5F16" w:rsidRPr="007B5F16" w:rsidRDefault="00E17EB6" w:rsidP="0065767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 xml:space="preserve">Tove Flack </w:t>
                </w:r>
              </w:p>
            </w:sdtContent>
          </w:sdt>
        </w:tc>
      </w:tr>
      <w:tr w:rsidR="007B5F16" w:rsidRPr="007B5F16" w14:paraId="31932AE0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146270551"/>
              <w:placeholder>
                <w:docPart w:val="95DEA80D0DDF474E93410E89920974D5"/>
              </w:placeholder>
            </w:sdtPr>
            <w:sdtEndPr/>
            <w:sdtContent>
              <w:p w14:paraId="28936539" w14:textId="031746E8" w:rsidR="007B5F16" w:rsidRPr="007B5F16" w:rsidRDefault="00A57BC5" w:rsidP="0065767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11:30-12:15</w:t>
                </w:r>
              </w:p>
            </w:sdtContent>
          </w:sdt>
          <w:p w14:paraId="13EBD8FF" w14:textId="77777777" w:rsidR="007B5F16" w:rsidRDefault="007B5F16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399EF361" w14:textId="52294293" w:rsidR="00434A99" w:rsidRPr="007B5F16" w:rsidRDefault="00434A99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1035235958"/>
              <w:placeholder>
                <w:docPart w:val="6EAFBBA5C0144014BBBA97EFFF381A68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1912931259"/>
                  <w:placeholder>
                    <w:docPart w:val="459D72EE38F1472F8AB0861B6C4CD3D0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21EBA882" w14:textId="0DF21035" w:rsidR="007B5F16" w:rsidRPr="007D4440" w:rsidRDefault="007D4440" w:rsidP="00657671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Luns</w:t>
                    </w:r>
                    <w:r w:rsidR="001D380B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j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1688096239"/>
              <w:placeholder>
                <w:docPart w:val="59B5AB7CEC7E4D97A2C0DA27B2169262"/>
              </w:placeholder>
            </w:sdtPr>
            <w:sdtEndPr/>
            <w:sdtContent>
              <w:p w14:paraId="68AC35A7" w14:textId="405752C8" w:rsidR="007B5F16" w:rsidRPr="007B5F16" w:rsidRDefault="007D687D" w:rsidP="00657671">
                <w:pPr>
                  <w:rPr>
                    <w:rFonts w:cs="Open Sans"/>
                  </w:rPr>
                </w:pPr>
                <w:r w:rsidRPr="007D687D">
                  <w:rPr>
                    <w:rFonts w:cs="Open Sans"/>
                    <w:sz w:val="18"/>
                    <w:szCs w:val="18"/>
                  </w:rPr>
                  <w:t xml:space="preserve">I hotellets </w:t>
                </w:r>
                <w:r w:rsidR="00044FF8">
                  <w:rPr>
                    <w:rFonts w:cs="Open Sans"/>
                    <w:sz w:val="18"/>
                    <w:szCs w:val="18"/>
                  </w:rPr>
                  <w:t>første</w:t>
                </w:r>
                <w:r w:rsidRPr="007D687D">
                  <w:rPr>
                    <w:rFonts w:cs="Open Sans"/>
                    <w:sz w:val="18"/>
                    <w:szCs w:val="18"/>
                  </w:rPr>
                  <w:t xml:space="preserve"> etasje</w:t>
                </w:r>
              </w:p>
            </w:sdtContent>
          </w:sdt>
        </w:tc>
      </w:tr>
      <w:tr w:rsidR="007B5F16" w:rsidRPr="007B5F16" w14:paraId="4E04F171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047370587"/>
              <w:placeholder>
                <w:docPart w:val="A47284FF08484C5CB4C2AF45E50C3080"/>
              </w:placeholder>
            </w:sdtPr>
            <w:sdtEndPr/>
            <w:sdtContent>
              <w:p w14:paraId="75E099BB" w14:textId="24193023" w:rsidR="007B5F16" w:rsidRPr="007B5F16" w:rsidRDefault="001D380B" w:rsidP="0065767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12:15-13:15</w:t>
                </w:r>
              </w:p>
            </w:sdtContent>
          </w:sdt>
          <w:p w14:paraId="77E20DD5" w14:textId="77777777" w:rsidR="007B5F16" w:rsidRDefault="007B5F16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44768A47" w14:textId="26E4C133" w:rsidR="00385F5D" w:rsidRPr="007B5F16" w:rsidRDefault="00385F5D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2022516264"/>
              <w:placeholder>
                <w:docPart w:val="290E25CFBC3B4A63AF06A0B52CBED1C2"/>
              </w:placeholder>
            </w:sdtPr>
            <w:sdtEndPr/>
            <w:sdtContent>
              <w:p w14:paraId="12A39CA3" w14:textId="463E0DD0" w:rsidR="007B5F16" w:rsidRPr="0085678E" w:rsidRDefault="002A05B0" w:rsidP="00657671">
                <w:pPr>
                  <w:keepNext/>
                  <w:keepLines/>
                  <w:outlineLvl w:val="1"/>
                  <w:rPr>
                    <w:rFonts w:cs="Open Sans"/>
                  </w:rPr>
                </w:pPr>
                <w: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Håndter</w:t>
                </w:r>
                <w:r w:rsidR="00284B1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ing </w:t>
                </w:r>
                <w:r w:rsidR="00087E15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a</w:t>
                </w:r>
                <w:r w:rsidR="00284B1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v </w:t>
                </w:r>
                <w:r w:rsidR="00284B1E" w:rsidRPr="00AC3BB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>mobbeatferd</w:t>
                </w:r>
                <w:r w:rsidR="0085678E"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t xml:space="preserve"> (3. økt)</w:t>
                </w:r>
                <w:r w:rsidR="00AC3BBE"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320777419"/>
              <w:placeholder>
                <w:docPart w:val="2DBE481AB09A409889AACDE535A9007A"/>
              </w:placeholder>
            </w:sdtPr>
            <w:sdtEndPr/>
            <w:sdtContent>
              <w:p w14:paraId="29BCE0B3" w14:textId="55C4BCAD" w:rsidR="007B5F16" w:rsidRPr="007B5F16" w:rsidRDefault="002A60F4" w:rsidP="0065767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Tove Flack</w:t>
                </w:r>
                <w:r w:rsidR="00F442AF">
                  <w:rPr>
                    <w:rFonts w:cs="Open Sans"/>
                  </w:rPr>
                  <w:t xml:space="preserve"> </w:t>
                </w:r>
              </w:p>
            </w:sdtContent>
          </w:sdt>
        </w:tc>
      </w:tr>
      <w:tr w:rsidR="007B5F16" w:rsidRPr="007B5F16" w14:paraId="682C3EC5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608769176"/>
              <w:placeholder>
                <w:docPart w:val="AA0E0323C23E44B9932418891C91E8B4"/>
              </w:placeholder>
            </w:sdtPr>
            <w:sdtEndPr/>
            <w:sdtContent>
              <w:p w14:paraId="2EAF61A8" w14:textId="0A6852E5" w:rsidR="007B5F16" w:rsidRPr="007B5F16" w:rsidRDefault="00C925E6" w:rsidP="0065767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13:15-13:30</w:t>
                </w:r>
              </w:p>
            </w:sdtContent>
          </w:sdt>
          <w:p w14:paraId="58FF0165" w14:textId="77777777" w:rsidR="007B5F16" w:rsidRDefault="007B5F16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  <w:p w14:paraId="19422933" w14:textId="36398DBB" w:rsidR="00434A99" w:rsidRPr="007B5F16" w:rsidRDefault="00434A99" w:rsidP="0065767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6"/>
                <w:szCs w:val="26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670797725"/>
              <w:placeholder>
                <w:docPart w:val="648B37B7AEDD4696919783C09D7748C2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618569170"/>
                  <w:placeholder>
                    <w:docPart w:val="7EADF9D9BE0F4DD0B9DADD93CC3EC7DA"/>
                  </w:placeholder>
                </w:sdtPr>
                <w:sdtEndPr>
                  <w:rPr>
                    <w:color w:val="0070C0"/>
                  </w:rPr>
                </w:sdtEndPr>
                <w:sdtContent>
                  <w:p w14:paraId="1A3341BA" w14:textId="1AE2DAAE" w:rsidR="007B5F16" w:rsidRPr="00F11141" w:rsidRDefault="00F11141" w:rsidP="00657671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</w:pPr>
                    <w:r w:rsidRPr="00377444"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Pause</w:t>
                    </w:r>
                  </w:p>
                </w:sdtContent>
              </w:sdt>
            </w:sdtContent>
          </w:sdt>
          <w:sdt>
            <w:sdtPr>
              <w:rPr>
                <w:rFonts w:cs="Open Sans"/>
              </w:rPr>
              <w:alias w:val="hvem holder foredraget/innlegget"/>
              <w:tag w:val="navn på innleder"/>
              <w:id w:val="-842547512"/>
              <w:placeholder>
                <w:docPart w:val="563D14E0B7914F0C8DE525F8DAE165AC"/>
              </w:placeholder>
            </w:sdtPr>
            <w:sdtEndPr/>
            <w:sdtContent>
              <w:p w14:paraId="3B6D38E3" w14:textId="011FD0B8" w:rsidR="007B5F16" w:rsidRPr="007B5F16" w:rsidRDefault="007D687D" w:rsidP="00657671">
                <w:pPr>
                  <w:rPr>
                    <w:rFonts w:cs="Open Sans"/>
                  </w:rPr>
                </w:pPr>
                <w:r>
                  <w:rPr>
                    <w:rFonts w:cs="Open Sans"/>
                    <w:sz w:val="18"/>
                    <w:szCs w:val="18"/>
                  </w:rPr>
                  <w:t>Kaffe og beinstrekk</w:t>
                </w:r>
              </w:p>
            </w:sdtContent>
          </w:sdt>
        </w:tc>
      </w:tr>
      <w:tr w:rsidR="00F11141" w:rsidRPr="007B5F16" w14:paraId="6247403D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219133497"/>
              <w:placeholder>
                <w:docPart w:val="7B13B67686B047768BE59B805F2D7958"/>
              </w:placeholder>
            </w:sdtPr>
            <w:sdtEndPr/>
            <w:sdtContent>
              <w:p w14:paraId="6073703A" w14:textId="394E165F" w:rsidR="00F11141" w:rsidRPr="007B5F16" w:rsidRDefault="00F11141" w:rsidP="00F1114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13:30-14:30</w:t>
                </w:r>
              </w:p>
            </w:sdtContent>
          </w:sdt>
          <w:p w14:paraId="7F522072" w14:textId="77777777" w:rsidR="00F11141" w:rsidRDefault="00F11141" w:rsidP="00F11141">
            <w:pPr>
              <w:rPr>
                <w:rFonts w:cs="Open Sans"/>
              </w:rPr>
            </w:pPr>
          </w:p>
          <w:p w14:paraId="6E0AB9F8" w14:textId="77777777" w:rsidR="00434A99" w:rsidRDefault="00434A99" w:rsidP="00F11141">
            <w:pPr>
              <w:rPr>
                <w:rFonts w:cs="Open Sans"/>
              </w:rPr>
            </w:pPr>
          </w:p>
          <w:p w14:paraId="5D00F60C" w14:textId="50ABE8B1" w:rsidR="00FC613F" w:rsidRDefault="00FC613F" w:rsidP="00F11141">
            <w:pPr>
              <w:rPr>
                <w:rFonts w:cs="Open Sans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265378805"/>
              <w:placeholder>
                <w:docPart w:val="66021825EE7649D194A16B28ACE8649C"/>
              </w:placeholder>
            </w:sdtPr>
            <w:sdtEndPr>
              <w:rPr>
                <w:color w:val="0070C0"/>
              </w:rPr>
            </w:sdtEndPr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366989825"/>
                  <w:placeholder>
                    <w:docPart w:val="5493304323344003A4400BEE150403D7"/>
                  </w:placeholder>
                </w:sdtPr>
                <w:sdtEndPr/>
                <w:sdtContent>
                  <w:sdt>
                    <w:sdtPr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</w:rPr>
                      <w:alias w:val="Skriv inn navn på denne posten i programmet"/>
                      <w:tag w:val="denne posten på programmet"/>
                      <w:id w:val="215936247"/>
                      <w:placeholder>
                        <w:docPart w:val="76D39D6283344CC9A92AFA1D7D2D03BD"/>
                      </w:placeholder>
                    </w:sdtPr>
                    <w:sdtEndPr/>
                    <w:sdtContent>
                      <w:p w14:paraId="1DD15DB9" w14:textId="25D7FF4F" w:rsidR="006840CE" w:rsidRPr="0085678E" w:rsidRDefault="006840CE" w:rsidP="006840CE">
                        <w:pPr>
                          <w:keepNext/>
                          <w:keepLines/>
                          <w:outlineLvl w:val="1"/>
                          <w:rPr>
                            <w:rFonts w:cs="Open Sans"/>
                          </w:rPr>
                        </w:pPr>
                        <w:r>
                          <w:rPr>
                            <w:rFonts w:eastAsiaTheme="majorEastAsia" w:cs="Open Sans"/>
                            <w:bCs/>
                            <w:color w:val="0070C0"/>
                            <w:sz w:val="24"/>
                            <w:szCs w:val="24"/>
                          </w:rPr>
                          <w:t xml:space="preserve">Håndtering av </w:t>
                        </w:r>
                        <w:r w:rsidRPr="00AC3BBE">
                          <w:rPr>
                            <w:rFonts w:eastAsiaTheme="majorEastAsia" w:cs="Open Sans"/>
                            <w:bCs/>
                            <w:color w:val="0070C0"/>
                            <w:sz w:val="24"/>
                            <w:szCs w:val="24"/>
                          </w:rPr>
                          <w:t>mobbeatferd</w:t>
                        </w:r>
                        <w:r>
                          <w:rPr>
                            <w:rFonts w:eastAsiaTheme="majorEastAsia" w:cs="Open Sans"/>
                            <w:bCs/>
                            <w:color w:val="0070C0"/>
                            <w:sz w:val="24"/>
                            <w:szCs w:val="24"/>
                          </w:rPr>
                          <w:t xml:space="preserve"> (4. økt)</w:t>
                        </w:r>
                        <w:r>
                          <w:rPr>
                            <w:rFonts w:eastAsiaTheme="majorEastAsia" w:cs="Open Sans"/>
                            <w:bCs/>
                            <w:color w:val="00244C" w:themeColor="accen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cs="Open Sans"/>
                      </w:rPr>
                      <w:alias w:val="hvem holder foredraget/innlegget"/>
                      <w:tag w:val="navn på innleder"/>
                      <w:id w:val="619274187"/>
                      <w:placeholder>
                        <w:docPart w:val="583F98EC5BAC4C828CA2EEB75D107EE3"/>
                      </w:placeholder>
                    </w:sdtPr>
                    <w:sdtEndPr/>
                    <w:sdtContent>
                      <w:p w14:paraId="08EC09F9" w14:textId="04053DA1" w:rsidR="00F11141" w:rsidRPr="006840CE" w:rsidRDefault="006840CE" w:rsidP="006840CE">
                        <w:pPr>
                          <w:keepNext/>
                          <w:keepLines/>
                          <w:outlineLvl w:val="1"/>
                          <w:rPr>
                            <w:rFonts w:cs="Open Sans"/>
                          </w:rPr>
                        </w:pPr>
                        <w:r>
                          <w:rPr>
                            <w:rFonts w:cs="Open Sans"/>
                          </w:rPr>
                          <w:t xml:space="preserve">Tove Flack 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1141" w:rsidRPr="007B5F16" w14:paraId="7AF4A44A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362444154"/>
              <w:placeholder>
                <w:docPart w:val="82D930731F964D8CBD17813E4EFC0DD4"/>
              </w:placeholder>
            </w:sdtPr>
            <w:sdtEndPr/>
            <w:sdtContent>
              <w:p w14:paraId="07C84715" w14:textId="552C253F" w:rsidR="00F11141" w:rsidRPr="007B5F16" w:rsidRDefault="00F11141" w:rsidP="00F11141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</w:t>
                </w:r>
                <w:r w:rsidR="002B66AB">
                  <w:rPr>
                    <w:rFonts w:cs="Open Sans"/>
                  </w:rPr>
                  <w:t>4</w:t>
                </w:r>
                <w:r>
                  <w:rPr>
                    <w:rFonts w:cs="Open Sans"/>
                  </w:rPr>
                  <w:t>:</w:t>
                </w:r>
                <w:r w:rsidR="002B66AB">
                  <w:rPr>
                    <w:rFonts w:cs="Open Sans"/>
                  </w:rPr>
                  <w:t>30</w:t>
                </w:r>
                <w:r w:rsidR="00C44ECB">
                  <w:rPr>
                    <w:rFonts w:cs="Open Sans"/>
                  </w:rPr>
                  <w:t xml:space="preserve"> – 14:45</w:t>
                </w:r>
              </w:p>
            </w:sdtContent>
          </w:sdt>
          <w:p w14:paraId="6348B738" w14:textId="77777777" w:rsidR="00F11141" w:rsidRDefault="00F11141" w:rsidP="00F11141">
            <w:pPr>
              <w:rPr>
                <w:rFonts w:cs="Open Sans"/>
              </w:rPr>
            </w:pPr>
          </w:p>
          <w:p w14:paraId="48831322" w14:textId="0CB3A835" w:rsidR="00434A99" w:rsidRDefault="00434A99" w:rsidP="00F11141">
            <w:pPr>
              <w:rPr>
                <w:rFonts w:cs="Open Sans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-1541280275"/>
              <w:placeholder>
                <w:docPart w:val="6EBAC8C6F6E74DB7A3E89C0514939D7F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70C0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-1559392183"/>
                  <w:placeholder>
                    <w:docPart w:val="EF89F3CAA30B46E2A3817E9D87889A7B"/>
                  </w:placeholder>
                </w:sdtPr>
                <w:sdtEndPr>
                  <w:rPr>
                    <w:color w:val="00244C" w:themeColor="accent1"/>
                  </w:rPr>
                </w:sdtEndPr>
                <w:sdtContent>
                  <w:p w14:paraId="4EC34C52" w14:textId="65B03735" w:rsidR="00F11141" w:rsidRPr="007B5F16" w:rsidRDefault="00C44ECB" w:rsidP="00F11141">
                    <w:pPr>
                      <w:keepNext/>
                      <w:keepLines/>
                      <w:outlineLvl w:val="1"/>
                      <w:rPr>
                        <w:rFonts w:eastAsiaTheme="majorEastAsia" w:cs="Open Sans"/>
                        <w:bCs/>
                        <w:color w:val="00244C" w:themeColor="accent1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Pause</w:t>
                    </w:r>
                  </w:p>
                </w:sdtContent>
              </w:sdt>
            </w:sdtContent>
          </w:sdt>
          <w:p w14:paraId="6781D5D1" w14:textId="5EC340D1" w:rsidR="00F11141" w:rsidRPr="007D687D" w:rsidRDefault="007D687D" w:rsidP="00F11141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18"/>
                <w:szCs w:val="18"/>
              </w:rPr>
            </w:pPr>
            <w:r>
              <w:rPr>
                <w:rFonts w:eastAsiaTheme="majorEastAsia" w:cs="Open Sans"/>
                <w:bCs/>
                <w:color w:val="00244C" w:themeColor="accent1"/>
                <w:sz w:val="18"/>
                <w:szCs w:val="18"/>
              </w:rPr>
              <w:t>Beinstrekk og forfriskninger</w:t>
            </w:r>
          </w:p>
        </w:tc>
      </w:tr>
      <w:tr w:rsidR="0047768E" w:rsidRPr="007B5F16" w14:paraId="7E9471AC" w14:textId="77777777" w:rsidTr="00BF1A29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963158988"/>
              <w:placeholder>
                <w:docPart w:val="A04D8FBDBD5641C0A4736B9EB8C1CD1D"/>
              </w:placeholder>
            </w:sdtPr>
            <w:sdtEndPr/>
            <w:sdtContent>
              <w:p w14:paraId="12984F9B" w14:textId="6DD0BB84" w:rsidR="0047768E" w:rsidRPr="007B5F16" w:rsidRDefault="0047768E" w:rsidP="0047768E">
                <w:pPr>
                  <w:rPr>
                    <w:rFonts w:cs="Open Sans"/>
                  </w:rPr>
                </w:pPr>
                <w:r>
                  <w:rPr>
                    <w:rFonts w:cs="Open Sans"/>
                  </w:rPr>
                  <w:t>1</w:t>
                </w:r>
                <w:r w:rsidR="00434A99">
                  <w:rPr>
                    <w:rFonts w:cs="Open Sans"/>
                  </w:rPr>
                  <w:t>4</w:t>
                </w:r>
                <w:r>
                  <w:rPr>
                    <w:rFonts w:cs="Open Sans"/>
                  </w:rPr>
                  <w:t>:</w:t>
                </w:r>
                <w:r w:rsidR="00434A99">
                  <w:rPr>
                    <w:rFonts w:cs="Open Sans"/>
                  </w:rPr>
                  <w:t>4</w:t>
                </w:r>
                <w:r>
                  <w:rPr>
                    <w:rFonts w:cs="Open Sans"/>
                  </w:rPr>
                  <w:t>5</w:t>
                </w:r>
                <w:r w:rsidR="00C44ECB">
                  <w:rPr>
                    <w:rFonts w:cs="Open Sans"/>
                  </w:rPr>
                  <w:t xml:space="preserve"> – 15:</w:t>
                </w:r>
                <w:r w:rsidR="00B01389">
                  <w:rPr>
                    <w:rFonts w:cs="Open Sans"/>
                  </w:rPr>
                  <w:t>45</w:t>
                </w:r>
              </w:p>
            </w:sdtContent>
          </w:sdt>
          <w:p w14:paraId="68C66D9E" w14:textId="77777777" w:rsidR="0047768E" w:rsidRDefault="0047768E" w:rsidP="0047768E">
            <w:pPr>
              <w:rPr>
                <w:rFonts w:cs="Open Sans"/>
              </w:rPr>
            </w:pPr>
          </w:p>
        </w:tc>
        <w:tc>
          <w:tcPr>
            <w:tcW w:w="7051" w:type="dxa"/>
          </w:tcPr>
          <w:sdt>
            <w:sdtPr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  <w:alias w:val="Skriv inn navn på denne posten i programmet"/>
              <w:tag w:val="denne posten på programmet"/>
              <w:id w:val="413518335"/>
              <w:placeholder>
                <w:docPart w:val="36D5C9BAF2B94F45A472F049D26C656B"/>
              </w:placeholder>
            </w:sdtPr>
            <w:sdtEndPr/>
            <w:sdtContent>
              <w:sdt>
                <w:sdtPr>
                  <w:rPr>
                    <w:rFonts w:eastAsiaTheme="majorEastAsia" w:cs="Open Sans"/>
                    <w:bCs/>
                    <w:color w:val="00244C" w:themeColor="accent1"/>
                    <w:sz w:val="24"/>
                    <w:szCs w:val="24"/>
                  </w:rPr>
                  <w:alias w:val="Skriv inn navn på denne posten i programmet"/>
                  <w:tag w:val="denne posten på programmet"/>
                  <w:id w:val="1432153789"/>
                  <w:placeholder>
                    <w:docPart w:val="EC299A2BF9B6462B9948BACBFC998651"/>
                  </w:placeholder>
                </w:sdtPr>
                <w:sdtEndPr/>
                <w:sdtContent>
                  <w:p w14:paraId="5E1EEF92" w14:textId="34EEA186" w:rsidR="00E06A1D" w:rsidRPr="0085678E" w:rsidRDefault="00E06A1D" w:rsidP="00E06A1D">
                    <w:pPr>
                      <w:keepNext/>
                      <w:keepLines/>
                      <w:outlineLvl w:val="1"/>
                      <w:rPr>
                        <w:rFonts w:cs="Open Sans"/>
                      </w:rPr>
                    </w:pPr>
                    <w:r>
                      <w:rPr>
                        <w:rFonts w:eastAsiaTheme="majorEastAsia" w:cs="Open Sans"/>
                        <w:bCs/>
                        <w:color w:val="0070C0"/>
                        <w:sz w:val="24"/>
                        <w:szCs w:val="24"/>
                      </w:rPr>
                      <w:t>Mobbeombudet i Nordland</w:t>
                    </w:r>
                  </w:p>
                </w:sdtContent>
              </w:sdt>
              <w:sdt>
                <w:sdtPr>
                  <w:rPr>
                    <w:rFonts w:cs="Open Sans"/>
                  </w:rPr>
                  <w:alias w:val="hvem holder foredraget/innlegget"/>
                  <w:tag w:val="navn på innleder"/>
                  <w:id w:val="665440468"/>
                  <w:placeholder>
                    <w:docPart w:val="13CD4A028552413F8BEC7A98C7BB5BE7"/>
                  </w:placeholder>
                </w:sdtPr>
                <w:sdtEndPr/>
                <w:sdtContent>
                  <w:p w14:paraId="1F6847BA" w14:textId="773E5DC4" w:rsidR="0047768E" w:rsidRPr="005B4BD7" w:rsidRDefault="00E06A1D" w:rsidP="00E06A1D">
                    <w:pPr>
                      <w:keepNext/>
                      <w:keepLines/>
                      <w:outlineLvl w:val="1"/>
                      <w:rPr>
                        <w:rFonts w:cs="Open Sans"/>
                        <w:lang w:eastAsia="en-US"/>
                      </w:rPr>
                    </w:pPr>
                    <w:r>
                      <w:rPr>
                        <w:rFonts w:cs="Open Sans"/>
                      </w:rPr>
                      <w:t xml:space="preserve">Lasse Knutsen </w:t>
                    </w:r>
                  </w:p>
                </w:sdtContent>
              </w:sdt>
            </w:sdtContent>
          </w:sdt>
        </w:tc>
      </w:tr>
      <w:tr w:rsidR="00D33AE1" w:rsidRPr="007B5F16" w14:paraId="63848F05" w14:textId="77777777" w:rsidTr="00BF1A29">
        <w:trPr>
          <w:trHeight w:val="263"/>
          <w:tblHeader/>
        </w:trPr>
        <w:tc>
          <w:tcPr>
            <w:tcW w:w="1974" w:type="dxa"/>
          </w:tcPr>
          <w:p w14:paraId="37EC0012" w14:textId="77777777" w:rsidR="00D33AE1" w:rsidRDefault="00D33AE1" w:rsidP="0047768E">
            <w:pPr>
              <w:rPr>
                <w:rFonts w:cs="Open Sans"/>
              </w:rPr>
            </w:pPr>
          </w:p>
        </w:tc>
        <w:tc>
          <w:tcPr>
            <w:tcW w:w="7051" w:type="dxa"/>
          </w:tcPr>
          <w:p w14:paraId="73CB90F2" w14:textId="77777777" w:rsidR="00D33AE1" w:rsidRDefault="00D33AE1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</w:tc>
      </w:tr>
      <w:tr w:rsidR="00D33AE1" w:rsidRPr="007B5F16" w14:paraId="4E47024A" w14:textId="77777777" w:rsidTr="00BF1A29">
        <w:trPr>
          <w:trHeight w:val="263"/>
          <w:tblHeader/>
        </w:trPr>
        <w:tc>
          <w:tcPr>
            <w:tcW w:w="1974" w:type="dxa"/>
          </w:tcPr>
          <w:p w14:paraId="6636AC70" w14:textId="15C5B560" w:rsidR="00D33AE1" w:rsidRDefault="00933BD5" w:rsidP="0047768E">
            <w:pPr>
              <w:rPr>
                <w:rFonts w:cs="Open Sans"/>
              </w:rPr>
            </w:pPr>
            <w:r>
              <w:rPr>
                <w:rFonts w:cs="Open Sans"/>
              </w:rPr>
              <w:t>15:</w:t>
            </w:r>
            <w:r w:rsidR="00B01389">
              <w:rPr>
                <w:rFonts w:cs="Open Sans"/>
              </w:rPr>
              <w:t>45</w:t>
            </w:r>
            <w:r>
              <w:rPr>
                <w:rFonts w:cs="Open Sans"/>
              </w:rPr>
              <w:t xml:space="preserve"> – 1</w:t>
            </w:r>
            <w:r w:rsidR="00B01389">
              <w:rPr>
                <w:rFonts w:cs="Open Sans"/>
              </w:rPr>
              <w:t>6</w:t>
            </w:r>
            <w:r>
              <w:rPr>
                <w:rFonts w:cs="Open Sans"/>
              </w:rPr>
              <w:t>:</w:t>
            </w:r>
            <w:r w:rsidR="00B01389">
              <w:rPr>
                <w:rFonts w:cs="Open Sans"/>
              </w:rPr>
              <w:t>00</w:t>
            </w:r>
          </w:p>
        </w:tc>
        <w:tc>
          <w:tcPr>
            <w:tcW w:w="7051" w:type="dxa"/>
          </w:tcPr>
          <w:p w14:paraId="74FC3F83" w14:textId="77777777" w:rsidR="00D33AE1" w:rsidRPr="00C72FC3" w:rsidRDefault="00933BD5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color w:val="0070C0"/>
                <w:sz w:val="24"/>
                <w:szCs w:val="24"/>
              </w:rPr>
            </w:pPr>
            <w:r w:rsidRPr="00C72FC3"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>Pause</w:t>
            </w:r>
          </w:p>
          <w:p w14:paraId="5A82280B" w14:textId="35180172" w:rsidR="00C72FC3" w:rsidRDefault="00C72FC3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</w:tc>
      </w:tr>
      <w:tr w:rsidR="00933BD5" w:rsidRPr="007B5F16" w14:paraId="34CC1E53" w14:textId="77777777" w:rsidTr="00BF1A29">
        <w:trPr>
          <w:trHeight w:val="263"/>
          <w:tblHeader/>
        </w:trPr>
        <w:tc>
          <w:tcPr>
            <w:tcW w:w="1974" w:type="dxa"/>
          </w:tcPr>
          <w:p w14:paraId="5E8145D3" w14:textId="013A3BDF" w:rsidR="00933BD5" w:rsidRDefault="00C72FC3" w:rsidP="0047768E">
            <w:pPr>
              <w:rPr>
                <w:rFonts w:cs="Open Sans"/>
              </w:rPr>
            </w:pPr>
            <w:r>
              <w:rPr>
                <w:rFonts w:cs="Open Sans"/>
              </w:rPr>
              <w:t>1</w:t>
            </w:r>
            <w:r w:rsidR="00B01389">
              <w:rPr>
                <w:rFonts w:cs="Open Sans"/>
              </w:rPr>
              <w:t>6</w:t>
            </w:r>
            <w:r>
              <w:rPr>
                <w:rFonts w:cs="Open Sans"/>
              </w:rPr>
              <w:t>:</w:t>
            </w:r>
            <w:r w:rsidR="00B01389">
              <w:rPr>
                <w:rFonts w:cs="Open Sans"/>
              </w:rPr>
              <w:t>00</w:t>
            </w:r>
            <w:r>
              <w:rPr>
                <w:rFonts w:cs="Open Sans"/>
              </w:rPr>
              <w:t xml:space="preserve"> – 16:</w:t>
            </w:r>
            <w:r w:rsidR="00D106F3">
              <w:rPr>
                <w:rFonts w:cs="Open Sans"/>
              </w:rPr>
              <w:t>45</w:t>
            </w:r>
          </w:p>
        </w:tc>
        <w:tc>
          <w:tcPr>
            <w:tcW w:w="7051" w:type="dxa"/>
          </w:tcPr>
          <w:p w14:paraId="2DCEAF07" w14:textId="77777777" w:rsidR="002473AE" w:rsidRDefault="002473AE" w:rsidP="002473AE">
            <w:pPr>
              <w:keepNext/>
              <w:keepLines/>
              <w:outlineLvl w:val="1"/>
              <w:rPr>
                <w:rFonts w:eastAsiaTheme="majorEastAsia" w:cs="Open Sans"/>
                <w:bCs/>
                <w:color w:val="0070C0"/>
                <w:sz w:val="24"/>
                <w:szCs w:val="24"/>
              </w:rPr>
            </w:pPr>
            <w:r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>Refleksjon i kommunegrupper – hva er det viktigste dere tar med dere videre fra denne dagen?</w:t>
            </w:r>
          </w:p>
          <w:p w14:paraId="206098A1" w14:textId="44920869" w:rsidR="00C72FC3" w:rsidRDefault="00C72FC3" w:rsidP="00D15598">
            <w:pPr>
              <w:keepNext/>
              <w:keepLines/>
              <w:outlineLvl w:val="1"/>
              <w:rPr>
                <w:rFonts w:eastAsiaTheme="majorEastAsia" w:cs="Open Sans"/>
                <w:bCs/>
                <w:color w:val="00244C" w:themeColor="accent1"/>
                <w:sz w:val="24"/>
                <w:szCs w:val="24"/>
              </w:rPr>
            </w:pPr>
          </w:p>
        </w:tc>
      </w:tr>
      <w:tr w:rsidR="001C0259" w:rsidRPr="007B5F16" w14:paraId="5CB115EB" w14:textId="77777777" w:rsidTr="00BF1A29">
        <w:trPr>
          <w:trHeight w:val="263"/>
          <w:tblHeader/>
        </w:trPr>
        <w:tc>
          <w:tcPr>
            <w:tcW w:w="1974" w:type="dxa"/>
          </w:tcPr>
          <w:p w14:paraId="7274F664" w14:textId="07818FF8" w:rsidR="001C0259" w:rsidRDefault="00984FC0" w:rsidP="0047768E">
            <w:pPr>
              <w:rPr>
                <w:rFonts w:cs="Open Sans"/>
              </w:rPr>
            </w:pPr>
            <w:r>
              <w:rPr>
                <w:rFonts w:cs="Open Sans"/>
              </w:rPr>
              <w:t>16:</w:t>
            </w:r>
            <w:r w:rsidR="00B01389">
              <w:rPr>
                <w:rFonts w:cs="Open Sans"/>
              </w:rPr>
              <w:t>45</w:t>
            </w:r>
            <w:r>
              <w:rPr>
                <w:rFonts w:cs="Open Sans"/>
              </w:rPr>
              <w:t xml:space="preserve"> – 1</w:t>
            </w:r>
            <w:r w:rsidR="00B61A77">
              <w:rPr>
                <w:rFonts w:cs="Open Sans"/>
              </w:rPr>
              <w:t>7</w:t>
            </w:r>
            <w:r>
              <w:rPr>
                <w:rFonts w:cs="Open Sans"/>
              </w:rPr>
              <w:t>:</w:t>
            </w:r>
            <w:r w:rsidR="00D106F3">
              <w:rPr>
                <w:rFonts w:cs="Open Sans"/>
              </w:rPr>
              <w:t>00</w:t>
            </w:r>
          </w:p>
        </w:tc>
        <w:tc>
          <w:tcPr>
            <w:tcW w:w="7051" w:type="dxa"/>
          </w:tcPr>
          <w:p w14:paraId="0C1D5777" w14:textId="3813B3D3" w:rsidR="008B3CD1" w:rsidRPr="00BC6FA2" w:rsidRDefault="00D106F3" w:rsidP="002473AE">
            <w:pPr>
              <w:keepNext/>
              <w:keepLines/>
              <w:outlineLvl w:val="1"/>
              <w:rPr>
                <w:rFonts w:asciiTheme="minorHAnsi" w:eastAsiaTheme="majorEastAsia" w:hAnsiTheme="minorHAnsi" w:cstheme="minorHAnsi"/>
                <w:bCs/>
                <w:color w:val="0070C0"/>
                <w:szCs w:val="20"/>
              </w:rPr>
            </w:pPr>
            <w:r>
              <w:rPr>
                <w:rFonts w:eastAsiaTheme="majorEastAsia" w:cs="Open Sans"/>
                <w:bCs/>
                <w:color w:val="0070C0"/>
                <w:sz w:val="24"/>
                <w:szCs w:val="24"/>
              </w:rPr>
              <w:t>Avslutning</w:t>
            </w:r>
          </w:p>
        </w:tc>
      </w:tr>
      <w:tr w:rsidR="00A00C73" w:rsidRPr="007B5F16" w14:paraId="1316154A" w14:textId="77777777" w:rsidTr="00BF1A29">
        <w:trPr>
          <w:trHeight w:val="263"/>
          <w:tblHeader/>
        </w:trPr>
        <w:tc>
          <w:tcPr>
            <w:tcW w:w="1974" w:type="dxa"/>
          </w:tcPr>
          <w:p w14:paraId="51AB3E56" w14:textId="66E675D3" w:rsidR="00A00C73" w:rsidRDefault="00A00C73" w:rsidP="0047768E">
            <w:pPr>
              <w:rPr>
                <w:rFonts w:cs="Open Sans"/>
              </w:rPr>
            </w:pPr>
          </w:p>
        </w:tc>
        <w:tc>
          <w:tcPr>
            <w:tcW w:w="7051" w:type="dxa"/>
          </w:tcPr>
          <w:p w14:paraId="31833F09" w14:textId="3557C118" w:rsidR="00A00C73" w:rsidRPr="00BD6848" w:rsidRDefault="00BD6848" w:rsidP="0047768E">
            <w:pPr>
              <w:keepNext/>
              <w:keepLines/>
              <w:outlineLvl w:val="1"/>
              <w:rPr>
                <w:rFonts w:eastAsiaTheme="majorEastAsia" w:cs="Open Sans"/>
                <w:bCs/>
                <w:color w:val="0070C0"/>
                <w:szCs w:val="20"/>
              </w:rPr>
            </w:pPr>
            <w:r w:rsidRPr="00BD6848">
              <w:rPr>
                <w:rFonts w:eastAsiaTheme="majorEastAsia" w:cs="Open Sans"/>
                <w:bCs/>
                <w:szCs w:val="20"/>
              </w:rPr>
              <w:t>SFNO - Oppvekstavdelinga</w:t>
            </w:r>
          </w:p>
        </w:tc>
      </w:tr>
    </w:tbl>
    <w:p w14:paraId="0470F166" w14:textId="77777777" w:rsidR="00083242" w:rsidRPr="007B5F16" w:rsidRDefault="00083242" w:rsidP="0034224C">
      <w:pPr>
        <w:pStyle w:val="Tittel"/>
        <w:pBdr>
          <w:bottom w:val="none" w:sz="0" w:space="0" w:color="auto"/>
        </w:pBdr>
        <w:rPr>
          <w:rFonts w:ascii="Open Sans" w:hAnsi="Open Sans" w:cs="Open Sans"/>
          <w:sz w:val="16"/>
        </w:rPr>
      </w:pPr>
    </w:p>
    <w:sectPr w:rsidR="00083242" w:rsidRPr="007B5F16" w:rsidSect="00194501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9838" w14:textId="77777777" w:rsidR="00E146CD" w:rsidRDefault="00E146CD" w:rsidP="00A81FDC">
      <w:r>
        <w:separator/>
      </w:r>
    </w:p>
  </w:endnote>
  <w:endnote w:type="continuationSeparator" w:id="0">
    <w:p w14:paraId="1574EF92" w14:textId="77777777" w:rsidR="00E146CD" w:rsidRDefault="00E146CD" w:rsidP="00A81FDC">
      <w:r>
        <w:continuationSeparator/>
      </w:r>
    </w:p>
  </w:endnote>
  <w:endnote w:type="continuationNotice" w:id="1">
    <w:p w14:paraId="188BD1E0" w14:textId="77777777" w:rsidR="00E146CD" w:rsidRDefault="00E14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708731"/>
      <w:docPartObj>
        <w:docPartGallery w:val="Page Numbers (Bottom of Page)"/>
        <w:docPartUnique/>
      </w:docPartObj>
    </w:sdtPr>
    <w:sdtEndPr/>
    <w:sdtContent>
      <w:p w14:paraId="0B81A549" w14:textId="4FE748B0" w:rsidR="005A3E9E" w:rsidRDefault="005A3E9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7283C" w14:textId="77777777" w:rsidR="005A3E9E" w:rsidRDefault="005A3E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8E3D" w14:textId="77777777" w:rsidR="00E146CD" w:rsidRDefault="00E146CD" w:rsidP="00A81FDC">
      <w:r>
        <w:separator/>
      </w:r>
    </w:p>
  </w:footnote>
  <w:footnote w:type="continuationSeparator" w:id="0">
    <w:p w14:paraId="61B54F43" w14:textId="77777777" w:rsidR="00E146CD" w:rsidRDefault="00E146CD" w:rsidP="00A81FDC">
      <w:r>
        <w:continuationSeparator/>
      </w:r>
    </w:p>
  </w:footnote>
  <w:footnote w:type="continuationNotice" w:id="1">
    <w:p w14:paraId="5C662BD2" w14:textId="77777777" w:rsidR="00E146CD" w:rsidRDefault="00E14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8312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E0D98B4" wp14:editId="1AA81C17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3" name="Grafik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3B"/>
    <w:rsid w:val="0001421C"/>
    <w:rsid w:val="00020AB1"/>
    <w:rsid w:val="00023FEA"/>
    <w:rsid w:val="0002619B"/>
    <w:rsid w:val="00027C59"/>
    <w:rsid w:val="0003230B"/>
    <w:rsid w:val="00044FF8"/>
    <w:rsid w:val="00054275"/>
    <w:rsid w:val="00055ECD"/>
    <w:rsid w:val="00057D88"/>
    <w:rsid w:val="0006758B"/>
    <w:rsid w:val="0007227A"/>
    <w:rsid w:val="0007657F"/>
    <w:rsid w:val="00081489"/>
    <w:rsid w:val="00081F4B"/>
    <w:rsid w:val="000821CE"/>
    <w:rsid w:val="00083242"/>
    <w:rsid w:val="0008766F"/>
    <w:rsid w:val="00087E15"/>
    <w:rsid w:val="0009096E"/>
    <w:rsid w:val="0009692E"/>
    <w:rsid w:val="00097AA6"/>
    <w:rsid w:val="000A7BD5"/>
    <w:rsid w:val="000B5D53"/>
    <w:rsid w:val="000B6096"/>
    <w:rsid w:val="000C1991"/>
    <w:rsid w:val="000C2925"/>
    <w:rsid w:val="000C70B4"/>
    <w:rsid w:val="000D3220"/>
    <w:rsid w:val="000D4F02"/>
    <w:rsid w:val="000E2395"/>
    <w:rsid w:val="000F2857"/>
    <w:rsid w:val="000F57E8"/>
    <w:rsid w:val="00100E66"/>
    <w:rsid w:val="001052AB"/>
    <w:rsid w:val="0010666E"/>
    <w:rsid w:val="0012022B"/>
    <w:rsid w:val="00121A23"/>
    <w:rsid w:val="00121DF9"/>
    <w:rsid w:val="00137C1C"/>
    <w:rsid w:val="00144934"/>
    <w:rsid w:val="00146605"/>
    <w:rsid w:val="001471C2"/>
    <w:rsid w:val="00151F41"/>
    <w:rsid w:val="00152746"/>
    <w:rsid w:val="00161275"/>
    <w:rsid w:val="00167A3B"/>
    <w:rsid w:val="00170D98"/>
    <w:rsid w:val="001714D8"/>
    <w:rsid w:val="00173E51"/>
    <w:rsid w:val="0017704E"/>
    <w:rsid w:val="00187C56"/>
    <w:rsid w:val="00194501"/>
    <w:rsid w:val="0019532E"/>
    <w:rsid w:val="00197718"/>
    <w:rsid w:val="001B6B54"/>
    <w:rsid w:val="001C0259"/>
    <w:rsid w:val="001C12F4"/>
    <w:rsid w:val="001C6097"/>
    <w:rsid w:val="001D380B"/>
    <w:rsid w:val="001D472A"/>
    <w:rsid w:val="001E17EB"/>
    <w:rsid w:val="001E53C2"/>
    <w:rsid w:val="001F44B0"/>
    <w:rsid w:val="001F712E"/>
    <w:rsid w:val="00223F02"/>
    <w:rsid w:val="00226258"/>
    <w:rsid w:val="00227872"/>
    <w:rsid w:val="00230205"/>
    <w:rsid w:val="00242A20"/>
    <w:rsid w:val="002473AE"/>
    <w:rsid w:val="0025024A"/>
    <w:rsid w:val="00256D71"/>
    <w:rsid w:val="002740F9"/>
    <w:rsid w:val="00276761"/>
    <w:rsid w:val="00282AF9"/>
    <w:rsid w:val="00284B1E"/>
    <w:rsid w:val="00290030"/>
    <w:rsid w:val="00291491"/>
    <w:rsid w:val="00297386"/>
    <w:rsid w:val="002A01F6"/>
    <w:rsid w:val="002A05B0"/>
    <w:rsid w:val="002A60F4"/>
    <w:rsid w:val="002B202C"/>
    <w:rsid w:val="002B34A6"/>
    <w:rsid w:val="002B66AB"/>
    <w:rsid w:val="002D021B"/>
    <w:rsid w:val="002D1724"/>
    <w:rsid w:val="002D1FCB"/>
    <w:rsid w:val="002D7159"/>
    <w:rsid w:val="002F108A"/>
    <w:rsid w:val="003023B2"/>
    <w:rsid w:val="00307F41"/>
    <w:rsid w:val="003106D9"/>
    <w:rsid w:val="00315D42"/>
    <w:rsid w:val="0032259B"/>
    <w:rsid w:val="003261ED"/>
    <w:rsid w:val="003342AD"/>
    <w:rsid w:val="0034224C"/>
    <w:rsid w:val="003553C4"/>
    <w:rsid w:val="0035664C"/>
    <w:rsid w:val="0037076C"/>
    <w:rsid w:val="00385F5D"/>
    <w:rsid w:val="0039131D"/>
    <w:rsid w:val="003923F7"/>
    <w:rsid w:val="00394989"/>
    <w:rsid w:val="003952A7"/>
    <w:rsid w:val="003B22D0"/>
    <w:rsid w:val="003B4C45"/>
    <w:rsid w:val="003B7DB9"/>
    <w:rsid w:val="003D2116"/>
    <w:rsid w:val="003D3685"/>
    <w:rsid w:val="003D66F4"/>
    <w:rsid w:val="003F7028"/>
    <w:rsid w:val="00401548"/>
    <w:rsid w:val="00402431"/>
    <w:rsid w:val="0042148B"/>
    <w:rsid w:val="00421F48"/>
    <w:rsid w:val="0043349A"/>
    <w:rsid w:val="004336EA"/>
    <w:rsid w:val="00434A99"/>
    <w:rsid w:val="004378A4"/>
    <w:rsid w:val="004401AF"/>
    <w:rsid w:val="00446BE4"/>
    <w:rsid w:val="00447716"/>
    <w:rsid w:val="00450336"/>
    <w:rsid w:val="00452B43"/>
    <w:rsid w:val="004612D0"/>
    <w:rsid w:val="004756CE"/>
    <w:rsid w:val="004768C5"/>
    <w:rsid w:val="0047768E"/>
    <w:rsid w:val="00481BF4"/>
    <w:rsid w:val="00487D98"/>
    <w:rsid w:val="00492781"/>
    <w:rsid w:val="004A5769"/>
    <w:rsid w:val="004B0A25"/>
    <w:rsid w:val="004B0F1A"/>
    <w:rsid w:val="004B3958"/>
    <w:rsid w:val="004B70DA"/>
    <w:rsid w:val="004C0403"/>
    <w:rsid w:val="004D3262"/>
    <w:rsid w:val="004E15A0"/>
    <w:rsid w:val="004E718A"/>
    <w:rsid w:val="004F0A6B"/>
    <w:rsid w:val="004F6215"/>
    <w:rsid w:val="004F6362"/>
    <w:rsid w:val="00502E56"/>
    <w:rsid w:val="00516ACA"/>
    <w:rsid w:val="00524420"/>
    <w:rsid w:val="005244E6"/>
    <w:rsid w:val="005264D0"/>
    <w:rsid w:val="005303D9"/>
    <w:rsid w:val="00535318"/>
    <w:rsid w:val="0053668D"/>
    <w:rsid w:val="00537198"/>
    <w:rsid w:val="0054339D"/>
    <w:rsid w:val="00555F3D"/>
    <w:rsid w:val="00556567"/>
    <w:rsid w:val="0057395D"/>
    <w:rsid w:val="00585F47"/>
    <w:rsid w:val="00592CD7"/>
    <w:rsid w:val="005957AD"/>
    <w:rsid w:val="0059616E"/>
    <w:rsid w:val="005A1514"/>
    <w:rsid w:val="005A2DD0"/>
    <w:rsid w:val="005A3C8D"/>
    <w:rsid w:val="005A3E9E"/>
    <w:rsid w:val="005B15F9"/>
    <w:rsid w:val="005B4BD7"/>
    <w:rsid w:val="005B621A"/>
    <w:rsid w:val="005C4605"/>
    <w:rsid w:val="005D0EC5"/>
    <w:rsid w:val="005D697D"/>
    <w:rsid w:val="005F0046"/>
    <w:rsid w:val="005F463D"/>
    <w:rsid w:val="005F64DF"/>
    <w:rsid w:val="0060167F"/>
    <w:rsid w:val="0062072C"/>
    <w:rsid w:val="00622D97"/>
    <w:rsid w:val="006434E7"/>
    <w:rsid w:val="006512C0"/>
    <w:rsid w:val="00654B9F"/>
    <w:rsid w:val="00657671"/>
    <w:rsid w:val="00666560"/>
    <w:rsid w:val="0067377A"/>
    <w:rsid w:val="00683A2A"/>
    <w:rsid w:val="006840CE"/>
    <w:rsid w:val="0068536B"/>
    <w:rsid w:val="006871BB"/>
    <w:rsid w:val="00697057"/>
    <w:rsid w:val="006A743E"/>
    <w:rsid w:val="006D2D6B"/>
    <w:rsid w:val="006E07A0"/>
    <w:rsid w:val="006E3095"/>
    <w:rsid w:val="006F5364"/>
    <w:rsid w:val="00702AF2"/>
    <w:rsid w:val="007057AD"/>
    <w:rsid w:val="007151FA"/>
    <w:rsid w:val="007235A1"/>
    <w:rsid w:val="00730B3E"/>
    <w:rsid w:val="00737620"/>
    <w:rsid w:val="007412FF"/>
    <w:rsid w:val="00742E78"/>
    <w:rsid w:val="00744D68"/>
    <w:rsid w:val="00747D03"/>
    <w:rsid w:val="00750EDD"/>
    <w:rsid w:val="00767A5C"/>
    <w:rsid w:val="007806F5"/>
    <w:rsid w:val="007B0F4F"/>
    <w:rsid w:val="007B161A"/>
    <w:rsid w:val="007B5F16"/>
    <w:rsid w:val="007B6A54"/>
    <w:rsid w:val="007C053B"/>
    <w:rsid w:val="007C39CD"/>
    <w:rsid w:val="007C6FE5"/>
    <w:rsid w:val="007D1770"/>
    <w:rsid w:val="007D26E4"/>
    <w:rsid w:val="007D2CF7"/>
    <w:rsid w:val="007D4440"/>
    <w:rsid w:val="007D670D"/>
    <w:rsid w:val="007D687D"/>
    <w:rsid w:val="007D7980"/>
    <w:rsid w:val="007E47E4"/>
    <w:rsid w:val="007E573C"/>
    <w:rsid w:val="007F31A3"/>
    <w:rsid w:val="007F4683"/>
    <w:rsid w:val="007F46D8"/>
    <w:rsid w:val="007F6A5E"/>
    <w:rsid w:val="00801294"/>
    <w:rsid w:val="008159AC"/>
    <w:rsid w:val="00817C11"/>
    <w:rsid w:val="00817FB6"/>
    <w:rsid w:val="008377F2"/>
    <w:rsid w:val="008422A3"/>
    <w:rsid w:val="00850835"/>
    <w:rsid w:val="00851A18"/>
    <w:rsid w:val="00852BE2"/>
    <w:rsid w:val="0085485F"/>
    <w:rsid w:val="0085678E"/>
    <w:rsid w:val="00863905"/>
    <w:rsid w:val="008646E8"/>
    <w:rsid w:val="00867F28"/>
    <w:rsid w:val="0087160A"/>
    <w:rsid w:val="008747ED"/>
    <w:rsid w:val="00875E52"/>
    <w:rsid w:val="0087773B"/>
    <w:rsid w:val="00885B0E"/>
    <w:rsid w:val="008927EC"/>
    <w:rsid w:val="00894E5F"/>
    <w:rsid w:val="00896848"/>
    <w:rsid w:val="008A051B"/>
    <w:rsid w:val="008A1414"/>
    <w:rsid w:val="008A21CE"/>
    <w:rsid w:val="008A295B"/>
    <w:rsid w:val="008A3283"/>
    <w:rsid w:val="008A33F5"/>
    <w:rsid w:val="008B20A8"/>
    <w:rsid w:val="008B3CD1"/>
    <w:rsid w:val="008B6D2E"/>
    <w:rsid w:val="008C38E0"/>
    <w:rsid w:val="008C5C6B"/>
    <w:rsid w:val="008E2219"/>
    <w:rsid w:val="008E31F9"/>
    <w:rsid w:val="008E50A5"/>
    <w:rsid w:val="008E64CF"/>
    <w:rsid w:val="008F0481"/>
    <w:rsid w:val="009163C4"/>
    <w:rsid w:val="009164AD"/>
    <w:rsid w:val="0092055A"/>
    <w:rsid w:val="0092267D"/>
    <w:rsid w:val="00927029"/>
    <w:rsid w:val="00932958"/>
    <w:rsid w:val="00933BD5"/>
    <w:rsid w:val="00935421"/>
    <w:rsid w:val="00935DF2"/>
    <w:rsid w:val="00936497"/>
    <w:rsid w:val="0095395F"/>
    <w:rsid w:val="00955A55"/>
    <w:rsid w:val="00965BA0"/>
    <w:rsid w:val="00984FC0"/>
    <w:rsid w:val="0098728D"/>
    <w:rsid w:val="00991714"/>
    <w:rsid w:val="009A3E4D"/>
    <w:rsid w:val="009B43A2"/>
    <w:rsid w:val="009C14F9"/>
    <w:rsid w:val="009D3CA7"/>
    <w:rsid w:val="009D6A5C"/>
    <w:rsid w:val="009E425A"/>
    <w:rsid w:val="009E6DF1"/>
    <w:rsid w:val="009F570C"/>
    <w:rsid w:val="009F59A3"/>
    <w:rsid w:val="00A00C73"/>
    <w:rsid w:val="00A02FCA"/>
    <w:rsid w:val="00A116B5"/>
    <w:rsid w:val="00A11A60"/>
    <w:rsid w:val="00A1566C"/>
    <w:rsid w:val="00A2358C"/>
    <w:rsid w:val="00A23FF2"/>
    <w:rsid w:val="00A27EEC"/>
    <w:rsid w:val="00A4573A"/>
    <w:rsid w:val="00A47724"/>
    <w:rsid w:val="00A518B6"/>
    <w:rsid w:val="00A54DA8"/>
    <w:rsid w:val="00A57BC5"/>
    <w:rsid w:val="00A62C1B"/>
    <w:rsid w:val="00A63F42"/>
    <w:rsid w:val="00A64A59"/>
    <w:rsid w:val="00A81BD1"/>
    <w:rsid w:val="00A81FDC"/>
    <w:rsid w:val="00A824AF"/>
    <w:rsid w:val="00A8731E"/>
    <w:rsid w:val="00A9212C"/>
    <w:rsid w:val="00A94239"/>
    <w:rsid w:val="00AA6C9D"/>
    <w:rsid w:val="00AB2CA1"/>
    <w:rsid w:val="00AC0D37"/>
    <w:rsid w:val="00AC15EB"/>
    <w:rsid w:val="00AC3BBE"/>
    <w:rsid w:val="00AC7F9E"/>
    <w:rsid w:val="00AD2850"/>
    <w:rsid w:val="00AD5DB0"/>
    <w:rsid w:val="00AD5DBF"/>
    <w:rsid w:val="00AE6DC5"/>
    <w:rsid w:val="00AF6AB5"/>
    <w:rsid w:val="00AF6ACB"/>
    <w:rsid w:val="00AF7CEA"/>
    <w:rsid w:val="00B01389"/>
    <w:rsid w:val="00B059DB"/>
    <w:rsid w:val="00B3335A"/>
    <w:rsid w:val="00B439C5"/>
    <w:rsid w:val="00B461C3"/>
    <w:rsid w:val="00B52D01"/>
    <w:rsid w:val="00B61526"/>
    <w:rsid w:val="00B61A77"/>
    <w:rsid w:val="00B61F58"/>
    <w:rsid w:val="00B64D02"/>
    <w:rsid w:val="00B65FBC"/>
    <w:rsid w:val="00B661D2"/>
    <w:rsid w:val="00B66E35"/>
    <w:rsid w:val="00B67D60"/>
    <w:rsid w:val="00B70481"/>
    <w:rsid w:val="00B727A4"/>
    <w:rsid w:val="00B774E2"/>
    <w:rsid w:val="00B862D9"/>
    <w:rsid w:val="00B875EB"/>
    <w:rsid w:val="00B92241"/>
    <w:rsid w:val="00B94446"/>
    <w:rsid w:val="00BC6FA2"/>
    <w:rsid w:val="00BD6848"/>
    <w:rsid w:val="00BE1E47"/>
    <w:rsid w:val="00BE5BAE"/>
    <w:rsid w:val="00BE73C1"/>
    <w:rsid w:val="00BF017B"/>
    <w:rsid w:val="00BF1A29"/>
    <w:rsid w:val="00BF48E7"/>
    <w:rsid w:val="00C03DBC"/>
    <w:rsid w:val="00C04FE9"/>
    <w:rsid w:val="00C146CA"/>
    <w:rsid w:val="00C26349"/>
    <w:rsid w:val="00C27259"/>
    <w:rsid w:val="00C314B1"/>
    <w:rsid w:val="00C3296C"/>
    <w:rsid w:val="00C35CAE"/>
    <w:rsid w:val="00C36329"/>
    <w:rsid w:val="00C41FCD"/>
    <w:rsid w:val="00C42FFC"/>
    <w:rsid w:val="00C44ECB"/>
    <w:rsid w:val="00C5169C"/>
    <w:rsid w:val="00C61CC1"/>
    <w:rsid w:val="00C63A32"/>
    <w:rsid w:val="00C660FE"/>
    <w:rsid w:val="00C72FC3"/>
    <w:rsid w:val="00C879AF"/>
    <w:rsid w:val="00C925E6"/>
    <w:rsid w:val="00CB37AE"/>
    <w:rsid w:val="00CD34C4"/>
    <w:rsid w:val="00CF2F69"/>
    <w:rsid w:val="00D003EC"/>
    <w:rsid w:val="00D053D0"/>
    <w:rsid w:val="00D106F3"/>
    <w:rsid w:val="00D15598"/>
    <w:rsid w:val="00D15F7F"/>
    <w:rsid w:val="00D170B3"/>
    <w:rsid w:val="00D2429F"/>
    <w:rsid w:val="00D33AE1"/>
    <w:rsid w:val="00D40496"/>
    <w:rsid w:val="00D44B6D"/>
    <w:rsid w:val="00D44C41"/>
    <w:rsid w:val="00D614BF"/>
    <w:rsid w:val="00D72ED1"/>
    <w:rsid w:val="00D7647B"/>
    <w:rsid w:val="00D764FD"/>
    <w:rsid w:val="00D76882"/>
    <w:rsid w:val="00D82A13"/>
    <w:rsid w:val="00D86658"/>
    <w:rsid w:val="00D91019"/>
    <w:rsid w:val="00D9570E"/>
    <w:rsid w:val="00D9607F"/>
    <w:rsid w:val="00DA5254"/>
    <w:rsid w:val="00DB4BD3"/>
    <w:rsid w:val="00DB7358"/>
    <w:rsid w:val="00DE5303"/>
    <w:rsid w:val="00DF0EF1"/>
    <w:rsid w:val="00DF3C42"/>
    <w:rsid w:val="00DF4B2E"/>
    <w:rsid w:val="00DF7C4B"/>
    <w:rsid w:val="00E032E2"/>
    <w:rsid w:val="00E03AAC"/>
    <w:rsid w:val="00E059BE"/>
    <w:rsid w:val="00E06845"/>
    <w:rsid w:val="00E06A1D"/>
    <w:rsid w:val="00E07265"/>
    <w:rsid w:val="00E10E9E"/>
    <w:rsid w:val="00E12143"/>
    <w:rsid w:val="00E146CD"/>
    <w:rsid w:val="00E155DF"/>
    <w:rsid w:val="00E17EB6"/>
    <w:rsid w:val="00E26257"/>
    <w:rsid w:val="00E36F9A"/>
    <w:rsid w:val="00E43EE5"/>
    <w:rsid w:val="00E5508E"/>
    <w:rsid w:val="00E5638B"/>
    <w:rsid w:val="00E612E5"/>
    <w:rsid w:val="00E61B5D"/>
    <w:rsid w:val="00E6504C"/>
    <w:rsid w:val="00E671FE"/>
    <w:rsid w:val="00E72A3B"/>
    <w:rsid w:val="00E858A0"/>
    <w:rsid w:val="00E92C0D"/>
    <w:rsid w:val="00E92CFC"/>
    <w:rsid w:val="00EA1410"/>
    <w:rsid w:val="00EA213C"/>
    <w:rsid w:val="00EA2AD4"/>
    <w:rsid w:val="00EB0290"/>
    <w:rsid w:val="00EB5B6C"/>
    <w:rsid w:val="00ED0D91"/>
    <w:rsid w:val="00ED0DC2"/>
    <w:rsid w:val="00EE0986"/>
    <w:rsid w:val="00EE3013"/>
    <w:rsid w:val="00EE58F8"/>
    <w:rsid w:val="00EF23D6"/>
    <w:rsid w:val="00EF2C47"/>
    <w:rsid w:val="00F01261"/>
    <w:rsid w:val="00F11141"/>
    <w:rsid w:val="00F22C69"/>
    <w:rsid w:val="00F3607F"/>
    <w:rsid w:val="00F37390"/>
    <w:rsid w:val="00F4330E"/>
    <w:rsid w:val="00F442AF"/>
    <w:rsid w:val="00F50A91"/>
    <w:rsid w:val="00F851C9"/>
    <w:rsid w:val="00F9018C"/>
    <w:rsid w:val="00F936BE"/>
    <w:rsid w:val="00F94139"/>
    <w:rsid w:val="00FA428E"/>
    <w:rsid w:val="00FA600C"/>
    <w:rsid w:val="00FC613F"/>
    <w:rsid w:val="00FD5276"/>
    <w:rsid w:val="00FE1685"/>
    <w:rsid w:val="00FE4E3D"/>
    <w:rsid w:val="00FE5437"/>
    <w:rsid w:val="00FF123C"/>
    <w:rsid w:val="00FF1A86"/>
    <w:rsid w:val="00FF49C9"/>
    <w:rsid w:val="2A169A8C"/>
    <w:rsid w:val="33D508AD"/>
    <w:rsid w:val="33FC0B17"/>
    <w:rsid w:val="7C5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F7FE99"/>
  <w15:chartTrackingRefBased/>
  <w15:docId w15:val="{031CBE0B-5026-4AE9-8C5C-8339580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4C76BA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Tittel">
    <w:name w:val="Title"/>
    <w:aliases w:val="Profil 2012"/>
    <w:basedOn w:val="Normal"/>
    <w:next w:val="Normal"/>
    <w:link w:val="TittelTegn"/>
    <w:uiPriority w:val="10"/>
    <w:rsid w:val="0098728D"/>
    <w:pPr>
      <w:pBdr>
        <w:bottom w:val="single" w:sz="8" w:space="4" w:color="00244C" w:themeColor="accent1"/>
      </w:pBdr>
      <w:spacing w:after="300"/>
      <w:contextualSpacing/>
    </w:pPr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98728D"/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2A20"/>
    <w:pPr>
      <w:numPr>
        <w:ilvl w:val="1"/>
      </w:numPr>
      <w:spacing w:after="200" w:line="276" w:lineRule="auto"/>
    </w:pPr>
    <w:rPr>
      <w:rFonts w:eastAsiaTheme="majorEastAsia" w:cs="Arial"/>
      <w:iCs/>
      <w:color w:val="00244C" w:themeColor="accent1"/>
      <w:spacing w:val="15"/>
      <w:sz w:val="28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2A20"/>
    <w:rPr>
      <w:rFonts w:ascii="Open Sans" w:eastAsiaTheme="majorEastAsia" w:hAnsi="Open Sans" w:cs="Arial"/>
      <w:iCs/>
      <w:color w:val="00244C" w:themeColor="accent1"/>
      <w:spacing w:val="15"/>
      <w:sz w:val="28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B5F16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7B5F16"/>
    <w:pPr>
      <w:spacing w:after="200" w:line="276" w:lineRule="auto"/>
    </w:pPr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semiHidden/>
    <w:unhideWhenUsed/>
    <w:rsid w:val="00D44B6D"/>
    <w:rPr>
      <w:rFonts w:ascii="Calibri" w:hAnsi="Calibri" w:cs="Calibri"/>
      <w:sz w:val="22"/>
      <w:szCs w:val="22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44B6D"/>
    <w:rPr>
      <w:rFonts w:ascii="Calibri" w:hAnsi="Calibri" w:cs="Calibri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97057"/>
    <w:rPr>
      <w:color w:val="BFC2C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70D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0D98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0D98"/>
    <w:rPr>
      <w:rFonts w:ascii="Open Sans" w:hAnsi="Open San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0D9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0D98"/>
    <w:rPr>
      <w:rFonts w:ascii="Open Sans" w:hAnsi="Open Sans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0D9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NO\Program%20enkel%20s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E7A7214F2544A1B5B85A0FCA356F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E4C24B-0800-4254-B81A-536A3C0AEB6C}"/>
      </w:docPartPr>
      <w:docPartBody>
        <w:p w:rsidR="005D7AF4" w:rsidRDefault="00173E51">
          <w:pPr>
            <w:pStyle w:val="75E7A7214F2544A1B5B85A0FCA356FC5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4DF09501DDA439B82591E099E6CD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7D035-E24F-4C7F-B606-15220DCB2FE7}"/>
      </w:docPartPr>
      <w:docPartBody>
        <w:p w:rsidR="005D7AF4" w:rsidRDefault="00173E51">
          <w:pPr>
            <w:pStyle w:val="14DF09501DDA439B82591E099E6CD83E"/>
          </w:pPr>
          <w:r>
            <w:rPr>
              <w:rStyle w:val="UndertittelTegn"/>
              <w:rFonts w:cs="Open Sans"/>
              <w:sz w:val="26"/>
              <w:szCs w:val="26"/>
            </w:rPr>
            <w:t>D</w:t>
          </w:r>
          <w:r>
            <w:rPr>
              <w:rStyle w:val="UndertittelTegn"/>
              <w:sz w:val="26"/>
              <w:szCs w:val="26"/>
            </w:rPr>
            <w:t>ato for</w:t>
          </w: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 xml:space="preserve"> kurset/konferansen</w:t>
          </w:r>
        </w:p>
      </w:docPartBody>
    </w:docPart>
    <w:docPart>
      <w:docPartPr>
        <w:name w:val="8F840D1ED163464EB34A9FE40CFB9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669AD-C19D-4211-9460-DEC9E503CAB3}"/>
      </w:docPartPr>
      <w:docPartBody>
        <w:p w:rsidR="005D7AF4" w:rsidRDefault="00173E51">
          <w:pPr>
            <w:pStyle w:val="8F840D1ED163464EB34A9FE40CFB9C39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Sted og møterom</w:t>
          </w:r>
        </w:p>
      </w:docPartBody>
    </w:docPart>
    <w:docPart>
      <w:docPartPr>
        <w:name w:val="69F17E34E7674366B60301A6A8087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274812-2C29-41E9-832A-C75D2DE344D3}"/>
      </w:docPartPr>
      <w:docPartBody>
        <w:p w:rsidR="005D7AF4" w:rsidRDefault="00173E51">
          <w:pPr>
            <w:pStyle w:val="69F17E34E7674366B60301A6A8087D9A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Ansvarlig for arrangementet</w:t>
          </w:r>
        </w:p>
      </w:docPartBody>
    </w:docPart>
    <w:docPart>
      <w:docPartPr>
        <w:name w:val="2CF499B863DB4DA49005DDF02E1B0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E44810-CAB9-494F-9771-6971F791C9C9}"/>
      </w:docPartPr>
      <w:docPartBody>
        <w:p w:rsidR="005D7AF4" w:rsidRDefault="00173E51">
          <w:pPr>
            <w:pStyle w:val="2CF499B863DB4DA49005DDF02E1B0A43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Kontaktinformasjon</w:t>
          </w:r>
        </w:p>
      </w:docPartBody>
    </w:docPart>
    <w:docPart>
      <w:docPartPr>
        <w:name w:val="359D52C1EEDF49EFB6A9E507B78D53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967CF-CBF4-4112-991C-2FB78E6B1AAA}"/>
      </w:docPartPr>
      <w:docPartBody>
        <w:p w:rsidR="005D7AF4" w:rsidRDefault="00173E51">
          <w:pPr>
            <w:pStyle w:val="359D52C1EEDF49EFB6A9E507B78D5388"/>
          </w:pPr>
          <w:r>
            <w:rPr>
              <w:rStyle w:val="Plassholdertekst"/>
              <w:rFonts w:cs="Open Sans"/>
            </w:rPr>
            <w:t>S</w:t>
          </w:r>
          <w:r>
            <w:rPr>
              <w:rStyle w:val="Plassholdertekst"/>
            </w:rPr>
            <w:t>kriv inn i</w:t>
          </w:r>
          <w:r w:rsidRPr="007B5F16">
            <w:rPr>
              <w:rStyle w:val="Plassholdertekst"/>
              <w:rFonts w:cs="Open Sans"/>
            </w:rPr>
            <w:t>nformasjon om arrangementet</w:t>
          </w:r>
        </w:p>
      </w:docPartBody>
    </w:docPart>
    <w:docPart>
      <w:docPartPr>
        <w:name w:val="B198793388A347BA80D443525AA26D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635EEB-0047-4125-BA8D-80FD4DA933F4}"/>
      </w:docPartPr>
      <w:docPartBody>
        <w:p w:rsidR="005D7AF4" w:rsidRDefault="00173E51">
          <w:pPr>
            <w:pStyle w:val="B198793388A347BA80D443525AA26D17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AD7370D30B6542FEB1AD4F8738EC3D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A21F2-A38C-4351-B742-B3215E1CB8B5}"/>
      </w:docPartPr>
      <w:docPartBody>
        <w:p w:rsidR="005D7AF4" w:rsidRDefault="00173E51">
          <w:pPr>
            <w:pStyle w:val="AD7370D30B6542FEB1AD4F8738EC3DEC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ED52FC0F56F4D25A3481817BC1BEE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A7E81F-E68E-4946-A7EE-D4B258A24F91}"/>
      </w:docPartPr>
      <w:docPartBody>
        <w:p w:rsidR="005D7AF4" w:rsidRDefault="00173E51">
          <w:pPr>
            <w:pStyle w:val="5ED52FC0F56F4D25A3481817BC1BEE4E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4D3D99E7E5C2447B9A35588E52B127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643D0-D9A9-4CD4-8F8C-C8EA502AB83C}"/>
      </w:docPartPr>
      <w:docPartBody>
        <w:p w:rsidR="005D7AF4" w:rsidRDefault="00173E51">
          <w:pPr>
            <w:pStyle w:val="4D3D99E7E5C2447B9A35588E52B12762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54002C9913BB417DB3B465E6CAB496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86A4C2-AB62-486A-B1EF-8B218793E58E}"/>
      </w:docPartPr>
      <w:docPartBody>
        <w:p w:rsidR="005D7AF4" w:rsidRDefault="00173E51">
          <w:pPr>
            <w:pStyle w:val="54002C9913BB417DB3B465E6CAB49669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E5B7B41AA6DE4FF5BD7DCD06E3E432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E8BD6-0B1E-41CB-8E37-9609F3F7A6EA}"/>
      </w:docPartPr>
      <w:docPartBody>
        <w:p w:rsidR="005D7AF4" w:rsidRDefault="00173E51">
          <w:pPr>
            <w:pStyle w:val="E5B7B41AA6DE4FF5BD7DCD06E3E4321B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FE7B382B179A42B4A6128FB99BFA7A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833F3-490D-4A66-B96E-095D1ACECF35}"/>
      </w:docPartPr>
      <w:docPartBody>
        <w:p w:rsidR="005D7AF4" w:rsidRDefault="00173E51">
          <w:pPr>
            <w:pStyle w:val="FE7B382B179A42B4A6128FB99BFA7AA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06C337C62B7E4E45A3B940B8DE40CF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6F3444-06B8-4B53-894B-DB3A7A7FAF27}"/>
      </w:docPartPr>
      <w:docPartBody>
        <w:p w:rsidR="005D7AF4" w:rsidRDefault="00173E51">
          <w:pPr>
            <w:pStyle w:val="06C337C62B7E4E45A3B940B8DE40CFA7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672BA063874A43AE8497A0072AD97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5166B9-728E-4BA0-AE41-0281B1F2D5C1}"/>
      </w:docPartPr>
      <w:docPartBody>
        <w:p w:rsidR="005D7AF4" w:rsidRDefault="00173E51">
          <w:pPr>
            <w:pStyle w:val="672BA063874A43AE8497A0072AD97591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A648F966EF14458D9A590EFC0029B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E43EF1-3613-46DE-9AE8-9226F4B29B8A}"/>
      </w:docPartPr>
      <w:docPartBody>
        <w:p w:rsidR="005D7AF4" w:rsidRDefault="00173E51">
          <w:pPr>
            <w:pStyle w:val="A648F966EF14458D9A590EFC0029B97A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5DB6FAE117BD48D49A2DFF101E14E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769EA8-E47B-473C-89B8-38B06AD2AFEB}"/>
      </w:docPartPr>
      <w:docPartBody>
        <w:p w:rsidR="005D7AF4" w:rsidRDefault="00173E51">
          <w:pPr>
            <w:pStyle w:val="5DB6FAE117BD48D49A2DFF101E14EFEA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10D149E5526F41EC92350BA69A10F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3E8FB-54FE-4897-AADA-DF88A11EBCC2}"/>
      </w:docPartPr>
      <w:docPartBody>
        <w:p w:rsidR="005D7AF4" w:rsidRDefault="00173E51">
          <w:pPr>
            <w:pStyle w:val="10D149E5526F41EC92350BA69A10F3D1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4C602022721C4D778686216CFC4CC7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7DB515-A429-4F80-A30E-F573274BE3AF}"/>
      </w:docPartPr>
      <w:docPartBody>
        <w:p w:rsidR="005D7AF4" w:rsidRDefault="00173E51">
          <w:pPr>
            <w:pStyle w:val="4C602022721C4D778686216CFC4CC786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203F91C82C0F47FDBB0B0EC7C0B0F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314E99-1A56-4B75-BC5C-A3F14B779506}"/>
      </w:docPartPr>
      <w:docPartBody>
        <w:p w:rsidR="005D7AF4" w:rsidRDefault="00173E51">
          <w:pPr>
            <w:pStyle w:val="203F91C82C0F47FDBB0B0EC7C0B0F17D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AD2419632F6C4BC1BC0BA981194A42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F6F048-A69C-4DF9-AC43-019209030950}"/>
      </w:docPartPr>
      <w:docPartBody>
        <w:p w:rsidR="005D7AF4" w:rsidRDefault="00173E51">
          <w:pPr>
            <w:pStyle w:val="AD2419632F6C4BC1BC0BA981194A428D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95DEA80D0DDF474E93410E8992097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86CEB-7071-492F-B1A9-13E172270C29}"/>
      </w:docPartPr>
      <w:docPartBody>
        <w:p w:rsidR="005D7AF4" w:rsidRDefault="00173E51">
          <w:pPr>
            <w:pStyle w:val="95DEA80D0DDF474E93410E89920974D5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EAFBBA5C0144014BBBA97EFFF381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50D1EE-5069-4C2C-8506-B0C28872BE9C}"/>
      </w:docPartPr>
      <w:docPartBody>
        <w:p w:rsidR="005D7AF4" w:rsidRDefault="00173E51">
          <w:pPr>
            <w:pStyle w:val="6EAFBBA5C0144014BBBA97EFFF381A68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9B5AB7CEC7E4D97A2C0DA27B2169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7DBC84-1723-41D2-835D-C17C3D2B6962}"/>
      </w:docPartPr>
      <w:docPartBody>
        <w:p w:rsidR="005D7AF4" w:rsidRDefault="00173E51">
          <w:pPr>
            <w:pStyle w:val="59B5AB7CEC7E4D97A2C0DA27B2169262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A47284FF08484C5CB4C2AF45E50C3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EC5F07-BDE8-4E9C-AA19-1A7E756803F2}"/>
      </w:docPartPr>
      <w:docPartBody>
        <w:p w:rsidR="005D7AF4" w:rsidRDefault="00173E51">
          <w:pPr>
            <w:pStyle w:val="A47284FF08484C5CB4C2AF45E50C308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290E25CFBC3B4A63AF06A0B52CBED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2F0DE-08B1-4DA2-93F9-04C84382B977}"/>
      </w:docPartPr>
      <w:docPartBody>
        <w:p w:rsidR="005D7AF4" w:rsidRDefault="00173E51">
          <w:pPr>
            <w:pStyle w:val="290E25CFBC3B4A63AF06A0B52CBED1C2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2DBE481AB09A409889AACDE535A90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9E9F5-D458-4B95-8275-F9CA0908737F}"/>
      </w:docPartPr>
      <w:docPartBody>
        <w:p w:rsidR="005D7AF4" w:rsidRDefault="00173E51">
          <w:pPr>
            <w:pStyle w:val="2DBE481AB09A409889AACDE535A9007A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AA0E0323C23E44B9932418891C91E8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E62D3-7DD0-4711-A3A3-009C00F56575}"/>
      </w:docPartPr>
      <w:docPartBody>
        <w:p w:rsidR="005D7AF4" w:rsidRDefault="00173E51">
          <w:pPr>
            <w:pStyle w:val="AA0E0323C23E44B9932418891C91E8B4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48B37B7AEDD4696919783C09D774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6D346-8636-46CC-8D5D-FA3727459B53}"/>
      </w:docPartPr>
      <w:docPartBody>
        <w:p w:rsidR="005D7AF4" w:rsidRDefault="00173E51">
          <w:pPr>
            <w:pStyle w:val="648B37B7AEDD4696919783C09D7748C2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63D14E0B7914F0C8DE525F8DAE165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87660-94F3-4A70-A058-A1CA3B705667}"/>
      </w:docPartPr>
      <w:docPartBody>
        <w:p w:rsidR="005D7AF4" w:rsidRDefault="00173E51">
          <w:pPr>
            <w:pStyle w:val="563D14E0B7914F0C8DE525F8DAE165AC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CF9BFD3207C5425EA8DA9FE095B47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01FD7-8378-4AA1-8285-20EC7CCEF590}"/>
      </w:docPartPr>
      <w:docPartBody>
        <w:p w:rsidR="005D7AF4" w:rsidRDefault="008F0481" w:rsidP="008F0481">
          <w:pPr>
            <w:pStyle w:val="CF9BFD3207C5425EA8DA9FE095B47D7A"/>
          </w:pPr>
          <w:r w:rsidRPr="007B5F16">
            <w:rPr>
              <w:rStyle w:val="UndertittelTegn"/>
              <w:rFonts w:cs="Open Sans"/>
              <w:sz w:val="26"/>
              <w:szCs w:val="26"/>
            </w:rPr>
            <w:t>Kontaktinformasjon</w:t>
          </w:r>
        </w:p>
      </w:docPartBody>
    </w:docPart>
    <w:docPart>
      <w:docPartPr>
        <w:name w:val="B48CF8599DF3402E85AD26DCD95628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AD3C7-C854-46EA-97FB-EE3F5353B032}"/>
      </w:docPartPr>
      <w:docPartBody>
        <w:p w:rsidR="005D7AF4" w:rsidRDefault="008F0481" w:rsidP="008F0481">
          <w:pPr>
            <w:pStyle w:val="B48CF8599DF3402E85AD26DCD9562841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736BF60A6034B25880EC63AD7725F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F9A97-69BA-4D06-8325-FBCE47B767E2}"/>
      </w:docPartPr>
      <w:docPartBody>
        <w:p w:rsidR="005D7AF4" w:rsidRDefault="008F0481" w:rsidP="008F0481">
          <w:pPr>
            <w:pStyle w:val="7736BF60A6034B25880EC63AD7725F03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988F3E04B264546A57A87A62E07D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A1F89B-C0DD-4DFD-A962-40833BE45FC4}"/>
      </w:docPartPr>
      <w:docPartBody>
        <w:p w:rsidR="005D7AF4" w:rsidRDefault="008F0481" w:rsidP="008F0481">
          <w:pPr>
            <w:pStyle w:val="7988F3E04B264546A57A87A62E07D5F1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459D72EE38F1472F8AB0861B6C4CD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2FF6B-650F-4442-BD51-2BC03AA818E1}"/>
      </w:docPartPr>
      <w:docPartBody>
        <w:p w:rsidR="005D7AF4" w:rsidRDefault="008F0481" w:rsidP="008F0481">
          <w:pPr>
            <w:pStyle w:val="459D72EE38F1472F8AB0861B6C4CD3D0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EADF9D9BE0F4DD0B9DADD93CC3EC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7B35-38BA-4562-B141-59A17C464E89}"/>
      </w:docPartPr>
      <w:docPartBody>
        <w:p w:rsidR="005D7AF4" w:rsidRDefault="008F0481" w:rsidP="008F0481">
          <w:pPr>
            <w:pStyle w:val="7EADF9D9BE0F4DD0B9DADD93CC3EC7DA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B13B67686B047768BE59B805F2D79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1729E-4CB2-4119-85B4-4BBC3C66AFD7}"/>
      </w:docPartPr>
      <w:docPartBody>
        <w:p w:rsidR="005D7AF4" w:rsidRDefault="008F0481" w:rsidP="008F0481">
          <w:pPr>
            <w:pStyle w:val="7B13B67686B047768BE59B805F2D7958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6021825EE7649D194A16B28ACE86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8D53F-0E23-44B8-8002-62281B1407E4}"/>
      </w:docPartPr>
      <w:docPartBody>
        <w:p w:rsidR="005D7AF4" w:rsidRDefault="008F0481" w:rsidP="008F0481">
          <w:pPr>
            <w:pStyle w:val="66021825EE7649D194A16B28ACE8649C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82D930731F964D8CBD17813E4EFC0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DDB8D-88FA-49FF-ADCC-23F264AB2817}"/>
      </w:docPartPr>
      <w:docPartBody>
        <w:p w:rsidR="005D7AF4" w:rsidRDefault="008F0481" w:rsidP="008F0481">
          <w:pPr>
            <w:pStyle w:val="82D930731F964D8CBD17813E4EFC0DD4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6EBAC8C6F6E74DB7A3E89C0514939D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60F94-8557-4098-904A-CD05976113AC}"/>
      </w:docPartPr>
      <w:docPartBody>
        <w:p w:rsidR="005D7AF4" w:rsidRDefault="008F0481" w:rsidP="008F0481">
          <w:pPr>
            <w:pStyle w:val="6EBAC8C6F6E74DB7A3E89C0514939D7F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EF89F3CAA30B46E2A3817E9D87889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AD1FF5-800A-4BB9-9F03-63BE6B4DA9FC}"/>
      </w:docPartPr>
      <w:docPartBody>
        <w:p w:rsidR="005D7AF4" w:rsidRDefault="008F0481" w:rsidP="008F0481">
          <w:pPr>
            <w:pStyle w:val="EF89F3CAA30B46E2A3817E9D87889A7B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A04D8FBDBD5641C0A4736B9EB8C1CD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FE3C1-6C54-4847-AEB3-AF68191B8233}"/>
      </w:docPartPr>
      <w:docPartBody>
        <w:p w:rsidR="005D7AF4" w:rsidRDefault="008F0481" w:rsidP="008F0481">
          <w:pPr>
            <w:pStyle w:val="A04D8FBDBD5641C0A4736B9EB8C1CD1D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36D5C9BAF2B94F45A472F049D26C6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314CD-1C0F-4AB2-B276-5A0F04812E63}"/>
      </w:docPartPr>
      <w:docPartBody>
        <w:p w:rsidR="005D7AF4" w:rsidRDefault="008F0481" w:rsidP="008F0481">
          <w:pPr>
            <w:pStyle w:val="36D5C9BAF2B94F45A472F049D26C656B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493304323344003A4400BEE150403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0D7C5-A7ED-4E5A-8752-1D4C03C680D4}"/>
      </w:docPartPr>
      <w:docPartBody>
        <w:p w:rsidR="001F4B50" w:rsidRDefault="00DB7358" w:rsidP="00DB7358">
          <w:pPr>
            <w:pStyle w:val="5493304323344003A4400BEE150403D7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76D39D6283344CC9A92AFA1D7D2D03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63DE66-7174-4300-B68E-DD60AB780A3A}"/>
      </w:docPartPr>
      <w:docPartBody>
        <w:p w:rsidR="001F4B50" w:rsidRDefault="00DB7358" w:rsidP="00DB7358">
          <w:pPr>
            <w:pStyle w:val="76D39D6283344CC9A92AFA1D7D2D03BD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583F98EC5BAC4C828CA2EEB75D107E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028E76-9890-46DE-9F8D-1C421050673B}"/>
      </w:docPartPr>
      <w:docPartBody>
        <w:p w:rsidR="001F4B50" w:rsidRDefault="00DB7358" w:rsidP="00DB7358">
          <w:pPr>
            <w:pStyle w:val="583F98EC5BAC4C828CA2EEB75D107EE3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  <w:docPart>
      <w:docPartPr>
        <w:name w:val="EC299A2BF9B6462B9948BACBFC9986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76992-48AD-46C4-AFE7-9C26EBF19D8E}"/>
      </w:docPartPr>
      <w:docPartBody>
        <w:p w:rsidR="001F4B50" w:rsidRDefault="00DB7358" w:rsidP="00DB7358">
          <w:pPr>
            <w:pStyle w:val="EC299A2BF9B6462B9948BACBFC998651"/>
          </w:pPr>
          <w:r w:rsidRPr="007B5F16">
            <w:rPr>
              <w:rFonts w:eastAsiaTheme="majorEastAsia" w:cs="Open Sans"/>
              <w:bCs/>
              <w:color w:val="808080"/>
              <w:sz w:val="26"/>
              <w:szCs w:val="26"/>
            </w:rPr>
            <w:t>Tema</w:t>
          </w:r>
        </w:p>
      </w:docPartBody>
    </w:docPart>
    <w:docPart>
      <w:docPartPr>
        <w:name w:val="13CD4A028552413F8BEC7A98C7BB5B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A2F5D8-1762-43FA-A455-0EE09DF2105B}"/>
      </w:docPartPr>
      <w:docPartBody>
        <w:p w:rsidR="001F4B50" w:rsidRDefault="00DB7358" w:rsidP="00DB7358">
          <w:pPr>
            <w:pStyle w:val="13CD4A028552413F8BEC7A98C7BB5BE7"/>
          </w:pPr>
          <w:r w:rsidRPr="007B5F16">
            <w:rPr>
              <w:rFonts w:cs="Open Sans"/>
              <w:color w:val="808080"/>
            </w:rPr>
            <w:t>Utvidet informasjon og/eller navn på foredragsholder og 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81"/>
    <w:rsid w:val="00173E51"/>
    <w:rsid w:val="001F4B50"/>
    <w:rsid w:val="00365DAF"/>
    <w:rsid w:val="004A0889"/>
    <w:rsid w:val="004B69C7"/>
    <w:rsid w:val="005D7AF4"/>
    <w:rsid w:val="0067655D"/>
    <w:rsid w:val="008608F7"/>
    <w:rsid w:val="008C1ECB"/>
    <w:rsid w:val="008F0481"/>
    <w:rsid w:val="00A90791"/>
    <w:rsid w:val="00AD50E0"/>
    <w:rsid w:val="00B56B75"/>
    <w:rsid w:val="00DB7358"/>
    <w:rsid w:val="00E019A4"/>
    <w:rsid w:val="00EA1054"/>
    <w:rsid w:val="00E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F0481"/>
    <w:rPr>
      <w:color w:val="808080"/>
    </w:rPr>
  </w:style>
  <w:style w:type="paragraph" w:customStyle="1" w:styleId="75E7A7214F2544A1B5B85A0FCA356FC5">
    <w:name w:val="75E7A7214F2544A1B5B85A0FCA356FC5"/>
  </w:style>
  <w:style w:type="paragraph" w:styleId="Undertittel">
    <w:name w:val="Subtitle"/>
    <w:basedOn w:val="Normal"/>
    <w:next w:val="Normal"/>
    <w:link w:val="UndertittelTegn"/>
    <w:uiPriority w:val="11"/>
    <w:qFormat/>
    <w:rsid w:val="008F0481"/>
    <w:pPr>
      <w:numPr>
        <w:ilvl w:val="1"/>
      </w:numPr>
      <w:spacing w:after="200" w:line="276" w:lineRule="auto"/>
    </w:pPr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F0481"/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paragraph" w:customStyle="1" w:styleId="14DF09501DDA439B82591E099E6CD83E">
    <w:name w:val="14DF09501DDA439B82591E099E6CD83E"/>
  </w:style>
  <w:style w:type="paragraph" w:customStyle="1" w:styleId="8F840D1ED163464EB34A9FE40CFB9C39">
    <w:name w:val="8F840D1ED163464EB34A9FE40CFB9C39"/>
  </w:style>
  <w:style w:type="paragraph" w:customStyle="1" w:styleId="69F17E34E7674366B60301A6A8087D9A">
    <w:name w:val="69F17E34E7674366B60301A6A8087D9A"/>
  </w:style>
  <w:style w:type="paragraph" w:customStyle="1" w:styleId="2CF499B863DB4DA49005DDF02E1B0A43">
    <w:name w:val="2CF499B863DB4DA49005DDF02E1B0A43"/>
  </w:style>
  <w:style w:type="paragraph" w:customStyle="1" w:styleId="359D52C1EEDF49EFB6A9E507B78D5388">
    <w:name w:val="359D52C1EEDF49EFB6A9E507B78D5388"/>
  </w:style>
  <w:style w:type="paragraph" w:customStyle="1" w:styleId="B198793388A347BA80D443525AA26D17">
    <w:name w:val="B198793388A347BA80D443525AA26D17"/>
  </w:style>
  <w:style w:type="paragraph" w:customStyle="1" w:styleId="AD7370D30B6542FEB1AD4F8738EC3DEC">
    <w:name w:val="AD7370D30B6542FEB1AD4F8738EC3DEC"/>
  </w:style>
  <w:style w:type="paragraph" w:customStyle="1" w:styleId="5ED52FC0F56F4D25A3481817BC1BEE4E">
    <w:name w:val="5ED52FC0F56F4D25A3481817BC1BEE4E"/>
  </w:style>
  <w:style w:type="paragraph" w:customStyle="1" w:styleId="4D3D99E7E5C2447B9A35588E52B12762">
    <w:name w:val="4D3D99E7E5C2447B9A35588E52B12762"/>
  </w:style>
  <w:style w:type="paragraph" w:customStyle="1" w:styleId="54002C9913BB417DB3B465E6CAB49669">
    <w:name w:val="54002C9913BB417DB3B465E6CAB49669"/>
  </w:style>
  <w:style w:type="paragraph" w:customStyle="1" w:styleId="E5B7B41AA6DE4FF5BD7DCD06E3E4321B">
    <w:name w:val="E5B7B41AA6DE4FF5BD7DCD06E3E4321B"/>
  </w:style>
  <w:style w:type="paragraph" w:customStyle="1" w:styleId="FE7B382B179A42B4A6128FB99BFA7AA0">
    <w:name w:val="FE7B382B179A42B4A6128FB99BFA7AA0"/>
  </w:style>
  <w:style w:type="paragraph" w:customStyle="1" w:styleId="06C337C62B7E4E45A3B940B8DE40CFA7">
    <w:name w:val="06C337C62B7E4E45A3B940B8DE40CFA7"/>
  </w:style>
  <w:style w:type="paragraph" w:customStyle="1" w:styleId="672BA063874A43AE8497A0072AD97591">
    <w:name w:val="672BA063874A43AE8497A0072AD97591"/>
  </w:style>
  <w:style w:type="paragraph" w:customStyle="1" w:styleId="A648F966EF14458D9A590EFC0029B97A">
    <w:name w:val="A648F966EF14458D9A590EFC0029B97A"/>
  </w:style>
  <w:style w:type="paragraph" w:customStyle="1" w:styleId="5DB6FAE117BD48D49A2DFF101E14EFEA">
    <w:name w:val="5DB6FAE117BD48D49A2DFF101E14EFEA"/>
  </w:style>
  <w:style w:type="paragraph" w:customStyle="1" w:styleId="10D149E5526F41EC92350BA69A10F3D1">
    <w:name w:val="10D149E5526F41EC92350BA69A10F3D1"/>
  </w:style>
  <w:style w:type="paragraph" w:customStyle="1" w:styleId="4C602022721C4D778686216CFC4CC786">
    <w:name w:val="4C602022721C4D778686216CFC4CC786"/>
  </w:style>
  <w:style w:type="paragraph" w:customStyle="1" w:styleId="203F91C82C0F47FDBB0B0EC7C0B0F17D">
    <w:name w:val="203F91C82C0F47FDBB0B0EC7C0B0F17D"/>
  </w:style>
  <w:style w:type="paragraph" w:customStyle="1" w:styleId="AD2419632F6C4BC1BC0BA981194A428D">
    <w:name w:val="AD2419632F6C4BC1BC0BA981194A428D"/>
  </w:style>
  <w:style w:type="paragraph" w:customStyle="1" w:styleId="95DEA80D0DDF474E93410E89920974D5">
    <w:name w:val="95DEA80D0DDF474E93410E89920974D5"/>
  </w:style>
  <w:style w:type="paragraph" w:customStyle="1" w:styleId="6EAFBBA5C0144014BBBA97EFFF381A68">
    <w:name w:val="6EAFBBA5C0144014BBBA97EFFF381A68"/>
  </w:style>
  <w:style w:type="paragraph" w:customStyle="1" w:styleId="59B5AB7CEC7E4D97A2C0DA27B2169262">
    <w:name w:val="59B5AB7CEC7E4D97A2C0DA27B2169262"/>
  </w:style>
  <w:style w:type="paragraph" w:customStyle="1" w:styleId="A47284FF08484C5CB4C2AF45E50C3080">
    <w:name w:val="A47284FF08484C5CB4C2AF45E50C3080"/>
  </w:style>
  <w:style w:type="paragraph" w:customStyle="1" w:styleId="290E25CFBC3B4A63AF06A0B52CBED1C2">
    <w:name w:val="290E25CFBC3B4A63AF06A0B52CBED1C2"/>
  </w:style>
  <w:style w:type="paragraph" w:customStyle="1" w:styleId="2DBE481AB09A409889AACDE535A9007A">
    <w:name w:val="2DBE481AB09A409889AACDE535A9007A"/>
  </w:style>
  <w:style w:type="paragraph" w:customStyle="1" w:styleId="AA0E0323C23E44B9932418891C91E8B4">
    <w:name w:val="AA0E0323C23E44B9932418891C91E8B4"/>
  </w:style>
  <w:style w:type="paragraph" w:customStyle="1" w:styleId="648B37B7AEDD4696919783C09D7748C2">
    <w:name w:val="648B37B7AEDD4696919783C09D7748C2"/>
  </w:style>
  <w:style w:type="paragraph" w:customStyle="1" w:styleId="563D14E0B7914F0C8DE525F8DAE165AC">
    <w:name w:val="563D14E0B7914F0C8DE525F8DAE165AC"/>
  </w:style>
  <w:style w:type="paragraph" w:customStyle="1" w:styleId="CF9BFD3207C5425EA8DA9FE095B47D7A">
    <w:name w:val="CF9BFD3207C5425EA8DA9FE095B47D7A"/>
    <w:rsid w:val="008F0481"/>
  </w:style>
  <w:style w:type="paragraph" w:customStyle="1" w:styleId="B48CF8599DF3402E85AD26DCD9562841">
    <w:name w:val="B48CF8599DF3402E85AD26DCD9562841"/>
    <w:rsid w:val="008F0481"/>
  </w:style>
  <w:style w:type="paragraph" w:customStyle="1" w:styleId="7736BF60A6034B25880EC63AD7725F03">
    <w:name w:val="7736BF60A6034B25880EC63AD7725F03"/>
    <w:rsid w:val="008F0481"/>
  </w:style>
  <w:style w:type="paragraph" w:customStyle="1" w:styleId="7988F3E04B264546A57A87A62E07D5F1">
    <w:name w:val="7988F3E04B264546A57A87A62E07D5F1"/>
    <w:rsid w:val="008F0481"/>
  </w:style>
  <w:style w:type="paragraph" w:customStyle="1" w:styleId="459D72EE38F1472F8AB0861B6C4CD3D0">
    <w:name w:val="459D72EE38F1472F8AB0861B6C4CD3D0"/>
    <w:rsid w:val="008F0481"/>
  </w:style>
  <w:style w:type="paragraph" w:customStyle="1" w:styleId="7EADF9D9BE0F4DD0B9DADD93CC3EC7DA">
    <w:name w:val="7EADF9D9BE0F4DD0B9DADD93CC3EC7DA"/>
    <w:rsid w:val="008F0481"/>
  </w:style>
  <w:style w:type="paragraph" w:customStyle="1" w:styleId="7B13B67686B047768BE59B805F2D7958">
    <w:name w:val="7B13B67686B047768BE59B805F2D7958"/>
    <w:rsid w:val="008F0481"/>
  </w:style>
  <w:style w:type="paragraph" w:customStyle="1" w:styleId="66021825EE7649D194A16B28ACE8649C">
    <w:name w:val="66021825EE7649D194A16B28ACE8649C"/>
    <w:rsid w:val="008F0481"/>
  </w:style>
  <w:style w:type="paragraph" w:customStyle="1" w:styleId="82D930731F964D8CBD17813E4EFC0DD4">
    <w:name w:val="82D930731F964D8CBD17813E4EFC0DD4"/>
    <w:rsid w:val="008F0481"/>
  </w:style>
  <w:style w:type="paragraph" w:customStyle="1" w:styleId="6EBAC8C6F6E74DB7A3E89C0514939D7F">
    <w:name w:val="6EBAC8C6F6E74DB7A3E89C0514939D7F"/>
    <w:rsid w:val="008F0481"/>
  </w:style>
  <w:style w:type="paragraph" w:customStyle="1" w:styleId="EF89F3CAA30B46E2A3817E9D87889A7B">
    <w:name w:val="EF89F3CAA30B46E2A3817E9D87889A7B"/>
    <w:rsid w:val="008F0481"/>
  </w:style>
  <w:style w:type="paragraph" w:customStyle="1" w:styleId="A04D8FBDBD5641C0A4736B9EB8C1CD1D">
    <w:name w:val="A04D8FBDBD5641C0A4736B9EB8C1CD1D"/>
    <w:rsid w:val="008F0481"/>
  </w:style>
  <w:style w:type="paragraph" w:customStyle="1" w:styleId="36D5C9BAF2B94F45A472F049D26C656B">
    <w:name w:val="36D5C9BAF2B94F45A472F049D26C656B"/>
    <w:rsid w:val="008F0481"/>
  </w:style>
  <w:style w:type="paragraph" w:customStyle="1" w:styleId="5493304323344003A4400BEE150403D7">
    <w:name w:val="5493304323344003A4400BEE150403D7"/>
    <w:rsid w:val="00DB7358"/>
  </w:style>
  <w:style w:type="paragraph" w:customStyle="1" w:styleId="76D39D6283344CC9A92AFA1D7D2D03BD">
    <w:name w:val="76D39D6283344CC9A92AFA1D7D2D03BD"/>
    <w:rsid w:val="00DB7358"/>
  </w:style>
  <w:style w:type="paragraph" w:customStyle="1" w:styleId="583F98EC5BAC4C828CA2EEB75D107EE3">
    <w:name w:val="583F98EC5BAC4C828CA2EEB75D107EE3"/>
    <w:rsid w:val="00DB7358"/>
  </w:style>
  <w:style w:type="paragraph" w:customStyle="1" w:styleId="EC299A2BF9B6462B9948BACBFC998651">
    <w:name w:val="EC299A2BF9B6462B9948BACBFC998651"/>
    <w:rsid w:val="00DB7358"/>
  </w:style>
  <w:style w:type="paragraph" w:customStyle="1" w:styleId="13CD4A028552413F8BEC7A98C7BB5BE7">
    <w:name w:val="13CD4A028552413F8BEC7A98C7BB5BE7"/>
    <w:rsid w:val="00DB7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335B9047AEE747B2B641A7F014F3AA" ma:contentTypeVersion="4" ma:contentTypeDescription="Opprett et nytt dokument." ma:contentTypeScope="" ma:versionID="bbfd69e9e77a6f21a9b2cd8d70fa1b5f">
  <xsd:schema xmlns:xsd="http://www.w3.org/2001/XMLSchema" xmlns:xs="http://www.w3.org/2001/XMLSchema" xmlns:p="http://schemas.microsoft.com/office/2006/metadata/properties" xmlns:ns2="47bc7131-0a9b-42b1-a944-eb130ed6f269" targetNamespace="http://schemas.microsoft.com/office/2006/metadata/properties" ma:root="true" ma:fieldsID="5ccd57bb02939dc34558a622eb9682da" ns2:_="">
    <xsd:import namespace="47bc7131-0a9b-42b1-a944-eb130ed6f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7131-0a9b-42b1-a944-eb130ed6f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9589-0BF5-4971-B0AB-933F338F6093}">
  <ds:schemaRefs>
    <ds:schemaRef ds:uri="http://purl.org/dc/elements/1.1/"/>
    <ds:schemaRef ds:uri="http://schemas.microsoft.com/office/2006/documentManagement/types"/>
    <ds:schemaRef ds:uri="47bc7131-0a9b-42b1-a944-eb130ed6f26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1CE409-8627-4F43-B2C2-B9F5AB271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c7131-0a9b-42b1-a944-eb130ed6f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694D5-444B-4D7F-868A-9552CA084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C50C1-287D-45D8-8368-07A33C8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enkel side</Template>
  <TotalTime>8</TotalTime>
  <Pages>3</Pages>
  <Words>198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enkel side</dc:title>
  <dc:subject/>
  <dc:creator>Johannessen, Gunn Elisabeth</dc:creator>
  <cp:keywords/>
  <dc:description/>
  <cp:lastModifiedBy>Mæhlum, Vibeke</cp:lastModifiedBy>
  <cp:revision>2</cp:revision>
  <cp:lastPrinted>2021-07-04T21:12:00Z</cp:lastPrinted>
  <dcterms:created xsi:type="dcterms:W3CDTF">2022-02-09T12:58:00Z</dcterms:created>
  <dcterms:modified xsi:type="dcterms:W3CDTF">2022-02-09T12:58:00Z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0x0101001D335B9047AEE747B2B641A7F014F3AA</vt:lpwstr>
  </property>
  <property fmtid="{D5CDD505-2E9C-101B-9397-08002B2CF9AE}" pid="3" name="Kommuner1">
    <vt:lpwstr/>
  </property>
  <property fmtid="{D5CDD505-2E9C-101B-9397-08002B2CF9AE}" pid="4" name="År">
    <vt:lpwstr/>
  </property>
  <property fmtid="{D5CDD505-2E9C-101B-9397-08002B2CF9AE}" pid="5" name="Dokumenttyper">
    <vt:lpwstr>118;#Mal|876002f1-3ae2-452b-898c-76921a7b2dfd</vt:lpwstr>
  </property>
  <property fmtid="{D5CDD505-2E9C-101B-9397-08002B2CF9AE}" pid="6" name="Fagområder">
    <vt:lpwstr>216;#Kurs konferanse|d5507068-c061-4709-a2d4-4b1d0110bf4b</vt:lpwstr>
  </property>
  <property fmtid="{D5CDD505-2E9C-101B-9397-08002B2CF9AE}" pid="7" name="Avdelinger">
    <vt:lpwstr>2;#Servicesenteret|30f8e6f1-6575-41d3-ac1c-d69e03b54b37</vt:lpwstr>
  </property>
  <property fmtid="{D5CDD505-2E9C-101B-9397-08002B2CF9AE}" pid="8" name="Sosialt 1">
    <vt:lpwstr/>
  </property>
  <property fmtid="{D5CDD505-2E9C-101B-9397-08002B2CF9AE}" pid="9" name="_dlc_DocIdItemGuid">
    <vt:lpwstr>2720c833-b1e6-4bec-ad44-b2bd6fe56c7e</vt:lpwstr>
  </property>
</Properties>
</file>