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TittelTegn"/>
          <w:sz w:val="44"/>
          <w:szCs w:val="44"/>
        </w:rPr>
        <w:alias w:val="Skriv inn navnet på programmet/konferansen"/>
        <w:tag w:val="Program/konferanse/kurs"/>
        <w:id w:val="-1235555042"/>
        <w:placeholder>
          <w:docPart w:val="D8FB07F23CDF49FFB8832BB292541A0A"/>
        </w:placeholder>
      </w:sdtPr>
      <w:sdtEndPr>
        <w:rPr>
          <w:rStyle w:val="Standardskriftforavsnitt"/>
          <w:sz w:val="40"/>
          <w:szCs w:val="52"/>
        </w:rPr>
      </w:sdtEndPr>
      <w:sdtContent>
        <w:p w:rsidR="000C50CA" w:rsidRPr="0012510A" w:rsidRDefault="0012510A" w:rsidP="0012510A">
          <w:pPr>
            <w:pStyle w:val="Tittel"/>
            <w:ind w:left="-142"/>
            <w:rPr>
              <w:sz w:val="40"/>
            </w:rPr>
          </w:pPr>
          <w:r w:rsidRPr="0012510A">
            <w:rPr>
              <w:sz w:val="40"/>
            </w:rPr>
            <w:t>F</w:t>
          </w:r>
          <w:r w:rsidR="00974C82" w:rsidRPr="0012510A">
            <w:rPr>
              <w:sz w:val="40"/>
            </w:rPr>
            <w:t>ylkessamling om endringer i kroppsøvingsfaget</w:t>
          </w:r>
        </w:p>
      </w:sdtContent>
    </w:sdt>
    <w:p w:rsidR="00A65CDA" w:rsidRDefault="00A65CDA" w:rsidP="00A65CDA"/>
    <w:tbl>
      <w:tblPr>
        <w:tblStyle w:val="Tabellrutenett"/>
        <w:tblpPr w:leftFromText="141" w:rightFromText="141" w:vertAnchor="text" w:horzAnchor="margin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3261E2" w:rsidTr="00317AD3">
        <w:tc>
          <w:tcPr>
            <w:tcW w:w="4463" w:type="dxa"/>
          </w:tcPr>
          <w:sdt>
            <w:sdtPr>
              <w:rPr>
                <w:rStyle w:val="UndertittelTegn"/>
              </w:rPr>
              <w:alias w:val="Skriv inn når kurset skal være"/>
              <w:tag w:val="Dato"/>
              <w:id w:val="-31662548"/>
              <w:placeholder>
                <w:docPart w:val="1F06A94BC1FD45719A6B328AD359C62F"/>
              </w:placeholder>
            </w:sdtPr>
            <w:sdtEndPr>
              <w:rPr>
                <w:rStyle w:val="Standardskriftforavsnitt"/>
                <w:rFonts w:eastAsiaTheme="minorHAnsi"/>
                <w:iCs w:val="0"/>
                <w:color w:val="auto"/>
                <w:spacing w:val="0"/>
                <w:sz w:val="22"/>
                <w:szCs w:val="22"/>
              </w:rPr>
            </w:sdtEndPr>
            <w:sdtContent>
              <w:p w:rsidR="003261E2" w:rsidRDefault="003261E2" w:rsidP="00317AD3">
                <w:r w:rsidRPr="00974C82">
                  <w:rPr>
                    <w:rStyle w:val="UndertittelTegn"/>
                  </w:rPr>
                  <w:t xml:space="preserve">Onsdag </w:t>
                </w:r>
                <w:proofErr w:type="gramStart"/>
                <w:r w:rsidRPr="00974C82">
                  <w:rPr>
                    <w:rStyle w:val="UndertittelTegn"/>
                  </w:rPr>
                  <w:t>24.04.2013</w:t>
                </w:r>
                <w:proofErr w:type="gramEnd"/>
              </w:p>
            </w:sdtContent>
          </w:sdt>
        </w:tc>
        <w:sdt>
          <w:sdtPr>
            <w:rPr>
              <w:rStyle w:val="Overskrift2Tegn"/>
            </w:rPr>
            <w:alias w:val="sted og eventuelt møterom"/>
            <w:tag w:val="sted og eventuelt møterom"/>
            <w:id w:val="857924032"/>
            <w:placeholder>
              <w:docPart w:val="9C074FB96FB34360A9C9DCC4D35B44CC"/>
            </w:placeholder>
          </w:sdtPr>
          <w:sdtEndPr>
            <w:rPr>
              <w:rStyle w:val="Standardskriftforavsnitt"/>
              <w:rFonts w:eastAsiaTheme="minorHAnsi"/>
              <w:b w:val="0"/>
              <w:bCs w:val="0"/>
              <w:color w:val="auto"/>
              <w:sz w:val="22"/>
              <w:szCs w:val="22"/>
            </w:rPr>
          </w:sdtEndPr>
          <w:sdtContent>
            <w:tc>
              <w:tcPr>
                <w:tcW w:w="4463" w:type="dxa"/>
              </w:tcPr>
              <w:p w:rsidR="003261E2" w:rsidRDefault="003261E2" w:rsidP="00317AD3">
                <w:proofErr w:type="spellStart"/>
                <w:r w:rsidRPr="00974C82">
                  <w:rPr>
                    <w:rStyle w:val="Overskrift2Tegn"/>
                  </w:rPr>
                  <w:t>UiN</w:t>
                </w:r>
                <w:proofErr w:type="spellEnd"/>
                <w:r w:rsidRPr="00974C82">
                  <w:rPr>
                    <w:rStyle w:val="Overskrift2Tegn"/>
                  </w:rPr>
                  <w:t>, A1 "Knut Hamsun"</w:t>
                </w:r>
              </w:p>
            </w:tc>
          </w:sdtContent>
        </w:sdt>
      </w:tr>
    </w:tbl>
    <w:p w:rsidR="003261E2" w:rsidRPr="00A65CDA" w:rsidRDefault="003261E2" w:rsidP="00A65CDA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975"/>
      </w:tblGrid>
      <w:tr w:rsidR="00690930" w:rsidRPr="005253D3" w:rsidTr="00C040CE">
        <w:trPr>
          <w:trHeight w:val="263"/>
        </w:trPr>
        <w:sdt>
          <w:sdtPr>
            <w:alias w:val="Tidspunkt"/>
            <w:tag w:val="tidspunkt"/>
            <w:id w:val="2090033006"/>
            <w:placeholder>
              <w:docPart w:val="89AA38F60EDC4B6ABBA9A282BE393318"/>
            </w:placeholder>
          </w:sdtPr>
          <w:sdtEndPr/>
          <w:sdtContent>
            <w:tc>
              <w:tcPr>
                <w:tcW w:w="1951" w:type="dxa"/>
                <w:vMerge w:val="restart"/>
              </w:tcPr>
              <w:p w:rsidR="00690930" w:rsidRPr="005253D3" w:rsidRDefault="00974C82" w:rsidP="00C040CE">
                <w:r w:rsidRPr="005253D3">
                  <w:t>09.00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alias w:val="Skriv inn navn på denne posten i programmet"/>
            <w:tag w:val="denne posten på programmet"/>
            <w:id w:val="1647860472"/>
            <w:placeholder>
              <w:docPart w:val="02902197C7834EEA83E4766170E1FD9E"/>
            </w:placeholder>
          </w:sdtPr>
          <w:sdtEndPr/>
          <w:sdtContent>
            <w:tc>
              <w:tcPr>
                <w:tcW w:w="6975" w:type="dxa"/>
              </w:tcPr>
              <w:p w:rsidR="00690930" w:rsidRPr="005253D3" w:rsidRDefault="00974C82" w:rsidP="00C040CE">
                <w:pPr>
                  <w:pStyle w:val="Overskrift2"/>
                  <w:spacing w:before="100" w:beforeAutospacing="1" w:after="100" w:afterAutospacing="1" w:line="360" w:lineRule="auto"/>
                  <w:contextualSpacing/>
                  <w:rPr>
                    <w:b w:val="0"/>
                    <w:sz w:val="22"/>
                    <w:szCs w:val="22"/>
                  </w:rPr>
                </w:pPr>
                <w:r w:rsidRPr="005253D3">
                  <w:rPr>
                    <w:b w:val="0"/>
                    <w:sz w:val="22"/>
                    <w:szCs w:val="22"/>
                  </w:rPr>
                  <w:t xml:space="preserve">Registrering av deltakere </w:t>
                </w:r>
              </w:p>
            </w:tc>
          </w:sdtContent>
        </w:sdt>
      </w:tr>
      <w:tr w:rsidR="00690930" w:rsidRPr="005253D3" w:rsidTr="00C040CE">
        <w:trPr>
          <w:trHeight w:val="262"/>
        </w:trPr>
        <w:tc>
          <w:tcPr>
            <w:tcW w:w="1951" w:type="dxa"/>
            <w:vMerge/>
          </w:tcPr>
          <w:p w:rsidR="00690930" w:rsidRPr="005253D3" w:rsidRDefault="00690930" w:rsidP="00C040CE"/>
        </w:tc>
        <w:sdt>
          <w:sdtPr>
            <w:alias w:val="hvem holder foredraget/innlegget"/>
            <w:tag w:val="navn på innleder"/>
            <w:id w:val="-863135138"/>
            <w:placeholder>
              <w:docPart w:val="304F05C2DC594DE5B10BBF95AE9EA4A4"/>
            </w:placeholder>
          </w:sdtPr>
          <w:sdtEndPr/>
          <w:sdtContent>
            <w:tc>
              <w:tcPr>
                <w:tcW w:w="6975" w:type="dxa"/>
              </w:tcPr>
              <w:p w:rsidR="00690930" w:rsidRPr="005253D3" w:rsidRDefault="00974C82" w:rsidP="00C040CE">
                <w:pPr>
                  <w:spacing w:before="100" w:beforeAutospacing="1" w:after="100" w:afterAutospacing="1" w:line="360" w:lineRule="auto"/>
                  <w:contextualSpacing/>
                </w:pPr>
                <w:r w:rsidRPr="005253D3">
                  <w:t>Kaffe</w:t>
                </w:r>
              </w:p>
            </w:tc>
          </w:sdtContent>
        </w:sdt>
      </w:tr>
      <w:tr w:rsidR="00690930" w:rsidRPr="005253D3" w:rsidTr="00C040CE">
        <w:trPr>
          <w:trHeight w:val="263"/>
        </w:trPr>
        <w:sdt>
          <w:sdtPr>
            <w:alias w:val="Tidspunkt"/>
            <w:tag w:val="tidspunkt"/>
            <w:id w:val="-1634165774"/>
            <w:placeholder>
              <w:docPart w:val="AB40798A891C4B02B6212EC785C054DB"/>
            </w:placeholder>
          </w:sdtPr>
          <w:sdtEndPr/>
          <w:sdtContent>
            <w:tc>
              <w:tcPr>
                <w:tcW w:w="1951" w:type="dxa"/>
                <w:vMerge w:val="restart"/>
              </w:tcPr>
              <w:p w:rsidR="00690930" w:rsidRPr="005253D3" w:rsidRDefault="00974C82" w:rsidP="00C040CE">
                <w:r w:rsidRPr="005253D3">
                  <w:t>10.</w:t>
                </w:r>
                <w:r w:rsidR="00C040CE" w:rsidRPr="005253D3">
                  <w:t>00</w:t>
                </w:r>
                <w:r w:rsidR="005253D3">
                  <w:t xml:space="preserve"> - </w:t>
                </w:r>
                <w:r w:rsidRPr="005253D3">
                  <w:t>10.10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alias w:val="Skriv inn navn på denne posten i programmet"/>
            <w:tag w:val="denne posten på programmet"/>
            <w:id w:val="-148753279"/>
            <w:placeholder>
              <w:docPart w:val="4DEB8B4E49684E1A8F1723E4AB021B34"/>
            </w:placeholder>
          </w:sdtPr>
          <w:sdtEndPr/>
          <w:sdtContent>
            <w:tc>
              <w:tcPr>
                <w:tcW w:w="6975" w:type="dxa"/>
              </w:tcPr>
              <w:p w:rsidR="00690930" w:rsidRPr="005253D3" w:rsidRDefault="00974C82" w:rsidP="00C040CE">
                <w:pPr>
                  <w:pStyle w:val="Overskrift2"/>
                  <w:spacing w:before="100" w:beforeAutospacing="1" w:after="100" w:afterAutospacing="1" w:line="360" w:lineRule="auto"/>
                  <w:contextualSpacing/>
                  <w:rPr>
                    <w:b w:val="0"/>
                    <w:sz w:val="22"/>
                    <w:szCs w:val="22"/>
                  </w:rPr>
                </w:pPr>
                <w:r w:rsidRPr="005253D3">
                  <w:rPr>
                    <w:b w:val="0"/>
                    <w:sz w:val="22"/>
                    <w:szCs w:val="22"/>
                  </w:rPr>
                  <w:t>Velkommen v/ Fylkesmannen</w:t>
                </w:r>
              </w:p>
            </w:tc>
          </w:sdtContent>
        </w:sdt>
      </w:tr>
      <w:tr w:rsidR="00690930" w:rsidRPr="005253D3" w:rsidTr="00C040CE">
        <w:trPr>
          <w:trHeight w:val="262"/>
        </w:trPr>
        <w:tc>
          <w:tcPr>
            <w:tcW w:w="1951" w:type="dxa"/>
            <w:vMerge/>
          </w:tcPr>
          <w:p w:rsidR="00690930" w:rsidRPr="005253D3" w:rsidRDefault="00690930" w:rsidP="00C040CE"/>
        </w:tc>
        <w:sdt>
          <w:sdtPr>
            <w:alias w:val="hvem holder foredraget/innlegget"/>
            <w:tag w:val="navn på innleder"/>
            <w:id w:val="-2082748277"/>
            <w:placeholder>
              <w:docPart w:val="680EA29EBA6D414D9FD7F5C692A2B22E"/>
            </w:placeholder>
          </w:sdtPr>
          <w:sdtEndPr/>
          <w:sdtContent>
            <w:tc>
              <w:tcPr>
                <w:tcW w:w="6975" w:type="dxa"/>
              </w:tcPr>
              <w:p w:rsidR="00690930" w:rsidRPr="005253D3" w:rsidRDefault="00974C82" w:rsidP="00C040CE">
                <w:pPr>
                  <w:spacing w:before="100" w:beforeAutospacing="1" w:after="100" w:afterAutospacing="1" w:line="360" w:lineRule="auto"/>
                  <w:contextualSpacing/>
                  <w:rPr>
                    <w:rStyle w:val="Overskrift2Tegn"/>
                    <w:b w:val="0"/>
                    <w:sz w:val="22"/>
                    <w:szCs w:val="22"/>
                  </w:rPr>
                </w:pPr>
                <w:r w:rsidRPr="005253D3">
                  <w:t>Klagebehandling. Fylkesmannens erfaringer.</w:t>
                </w:r>
              </w:p>
            </w:tc>
          </w:sdtContent>
        </w:sdt>
      </w:tr>
      <w:tr w:rsidR="00690930" w:rsidRPr="005253D3" w:rsidTr="00C040CE">
        <w:trPr>
          <w:trHeight w:val="263"/>
        </w:trPr>
        <w:sdt>
          <w:sdtPr>
            <w:alias w:val="Tidspunkt"/>
            <w:tag w:val="tidspunkt"/>
            <w:id w:val="-1852631674"/>
            <w:placeholder>
              <w:docPart w:val="6382DB0E219C48578235EF1A832880F6"/>
            </w:placeholder>
          </w:sdtPr>
          <w:sdtEndPr/>
          <w:sdtContent>
            <w:tc>
              <w:tcPr>
                <w:tcW w:w="1951" w:type="dxa"/>
                <w:vMerge w:val="restart"/>
              </w:tcPr>
              <w:p w:rsidR="00690930" w:rsidRPr="005253D3" w:rsidRDefault="00C040CE" w:rsidP="00C040CE">
                <w:r w:rsidRPr="005253D3">
                  <w:t>10.10</w:t>
                </w:r>
                <w:r w:rsidR="005253D3">
                  <w:t xml:space="preserve"> - </w:t>
                </w:r>
                <w:r w:rsidR="00974C82" w:rsidRPr="005253D3">
                  <w:t>10.30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alias w:val="Skriv inn navn på denne posten i programmet"/>
            <w:tag w:val="denne posten på programmet"/>
            <w:id w:val="-1655141196"/>
            <w:placeholder>
              <w:docPart w:val="AABEE97FB65F4E2790F09B0F7F321058"/>
            </w:placeholder>
          </w:sdtPr>
          <w:sdtEndPr/>
          <w:sdtContent>
            <w:tc>
              <w:tcPr>
                <w:tcW w:w="6975" w:type="dxa"/>
              </w:tcPr>
              <w:p w:rsidR="00690930" w:rsidRPr="005253D3" w:rsidRDefault="00974C82" w:rsidP="00C040CE">
                <w:pPr>
                  <w:pStyle w:val="Overskrift2"/>
                  <w:spacing w:before="100" w:beforeAutospacing="1" w:after="100" w:afterAutospacing="1" w:line="360" w:lineRule="auto"/>
                  <w:contextualSpacing/>
                  <w:rPr>
                    <w:b w:val="0"/>
                    <w:sz w:val="22"/>
                    <w:szCs w:val="22"/>
                  </w:rPr>
                </w:pPr>
                <w:r w:rsidRPr="005253D3">
                  <w:rPr>
                    <w:b w:val="0"/>
                    <w:sz w:val="22"/>
                    <w:szCs w:val="22"/>
                  </w:rPr>
                  <w:t>Bakgrunn</w:t>
                </w:r>
                <w:r w:rsidR="005253D3" w:rsidRPr="005253D3">
                  <w:rPr>
                    <w:b w:val="0"/>
                    <w:sz w:val="22"/>
                    <w:szCs w:val="22"/>
                  </w:rPr>
                  <w:t>,</w:t>
                </w:r>
                <w:r w:rsidRPr="005253D3">
                  <w:rPr>
                    <w:b w:val="0"/>
                    <w:sz w:val="22"/>
                    <w:szCs w:val="22"/>
                  </w:rPr>
                  <w:t xml:space="preserve"> og hva har skjedd</w:t>
                </w:r>
              </w:p>
            </w:tc>
          </w:sdtContent>
        </w:sdt>
      </w:tr>
      <w:tr w:rsidR="00690930" w:rsidRPr="007A569B" w:rsidTr="00C040CE">
        <w:trPr>
          <w:trHeight w:val="262"/>
        </w:trPr>
        <w:tc>
          <w:tcPr>
            <w:tcW w:w="1951" w:type="dxa"/>
            <w:vMerge/>
          </w:tcPr>
          <w:p w:rsidR="00690930" w:rsidRPr="005253D3" w:rsidRDefault="00690930" w:rsidP="00C040CE"/>
        </w:tc>
        <w:sdt>
          <w:sdtPr>
            <w:alias w:val="hvem holder foredraget/innlegget"/>
            <w:tag w:val="navn på innleder"/>
            <w:id w:val="602155583"/>
            <w:placeholder>
              <w:docPart w:val="8991BD7DC3E24702B06B36B3D86DA2DF"/>
            </w:placeholder>
          </w:sdtPr>
          <w:sdtEndPr/>
          <w:sdtContent>
            <w:tc>
              <w:tcPr>
                <w:tcW w:w="6975" w:type="dxa"/>
              </w:tcPr>
              <w:p w:rsidR="00690930" w:rsidRPr="005253D3" w:rsidRDefault="00974C82" w:rsidP="00C040CE">
                <w:pPr>
                  <w:spacing w:before="100" w:beforeAutospacing="1" w:after="100" w:afterAutospacing="1" w:line="360" w:lineRule="auto"/>
                  <w:contextualSpacing/>
                  <w:rPr>
                    <w:lang w:val="nn-NO"/>
                  </w:rPr>
                </w:pPr>
                <w:r w:rsidRPr="005253D3">
                  <w:rPr>
                    <w:lang w:val="nn-NO"/>
                  </w:rPr>
                  <w:t>Endring av regelverk og læreplan</w:t>
                </w:r>
              </w:p>
            </w:tc>
          </w:sdtContent>
        </w:sdt>
      </w:tr>
      <w:tr w:rsidR="00690930" w:rsidRPr="005253D3" w:rsidTr="00C040CE">
        <w:trPr>
          <w:trHeight w:val="263"/>
        </w:trPr>
        <w:sdt>
          <w:sdtPr>
            <w:alias w:val="Tidspunkt"/>
            <w:tag w:val="tidspunkt"/>
            <w:id w:val="84120617"/>
            <w:placeholder>
              <w:docPart w:val="B41BC50145EE436C9502A76AF1AED726"/>
            </w:placeholder>
          </w:sdtPr>
          <w:sdtEndPr/>
          <w:sdtContent>
            <w:tc>
              <w:tcPr>
                <w:tcW w:w="1951" w:type="dxa"/>
                <w:vMerge w:val="restart"/>
              </w:tcPr>
              <w:p w:rsidR="00690930" w:rsidRPr="005253D3" w:rsidRDefault="00974C82" w:rsidP="00C040CE">
                <w:r w:rsidRPr="005253D3">
                  <w:t>10.30</w:t>
                </w:r>
                <w:r w:rsidR="005253D3">
                  <w:t xml:space="preserve"> - </w:t>
                </w:r>
                <w:r w:rsidRPr="005253D3">
                  <w:t>10.45</w:t>
                </w:r>
              </w:p>
            </w:tc>
          </w:sdtContent>
        </w:sdt>
        <w:sdt>
          <w:sdtPr>
            <w:rPr>
              <w:rStyle w:val="Overskrift2Tegn"/>
              <w:b w:val="0"/>
              <w:sz w:val="22"/>
              <w:szCs w:val="22"/>
            </w:rPr>
            <w:alias w:val="Skriv inn navn på denne posten i programmet"/>
            <w:tag w:val="denne posten på programmet"/>
            <w:id w:val="1464010778"/>
            <w:placeholder>
              <w:docPart w:val="25D6DBF803E746BC91E9D8D1B5D10401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</w:rPr>
          </w:sdtEndPr>
          <w:sdtContent>
            <w:tc>
              <w:tcPr>
                <w:tcW w:w="6975" w:type="dxa"/>
              </w:tcPr>
              <w:p w:rsidR="00690930" w:rsidRPr="005253D3" w:rsidRDefault="00974C82" w:rsidP="00C040CE">
                <w:pPr>
                  <w:spacing w:before="100" w:beforeAutospacing="1" w:after="100" w:afterAutospacing="1" w:line="360" w:lineRule="auto"/>
                  <w:contextualSpacing/>
                </w:pPr>
                <w:r w:rsidRPr="005253D3">
                  <w:rPr>
                    <w:rStyle w:val="Overskrift2Tegn"/>
                    <w:b w:val="0"/>
                    <w:sz w:val="22"/>
                    <w:szCs w:val="22"/>
                  </w:rPr>
                  <w:t>Pause</w:t>
                </w:r>
              </w:p>
            </w:tc>
          </w:sdtContent>
        </w:sdt>
      </w:tr>
      <w:tr w:rsidR="00690930" w:rsidRPr="005253D3" w:rsidTr="00C040CE">
        <w:trPr>
          <w:trHeight w:val="262"/>
        </w:trPr>
        <w:tc>
          <w:tcPr>
            <w:tcW w:w="1951" w:type="dxa"/>
            <w:vMerge/>
          </w:tcPr>
          <w:p w:rsidR="00690930" w:rsidRPr="005253D3" w:rsidRDefault="00690930" w:rsidP="00C040CE"/>
        </w:tc>
        <w:sdt>
          <w:sdtPr>
            <w:alias w:val="hvem holder foredraget/innlegget"/>
            <w:tag w:val="navn på innleder"/>
            <w:id w:val="126831479"/>
            <w:placeholder>
              <w:docPart w:val="F428C9DF11384DAD9059D8CD6DCDF77A"/>
            </w:placeholder>
          </w:sdtPr>
          <w:sdtEndPr/>
          <w:sdtContent>
            <w:tc>
              <w:tcPr>
                <w:tcW w:w="6975" w:type="dxa"/>
              </w:tcPr>
              <w:p w:rsidR="00690930" w:rsidRPr="005253D3" w:rsidRDefault="005A6EAA" w:rsidP="00C040CE">
                <w:pPr>
                  <w:spacing w:before="100" w:beforeAutospacing="1" w:after="100" w:afterAutospacing="1" w:line="360" w:lineRule="auto"/>
                  <w:contextualSpacing/>
                </w:pPr>
                <w:r w:rsidRPr="005253D3">
                  <w:t xml:space="preserve"> </w:t>
                </w:r>
              </w:p>
            </w:tc>
          </w:sdtContent>
        </w:sdt>
      </w:tr>
      <w:tr w:rsidR="00690930" w:rsidRPr="005253D3" w:rsidTr="00C040CE">
        <w:trPr>
          <w:trHeight w:val="263"/>
        </w:trPr>
        <w:sdt>
          <w:sdtPr>
            <w:alias w:val="Tidspunkt"/>
            <w:tag w:val="tidspunkt"/>
            <w:id w:val="-27880789"/>
            <w:placeholder>
              <w:docPart w:val="5BBE683FF0234AB2B774153798BB206A"/>
            </w:placeholder>
          </w:sdtPr>
          <w:sdtEndPr/>
          <w:sdtContent>
            <w:tc>
              <w:tcPr>
                <w:tcW w:w="1951" w:type="dxa"/>
                <w:vMerge w:val="restart"/>
              </w:tcPr>
              <w:p w:rsidR="00690930" w:rsidRPr="005253D3" w:rsidRDefault="00974C82" w:rsidP="00C040CE">
                <w:r w:rsidRPr="005253D3">
                  <w:t>10</w:t>
                </w:r>
                <w:r w:rsidR="00C040CE" w:rsidRPr="005253D3">
                  <w:t>.45</w:t>
                </w:r>
                <w:r w:rsidR="005253D3">
                  <w:t xml:space="preserve"> - </w:t>
                </w:r>
                <w:r w:rsidRPr="005253D3">
                  <w:t>12.15</w:t>
                </w:r>
              </w:p>
            </w:tc>
          </w:sdtContent>
        </w:sdt>
        <w:sdt>
          <w:sdtPr>
            <w:rPr>
              <w:rStyle w:val="Overskrift2Tegn"/>
              <w:b w:val="0"/>
              <w:sz w:val="22"/>
              <w:szCs w:val="22"/>
            </w:rPr>
            <w:alias w:val="Skriv inn navn på denne posten i programmet"/>
            <w:tag w:val="denne posten på programmet"/>
            <w:id w:val="-1758284649"/>
            <w:placeholder>
              <w:docPart w:val="1B8E76E04B8B4A36A9DC5DCD6D261A8C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</w:rPr>
          </w:sdtEndPr>
          <w:sdtContent>
            <w:tc>
              <w:tcPr>
                <w:tcW w:w="6975" w:type="dxa"/>
              </w:tcPr>
              <w:p w:rsidR="00690930" w:rsidRPr="005253D3" w:rsidRDefault="00974C82" w:rsidP="00C040CE">
                <w:pPr>
                  <w:spacing w:before="100" w:beforeAutospacing="1" w:after="100" w:afterAutospacing="1" w:line="360" w:lineRule="auto"/>
                  <w:contextualSpacing/>
                </w:pPr>
                <w:r w:rsidRPr="005253D3">
                  <w:rPr>
                    <w:rStyle w:val="Overskrift2Tegn"/>
                    <w:b w:val="0"/>
                    <w:sz w:val="22"/>
                    <w:szCs w:val="22"/>
                  </w:rPr>
                  <w:t>Lokalt arbeid med læreplanen i kroppsøving</w:t>
                </w:r>
              </w:p>
            </w:tc>
          </w:sdtContent>
        </w:sdt>
      </w:tr>
      <w:tr w:rsidR="00690930" w:rsidRPr="005253D3" w:rsidTr="00C040CE">
        <w:trPr>
          <w:trHeight w:val="262"/>
        </w:trPr>
        <w:tc>
          <w:tcPr>
            <w:tcW w:w="1951" w:type="dxa"/>
            <w:vMerge/>
          </w:tcPr>
          <w:p w:rsidR="00690930" w:rsidRPr="005253D3" w:rsidRDefault="00690930" w:rsidP="00C040CE"/>
        </w:tc>
        <w:sdt>
          <w:sdtPr>
            <w:alias w:val="hvem holder foredraget/innlegget"/>
            <w:tag w:val="navn på innleder"/>
            <w:id w:val="1503234662"/>
            <w:placeholder>
              <w:docPart w:val="2004D14701DD48898768F6BC08C73BB7"/>
            </w:placeholder>
          </w:sdtPr>
          <w:sdtEndPr/>
          <w:sdtContent>
            <w:tc>
              <w:tcPr>
                <w:tcW w:w="6975" w:type="dxa"/>
              </w:tcPr>
              <w:p w:rsidR="00974C82" w:rsidRPr="005253D3" w:rsidRDefault="00974C82" w:rsidP="003261E2">
                <w:pPr>
                  <w:spacing w:after="0" w:line="240" w:lineRule="auto"/>
                  <w:contextualSpacing/>
                </w:pPr>
                <w:r w:rsidRPr="005253D3">
                  <w:t xml:space="preserve">Fagets egenart </w:t>
                </w:r>
              </w:p>
              <w:p w:rsidR="00974C82" w:rsidRPr="005253D3" w:rsidRDefault="00197DB4" w:rsidP="003261E2">
                <w:pPr>
                  <w:pStyle w:val="Listeavsnitt"/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</w:pPr>
                <w:r w:rsidRPr="005253D3">
                  <w:t>Kompetanse i kroppsøving</w:t>
                </w:r>
                <w:r w:rsidR="003261E2" w:rsidRPr="005253D3">
                  <w:t xml:space="preserve"> </w:t>
                </w:r>
              </w:p>
              <w:p w:rsidR="00974C82" w:rsidRPr="005253D3" w:rsidRDefault="003261E2" w:rsidP="003261E2">
                <w:pPr>
                  <w:pStyle w:val="Listeavsnitt"/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</w:pPr>
                <w:r w:rsidRPr="005253D3">
                  <w:t xml:space="preserve">Innsats </w:t>
                </w:r>
              </w:p>
              <w:p w:rsidR="00974C82" w:rsidRPr="005253D3" w:rsidRDefault="003261E2" w:rsidP="003261E2">
                <w:pPr>
                  <w:pStyle w:val="Listeavsnitt"/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</w:pPr>
                <w:r w:rsidRPr="005253D3">
                  <w:t xml:space="preserve">Forutsetninger </w:t>
                </w:r>
              </w:p>
              <w:p w:rsidR="00690930" w:rsidRPr="005253D3" w:rsidRDefault="003261E2" w:rsidP="003261E2">
                <w:pPr>
                  <w:pStyle w:val="Listeavsnitt"/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</w:pPr>
                <w:r w:rsidRPr="005253D3">
                  <w:t>«Fair Play»</w:t>
                </w:r>
              </w:p>
            </w:tc>
          </w:sdtContent>
        </w:sdt>
      </w:tr>
      <w:tr w:rsidR="00690930" w:rsidRPr="005253D3" w:rsidTr="00C040CE">
        <w:trPr>
          <w:trHeight w:val="263"/>
        </w:trPr>
        <w:sdt>
          <w:sdtPr>
            <w:alias w:val="Tidspunkt"/>
            <w:tag w:val="tidspunkt"/>
            <w:id w:val="170612029"/>
            <w:placeholder>
              <w:docPart w:val="DDFF9093F17F474BA6428CD16A63DBDE"/>
            </w:placeholder>
          </w:sdtPr>
          <w:sdtEndPr/>
          <w:sdtContent>
            <w:tc>
              <w:tcPr>
                <w:tcW w:w="1951" w:type="dxa"/>
                <w:vMerge w:val="restart"/>
              </w:tcPr>
              <w:p w:rsidR="00690930" w:rsidRPr="005253D3" w:rsidRDefault="00974C82" w:rsidP="00C040CE">
                <w:r w:rsidRPr="005253D3">
                  <w:t>12.15</w:t>
                </w:r>
                <w:r w:rsidR="005253D3">
                  <w:t xml:space="preserve"> - </w:t>
                </w:r>
                <w:r w:rsidRPr="005253D3">
                  <w:t>13.00</w:t>
                </w:r>
              </w:p>
            </w:tc>
          </w:sdtContent>
        </w:sdt>
        <w:sdt>
          <w:sdtPr>
            <w:rPr>
              <w:rStyle w:val="Overskrift2Tegn"/>
              <w:b w:val="0"/>
              <w:sz w:val="22"/>
              <w:szCs w:val="22"/>
            </w:rPr>
            <w:alias w:val="Skriv inn navn på denne posten i programmet"/>
            <w:tag w:val="denne posten på programmet"/>
            <w:id w:val="-1056391449"/>
            <w:placeholder>
              <w:docPart w:val="AD9E04D2101F4AA4BDBCB2F62A9D00FB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</w:rPr>
          </w:sdtEndPr>
          <w:sdtContent>
            <w:tc>
              <w:tcPr>
                <w:tcW w:w="6975" w:type="dxa"/>
              </w:tcPr>
              <w:p w:rsidR="00690930" w:rsidRPr="005253D3" w:rsidRDefault="00974C82" w:rsidP="00C040CE">
                <w:pPr>
                  <w:spacing w:before="100" w:beforeAutospacing="1" w:after="100" w:afterAutospacing="1" w:line="360" w:lineRule="auto"/>
                  <w:contextualSpacing/>
                </w:pPr>
                <w:r w:rsidRPr="005253D3">
                  <w:rPr>
                    <w:rStyle w:val="Overskrift2Tegn"/>
                    <w:b w:val="0"/>
                    <w:sz w:val="22"/>
                    <w:szCs w:val="22"/>
                  </w:rPr>
                  <w:t>Lunsj</w:t>
                </w:r>
              </w:p>
            </w:tc>
          </w:sdtContent>
        </w:sdt>
      </w:tr>
      <w:tr w:rsidR="00690930" w:rsidRPr="005253D3" w:rsidTr="00C040CE">
        <w:trPr>
          <w:trHeight w:val="262"/>
        </w:trPr>
        <w:tc>
          <w:tcPr>
            <w:tcW w:w="1951" w:type="dxa"/>
            <w:vMerge/>
          </w:tcPr>
          <w:p w:rsidR="00690930" w:rsidRPr="005253D3" w:rsidRDefault="00690930" w:rsidP="00C040CE"/>
        </w:tc>
        <w:sdt>
          <w:sdtPr>
            <w:alias w:val="hvem holder foredraget/innlegget"/>
            <w:tag w:val="navn på innleder"/>
            <w:id w:val="-91157694"/>
            <w:placeholder>
              <w:docPart w:val="3538869545F14969B676C49B42680E26"/>
            </w:placeholder>
          </w:sdtPr>
          <w:sdtEndPr/>
          <w:sdtContent>
            <w:tc>
              <w:tcPr>
                <w:tcW w:w="6975" w:type="dxa"/>
              </w:tcPr>
              <w:p w:rsidR="00690930" w:rsidRPr="005253D3" w:rsidRDefault="005A6EAA" w:rsidP="00C040CE">
                <w:pPr>
                  <w:spacing w:before="100" w:beforeAutospacing="1" w:after="100" w:afterAutospacing="1" w:line="360" w:lineRule="auto"/>
                  <w:contextualSpacing/>
                </w:pPr>
                <w:r w:rsidRPr="005253D3">
                  <w:t xml:space="preserve"> </w:t>
                </w:r>
              </w:p>
            </w:tc>
          </w:sdtContent>
        </w:sdt>
      </w:tr>
      <w:tr w:rsidR="00690930" w:rsidRPr="005253D3" w:rsidTr="00C040CE">
        <w:trPr>
          <w:trHeight w:val="263"/>
        </w:trPr>
        <w:sdt>
          <w:sdtPr>
            <w:alias w:val="Tidspunkt"/>
            <w:tag w:val="tidspunkt"/>
            <w:id w:val="34407820"/>
            <w:placeholder>
              <w:docPart w:val="E550419DAB41416498F0F85EBBC4BF91"/>
            </w:placeholder>
          </w:sdtPr>
          <w:sdtEndPr/>
          <w:sdtContent>
            <w:tc>
              <w:tcPr>
                <w:tcW w:w="1951" w:type="dxa"/>
                <w:vMerge w:val="restart"/>
              </w:tcPr>
              <w:p w:rsidR="00974C82" w:rsidRPr="005253D3" w:rsidRDefault="00974C82" w:rsidP="00974C82">
                <w:r w:rsidRPr="005253D3">
                  <w:t>13</w:t>
                </w:r>
                <w:r w:rsidR="00C040CE" w:rsidRPr="005253D3">
                  <w:t>.00</w:t>
                </w:r>
                <w:r w:rsidR="005253D3">
                  <w:t xml:space="preserve"> - </w:t>
                </w:r>
                <w:r w:rsidRPr="005253D3">
                  <w:t>15.15</w:t>
                </w:r>
              </w:p>
              <w:p w:rsidR="007A569B" w:rsidRDefault="007A569B" w:rsidP="00C67707">
                <w:r>
                  <w:t>(</w:t>
                </w:r>
                <w:r w:rsidR="00974C82" w:rsidRPr="005253D3">
                  <w:t xml:space="preserve">Pause </w:t>
                </w:r>
                <w:r w:rsidR="00C67707">
                  <w:t>ved</w:t>
                </w:r>
                <w:r w:rsidR="00974C82" w:rsidRPr="005253D3">
                  <w:t xml:space="preserve"> </w:t>
                </w:r>
              </w:p>
              <w:p w:rsidR="00690930" w:rsidRPr="005253D3" w:rsidRDefault="007A569B" w:rsidP="00C67707">
                <w:r>
                  <w:t xml:space="preserve"> b</w:t>
                </w:r>
                <w:r w:rsidR="00974C82" w:rsidRPr="005253D3">
                  <w:t>ehov</w:t>
                </w:r>
                <w:r>
                  <w:t>)</w:t>
                </w:r>
              </w:p>
            </w:tc>
          </w:sdtContent>
        </w:sdt>
        <w:sdt>
          <w:sdtPr>
            <w:rPr>
              <w:rStyle w:val="Overskrift2Tegn"/>
              <w:b w:val="0"/>
              <w:sz w:val="22"/>
              <w:szCs w:val="22"/>
            </w:rPr>
            <w:alias w:val="Skriv inn navn på denne posten i programmet"/>
            <w:tag w:val="denne posten på programmet"/>
            <w:id w:val="-1244408117"/>
            <w:placeholder>
              <w:docPart w:val="E2F3D139B9F6402AA382B3FFDC375BDE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</w:rPr>
          </w:sdtEndPr>
          <w:sdtContent>
            <w:tc>
              <w:tcPr>
                <w:tcW w:w="6975" w:type="dxa"/>
              </w:tcPr>
              <w:p w:rsidR="00690930" w:rsidRPr="005253D3" w:rsidRDefault="00974C82">
                <w:r w:rsidRPr="005253D3">
                  <w:rPr>
                    <w:rStyle w:val="Overskrift2Tegn"/>
                    <w:b w:val="0"/>
                    <w:sz w:val="22"/>
                    <w:szCs w:val="22"/>
                  </w:rPr>
                  <w:t>Vurdering</w:t>
                </w:r>
              </w:p>
            </w:tc>
          </w:sdtContent>
        </w:sdt>
      </w:tr>
      <w:tr w:rsidR="00690930" w:rsidRPr="005253D3" w:rsidTr="00C040CE">
        <w:trPr>
          <w:trHeight w:val="262"/>
        </w:trPr>
        <w:tc>
          <w:tcPr>
            <w:tcW w:w="1951" w:type="dxa"/>
            <w:vMerge/>
          </w:tcPr>
          <w:p w:rsidR="00690930" w:rsidRPr="005253D3" w:rsidRDefault="00690930"/>
        </w:tc>
        <w:sdt>
          <w:sdtPr>
            <w:alias w:val="hvem holder foredraget/innlegget"/>
            <w:tag w:val="navn på innleder"/>
            <w:id w:val="-1794441858"/>
            <w:placeholder>
              <w:docPart w:val="699B326B898E4599A77CCA8A247D4CB4"/>
            </w:placeholder>
          </w:sdtPr>
          <w:sdtEndPr/>
          <w:sdtContent>
            <w:tc>
              <w:tcPr>
                <w:tcW w:w="6975" w:type="dxa"/>
              </w:tcPr>
              <w:p w:rsidR="00974C82" w:rsidRPr="005253D3" w:rsidRDefault="00974C82" w:rsidP="003261E2">
                <w:pPr>
                  <w:spacing w:after="0" w:line="240" w:lineRule="auto"/>
                  <w:contextualSpacing/>
                </w:pPr>
                <w:r w:rsidRPr="005253D3">
                  <w:t>Hva er en karakter?</w:t>
                </w:r>
              </w:p>
              <w:p w:rsidR="00974C82" w:rsidRPr="005253D3" w:rsidRDefault="003261E2" w:rsidP="003261E2">
                <w:pPr>
                  <w:pStyle w:val="Listeavsnitt"/>
                  <w:numPr>
                    <w:ilvl w:val="0"/>
                    <w:numId w:val="3"/>
                  </w:numPr>
                  <w:spacing w:after="0" w:line="240" w:lineRule="auto"/>
                </w:pPr>
                <w:r w:rsidRPr="005253D3">
                  <w:t>Begreper</w:t>
                </w:r>
              </w:p>
              <w:p w:rsidR="00974C82" w:rsidRPr="005253D3" w:rsidRDefault="003261E2" w:rsidP="003261E2">
                <w:pPr>
                  <w:pStyle w:val="Listeavsnitt"/>
                  <w:numPr>
                    <w:ilvl w:val="0"/>
                    <w:numId w:val="3"/>
                  </w:numPr>
                  <w:spacing w:after="0" w:line="240" w:lineRule="auto"/>
                </w:pPr>
                <w:r w:rsidRPr="005253D3">
                  <w:t>Praktisk tilnærming</w:t>
                </w:r>
              </w:p>
              <w:p w:rsidR="00974C82" w:rsidRPr="005253D3" w:rsidRDefault="003261E2" w:rsidP="003261E2">
                <w:pPr>
                  <w:pStyle w:val="Listeavsnitt"/>
                  <w:numPr>
                    <w:ilvl w:val="0"/>
                    <w:numId w:val="3"/>
                  </w:numPr>
                  <w:spacing w:after="0" w:line="240" w:lineRule="auto"/>
                </w:pPr>
                <w:r w:rsidRPr="005253D3">
                  <w:t>E</w:t>
                </w:r>
                <w:r w:rsidR="00974C82" w:rsidRPr="005253D3">
                  <w:t>ksempler/dilemmaer</w:t>
                </w:r>
              </w:p>
              <w:p w:rsidR="00690930" w:rsidRPr="005253D3" w:rsidRDefault="003261E2" w:rsidP="003261E2">
                <w:pPr>
                  <w:pStyle w:val="Listeavsnitt"/>
                  <w:numPr>
                    <w:ilvl w:val="0"/>
                    <w:numId w:val="3"/>
                  </w:numPr>
                  <w:spacing w:after="0" w:line="240" w:lineRule="auto"/>
                </w:pPr>
                <w:r w:rsidRPr="005253D3">
                  <w:t>U</w:t>
                </w:r>
                <w:r w:rsidR="00974C82" w:rsidRPr="005253D3">
                  <w:t>nderveis- og sluttvurdering</w:t>
                </w:r>
              </w:p>
            </w:tc>
          </w:sdtContent>
        </w:sdt>
      </w:tr>
      <w:tr w:rsidR="00690930" w:rsidRPr="005253D3" w:rsidTr="00C040CE">
        <w:trPr>
          <w:trHeight w:val="263"/>
        </w:trPr>
        <w:sdt>
          <w:sdtPr>
            <w:alias w:val="Tidspunkt"/>
            <w:tag w:val="tidspunkt"/>
            <w:id w:val="1508701924"/>
            <w:placeholder>
              <w:docPart w:val="C8221A7A2C654AA4B6E872096BF48023"/>
            </w:placeholder>
          </w:sdtPr>
          <w:sdtEndPr/>
          <w:sdtContent>
            <w:tc>
              <w:tcPr>
                <w:tcW w:w="1951" w:type="dxa"/>
                <w:vMerge w:val="restart"/>
              </w:tcPr>
              <w:p w:rsidR="00690930" w:rsidRPr="005253D3" w:rsidRDefault="00974C82" w:rsidP="00C040CE">
                <w:r w:rsidRPr="005253D3">
                  <w:t>15.15</w:t>
                </w:r>
                <w:r w:rsidR="005253D3">
                  <w:t xml:space="preserve"> - </w:t>
                </w:r>
                <w:r w:rsidRPr="005253D3">
                  <w:t>15.30</w:t>
                </w:r>
              </w:p>
            </w:tc>
          </w:sdtContent>
        </w:sdt>
        <w:sdt>
          <w:sdtPr>
            <w:rPr>
              <w:rStyle w:val="Overskrift2Tegn"/>
              <w:b w:val="0"/>
              <w:sz w:val="22"/>
              <w:szCs w:val="22"/>
            </w:rPr>
            <w:alias w:val="Skriv inn navn på denne posten i programmet"/>
            <w:tag w:val="denne posten på programmet"/>
            <w:id w:val="1651241661"/>
            <w:placeholder>
              <w:docPart w:val="8FC1058FB2A84990A2D917ED8BCFC694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</w:rPr>
          </w:sdtEndPr>
          <w:sdtContent>
            <w:tc>
              <w:tcPr>
                <w:tcW w:w="6975" w:type="dxa"/>
              </w:tcPr>
              <w:p w:rsidR="00690930" w:rsidRPr="005253D3" w:rsidRDefault="00974C82">
                <w:r w:rsidRPr="005253D3">
                  <w:rPr>
                    <w:rStyle w:val="Overskrift2Tegn"/>
                    <w:b w:val="0"/>
                    <w:sz w:val="22"/>
                    <w:szCs w:val="22"/>
                  </w:rPr>
                  <w:t>Avslutning v/Fylkesmannen</w:t>
                </w:r>
              </w:p>
            </w:tc>
          </w:sdtContent>
        </w:sdt>
      </w:tr>
      <w:tr w:rsidR="00690930" w:rsidRPr="005253D3" w:rsidTr="00C040CE">
        <w:trPr>
          <w:trHeight w:val="262"/>
        </w:trPr>
        <w:tc>
          <w:tcPr>
            <w:tcW w:w="1951" w:type="dxa"/>
            <w:vMerge/>
          </w:tcPr>
          <w:p w:rsidR="00690930" w:rsidRPr="005253D3" w:rsidRDefault="00690930"/>
        </w:tc>
        <w:sdt>
          <w:sdtPr>
            <w:alias w:val="hvem holder foredraget/innlegget"/>
            <w:tag w:val="navn på innleder"/>
            <w:id w:val="-1719045587"/>
            <w:placeholder>
              <w:docPart w:val="84557137259C4BC7A05939261D70451D"/>
            </w:placeholder>
          </w:sdtPr>
          <w:sdtEndPr/>
          <w:sdtContent>
            <w:tc>
              <w:tcPr>
                <w:tcW w:w="6975" w:type="dxa"/>
              </w:tcPr>
              <w:p w:rsidR="00690930" w:rsidRPr="005253D3" w:rsidRDefault="00C040CE" w:rsidP="00C040CE">
                <w:r w:rsidRPr="005253D3">
                  <w:t xml:space="preserve"> </w:t>
                </w:r>
              </w:p>
            </w:tc>
          </w:sdtContent>
        </w:sdt>
      </w:tr>
    </w:tbl>
    <w:p w:rsidR="0012510A" w:rsidRDefault="0012510A" w:rsidP="006A21BA"/>
    <w:p w:rsidR="007A569B" w:rsidRDefault="007A569B" w:rsidP="006A21BA"/>
    <w:p w:rsidR="00BF07C2" w:rsidRDefault="0012510A" w:rsidP="006A21BA">
      <w:r w:rsidRPr="006A21B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6EAA30F" wp14:editId="227E754E">
            <wp:simplePos x="0" y="0"/>
            <wp:positionH relativeFrom="column">
              <wp:posOffset>10160</wp:posOffset>
            </wp:positionH>
            <wp:positionV relativeFrom="paragraph">
              <wp:posOffset>156845</wp:posOffset>
            </wp:positionV>
            <wp:extent cx="1050290" cy="1163955"/>
            <wp:effectExtent l="114300" t="114300" r="111760" b="112395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63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1BA" w:rsidRPr="006A21BA">
        <w:t xml:space="preserve">Foredragsholder, Ingrid Nelvik, deltar på oppdrag fra </w:t>
      </w:r>
      <w:proofErr w:type="spellStart"/>
      <w:r w:rsidR="006A21BA" w:rsidRPr="006A21BA">
        <w:t>Udir</w:t>
      </w:r>
      <w:proofErr w:type="spellEnd"/>
      <w:r w:rsidR="006A21BA" w:rsidRPr="006A21BA">
        <w:t xml:space="preserve"> i arbeidsgruppa</w:t>
      </w:r>
      <w:r>
        <w:t xml:space="preserve"> </w:t>
      </w:r>
      <w:r w:rsidR="006A21BA" w:rsidRPr="006A21BA">
        <w:t xml:space="preserve">som har utarbeidet ny læreplan i kroppsøving, og som nå reviderer </w:t>
      </w:r>
      <w:r w:rsidR="006A21BA">
        <w:t xml:space="preserve">veiledningen </w:t>
      </w:r>
      <w:r w:rsidR="006A21BA" w:rsidRPr="006A21BA">
        <w:t>i faget. Hun arbeider til daglig som kroppsøvingslærer ved Brundalen videregående skole, og som Fysak koordinator i Sør-Trøndelag</w:t>
      </w:r>
      <w:r>
        <w:t xml:space="preserve"> </w:t>
      </w:r>
      <w:r w:rsidR="006A21BA">
        <w:t xml:space="preserve">fylkeskommune. </w:t>
      </w:r>
      <w:r w:rsidR="006A21BA" w:rsidRPr="006A21BA">
        <w:t>Hun er nettverksleder for kroppsøving i Sør-Trøndelag, og har et verv i LFF. Nelvik har lang erfaring fra skoleverket med kroppsøvingsfaget og med å arrangere etterutdanningskurs for kroppsøvingslærere.</w:t>
      </w:r>
    </w:p>
    <w:p w:rsidR="000C50CA" w:rsidRDefault="000C50CA">
      <w:pPr>
        <w:sectPr w:rsidR="000C50CA" w:rsidSect="00974C8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127" w:right="1418" w:bottom="1985" w:left="1418" w:header="454" w:footer="130" w:gutter="284"/>
          <w:cols w:space="708"/>
          <w:titlePg/>
          <w:docGrid w:linePitch="360"/>
        </w:sectPr>
      </w:pPr>
    </w:p>
    <w:p w:rsidR="000C50CA" w:rsidRPr="00031C0E" w:rsidRDefault="000C50CA" w:rsidP="00280BAB"/>
    <w:sectPr w:rsidR="000C50CA" w:rsidRPr="00031C0E" w:rsidSect="00C75BBE">
      <w:headerReference w:type="default" r:id="rId20"/>
      <w:footerReference w:type="default" r:id="rId21"/>
      <w:type w:val="continuous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36" w:rsidRDefault="00391236">
      <w:r>
        <w:separator/>
      </w:r>
    </w:p>
  </w:endnote>
  <w:endnote w:type="continuationSeparator" w:id="0">
    <w:p w:rsidR="00391236" w:rsidRDefault="0039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B" w:rsidRDefault="0066769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B" w:rsidRDefault="0066769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 w:rsidP="00225EE2">
    <w:pPr>
      <w:pStyle w:val="Bunntekst"/>
    </w:pPr>
    <w:r>
      <w:rPr>
        <w:noProof/>
      </w:rPr>
      <w:drawing>
        <wp:anchor distT="0" distB="0" distL="114300" distR="114300" simplePos="0" relativeHeight="251674112" behindDoc="1" locked="0" layoutInCell="1" allowOverlap="1" wp14:anchorId="755338D8" wp14:editId="14B89A34">
          <wp:simplePos x="0" y="0"/>
          <wp:positionH relativeFrom="column">
            <wp:posOffset>-885507</wp:posOffset>
          </wp:positionH>
          <wp:positionV relativeFrom="paragraph">
            <wp:posOffset>-2391727</wp:posOffset>
          </wp:positionV>
          <wp:extent cx="7171939" cy="238125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r="-6"/>
                  <a:stretch/>
                </pic:blipFill>
                <pic:spPr>
                  <a:xfrm>
                    <a:off x="0" y="0"/>
                    <a:ext cx="7177376" cy="23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>
    <w:pPr>
      <w:pStyle w:val="Bunn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4F5DDFB3" wp14:editId="4F5DDFB4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F5DDFB5" wp14:editId="4F5DDFB6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CDA" w:rsidRPr="00307794" w:rsidRDefault="00A65CDA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7A569B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A65CDA" w:rsidRPr="00307794" w:rsidRDefault="00A65CDA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7A569B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36" w:rsidRDefault="00391236">
      <w:r>
        <w:separator/>
      </w:r>
    </w:p>
  </w:footnote>
  <w:footnote w:type="continuationSeparator" w:id="0">
    <w:p w:rsidR="00391236" w:rsidRDefault="0039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B" w:rsidRDefault="0066769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Pr="00051791" w:rsidRDefault="00A65CDA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4E6816DA" wp14:editId="0A419791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/>
  <w:p w:rsidR="00A65CDA" w:rsidRDefault="00A65CDA">
    <w:r>
      <w:rPr>
        <w:noProof/>
      </w:rPr>
      <w:drawing>
        <wp:anchor distT="0" distB="0" distL="114300" distR="114300" simplePos="0" relativeHeight="251672064" behindDoc="0" locked="0" layoutInCell="1" allowOverlap="1" wp14:anchorId="11605E82" wp14:editId="391669FC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g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5CDA" w:rsidRDefault="00A65CDA"/>
  <w:p w:rsidR="00A65CDA" w:rsidRDefault="00A65CDA">
    <w:r>
      <w:rPr>
        <w:noProof/>
      </w:rPr>
      <w:drawing>
        <wp:anchor distT="0" distB="0" distL="114300" distR="114300" simplePos="0" relativeHeight="251673088" behindDoc="0" locked="0" layoutInCell="1" allowOverlap="1" wp14:anchorId="2BECAA56" wp14:editId="314F6B27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46800" cy="180000"/>
          <wp:effectExtent l="0" t="0" r="127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1" layoutInCell="1" allowOverlap="1" wp14:anchorId="4ECE7CB3" wp14:editId="6292CE72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5CDA" w:rsidRDefault="00A65CDA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Pr="00051791" w:rsidRDefault="00A65CDA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4F5DDFB1" wp14:editId="4F5DDFB2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4FF9"/>
    <w:multiLevelType w:val="hybridMultilevel"/>
    <w:tmpl w:val="9748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21A47"/>
    <w:multiLevelType w:val="hybridMultilevel"/>
    <w:tmpl w:val="7DAEE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97414"/>
    <w:multiLevelType w:val="hybridMultilevel"/>
    <w:tmpl w:val="F72E3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PwabedUoc2+wy1yUdEr3FbaA+xU=" w:salt="Iw3PMIlKADZ7iKGl804mgw==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82"/>
    <w:rsid w:val="00006F89"/>
    <w:rsid w:val="00022651"/>
    <w:rsid w:val="00031066"/>
    <w:rsid w:val="00031C0E"/>
    <w:rsid w:val="00051791"/>
    <w:rsid w:val="00054C9A"/>
    <w:rsid w:val="00097BE8"/>
    <w:rsid w:val="000B13B0"/>
    <w:rsid w:val="000B1E60"/>
    <w:rsid w:val="000C50CA"/>
    <w:rsid w:val="00120214"/>
    <w:rsid w:val="0012510A"/>
    <w:rsid w:val="0014652E"/>
    <w:rsid w:val="0019490D"/>
    <w:rsid w:val="00197DB4"/>
    <w:rsid w:val="001A48D2"/>
    <w:rsid w:val="001A69EF"/>
    <w:rsid w:val="0021253D"/>
    <w:rsid w:val="002135F1"/>
    <w:rsid w:val="0022531B"/>
    <w:rsid w:val="00225EE2"/>
    <w:rsid w:val="00280056"/>
    <w:rsid w:val="00280BAB"/>
    <w:rsid w:val="002B2424"/>
    <w:rsid w:val="002B3EAA"/>
    <w:rsid w:val="002F769B"/>
    <w:rsid w:val="00307794"/>
    <w:rsid w:val="003261E2"/>
    <w:rsid w:val="00391236"/>
    <w:rsid w:val="003C045D"/>
    <w:rsid w:val="003F63AB"/>
    <w:rsid w:val="004344A5"/>
    <w:rsid w:val="00435B71"/>
    <w:rsid w:val="00437486"/>
    <w:rsid w:val="0047269E"/>
    <w:rsid w:val="0048195F"/>
    <w:rsid w:val="004F2B44"/>
    <w:rsid w:val="004F76CB"/>
    <w:rsid w:val="00510DD8"/>
    <w:rsid w:val="005253D3"/>
    <w:rsid w:val="0054042D"/>
    <w:rsid w:val="00554EC7"/>
    <w:rsid w:val="005A6EAA"/>
    <w:rsid w:val="005C0B56"/>
    <w:rsid w:val="00601BBE"/>
    <w:rsid w:val="00650BB4"/>
    <w:rsid w:val="0066769B"/>
    <w:rsid w:val="00690930"/>
    <w:rsid w:val="006A21BA"/>
    <w:rsid w:val="006B65BC"/>
    <w:rsid w:val="006C481E"/>
    <w:rsid w:val="0071351A"/>
    <w:rsid w:val="00743BD7"/>
    <w:rsid w:val="0078305B"/>
    <w:rsid w:val="00787F6F"/>
    <w:rsid w:val="00791294"/>
    <w:rsid w:val="00793285"/>
    <w:rsid w:val="007A569B"/>
    <w:rsid w:val="007C1024"/>
    <w:rsid w:val="007D3BCD"/>
    <w:rsid w:val="007D3EC9"/>
    <w:rsid w:val="007E032E"/>
    <w:rsid w:val="00877DB1"/>
    <w:rsid w:val="00881D7E"/>
    <w:rsid w:val="00883EBB"/>
    <w:rsid w:val="008D5743"/>
    <w:rsid w:val="008E5919"/>
    <w:rsid w:val="00907B50"/>
    <w:rsid w:val="00956087"/>
    <w:rsid w:val="009639DE"/>
    <w:rsid w:val="00974C82"/>
    <w:rsid w:val="009E1407"/>
    <w:rsid w:val="00A22360"/>
    <w:rsid w:val="00A237B9"/>
    <w:rsid w:val="00A65CDA"/>
    <w:rsid w:val="00AD1FC4"/>
    <w:rsid w:val="00B1122F"/>
    <w:rsid w:val="00B901BD"/>
    <w:rsid w:val="00BB7328"/>
    <w:rsid w:val="00BF07C2"/>
    <w:rsid w:val="00BF4004"/>
    <w:rsid w:val="00C040CE"/>
    <w:rsid w:val="00C67707"/>
    <w:rsid w:val="00C75BBE"/>
    <w:rsid w:val="00C92503"/>
    <w:rsid w:val="00CB51A6"/>
    <w:rsid w:val="00CE0C75"/>
    <w:rsid w:val="00D65948"/>
    <w:rsid w:val="00D84716"/>
    <w:rsid w:val="00DB6E15"/>
    <w:rsid w:val="00DD03B9"/>
    <w:rsid w:val="00E021EB"/>
    <w:rsid w:val="00E62044"/>
    <w:rsid w:val="00EF000F"/>
    <w:rsid w:val="00EF0BB9"/>
    <w:rsid w:val="00F066B6"/>
    <w:rsid w:val="00F172E9"/>
    <w:rsid w:val="00F81A78"/>
    <w:rsid w:val="00F94A67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1BD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1BD"/>
    <w:pPr>
      <w:keepNext/>
      <w:keepLines/>
      <w:spacing w:before="720" w:after="240"/>
      <w:outlineLvl w:val="0"/>
    </w:pPr>
    <w:rPr>
      <w:rFonts w:eastAsiaTheme="majorEastAsia"/>
      <w:b/>
      <w:bCs/>
      <w:color w:val="513F47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40CE"/>
    <w:pPr>
      <w:keepNext/>
      <w:keepLines/>
      <w:spacing w:before="120" w:after="0"/>
      <w:outlineLvl w:val="1"/>
    </w:pPr>
    <w:rPr>
      <w:rFonts w:eastAsiaTheme="majorEastAsia"/>
      <w:b/>
      <w:bCs/>
      <w:color w:val="6D556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BD"/>
    <w:pPr>
      <w:keepNext/>
      <w:keepLines/>
      <w:spacing w:before="200" w:after="0"/>
      <w:outlineLvl w:val="2"/>
    </w:pPr>
    <w:rPr>
      <w:rFonts w:eastAsiaTheme="majorEastAsia"/>
      <w:bCs/>
      <w:color w:val="6D5560" w:themeColor="accent1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BD"/>
    <w:pPr>
      <w:keepNext/>
      <w:keepLines/>
      <w:spacing w:before="200" w:after="0"/>
      <w:outlineLvl w:val="3"/>
    </w:pPr>
    <w:rPr>
      <w:rFonts w:eastAsiaTheme="majorEastAsia"/>
      <w:bCs/>
      <w:iCs/>
      <w:color w:val="6D556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BD"/>
    <w:pPr>
      <w:keepNext/>
      <w:keepLines/>
      <w:spacing w:before="200" w:after="0"/>
      <w:outlineLvl w:val="4"/>
    </w:pPr>
    <w:rPr>
      <w:rFonts w:eastAsiaTheme="majorEastAsia"/>
      <w:color w:val="362A2F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43878B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513F48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01BD"/>
    <w:pPr>
      <w:numPr>
        <w:ilvl w:val="1"/>
      </w:numPr>
    </w:pPr>
    <w:rPr>
      <w:rFonts w:eastAsiaTheme="majorEastAsia"/>
      <w:iCs/>
      <w:color w:val="6D5560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01BD"/>
    <w:rPr>
      <w:rFonts w:ascii="Arial" w:eastAsiaTheme="majorEastAsia" w:hAnsi="Arial" w:cs="Arial"/>
      <w:iCs/>
      <w:color w:val="6D5560" w:themeColor="accent1"/>
      <w:spacing w:val="15"/>
      <w:sz w:val="28"/>
      <w:szCs w:val="24"/>
    </w:rPr>
  </w:style>
  <w:style w:type="character" w:styleId="Sterk">
    <w:name w:val="Strong"/>
    <w:basedOn w:val="Standardskriftforavsnitt"/>
    <w:uiPriority w:val="22"/>
    <w:qFormat/>
    <w:rsid w:val="00B901BD"/>
    <w:rPr>
      <w:b/>
      <w:bCs/>
    </w:rPr>
  </w:style>
  <w:style w:type="character" w:styleId="Utheving">
    <w:name w:val="Emphasis"/>
    <w:basedOn w:val="Standardskriftforavsnitt"/>
    <w:uiPriority w:val="20"/>
    <w:qFormat/>
    <w:rsid w:val="00B901BD"/>
    <w:rPr>
      <w:b/>
      <w:iCs/>
      <w:color w:val="6D5560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01BD"/>
    <w:rPr>
      <w:rFonts w:ascii="Arial" w:eastAsiaTheme="majorEastAsia" w:hAnsi="Arial" w:cs="Arial"/>
      <w:b/>
      <w:bCs/>
      <w:color w:val="513F47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40CE"/>
    <w:rPr>
      <w:rFonts w:ascii="Arial" w:eastAsiaTheme="majorEastAsia" w:hAnsi="Arial" w:cs="Arial"/>
      <w:b/>
      <w:bCs/>
      <w:color w:val="6D556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901BD"/>
    <w:rPr>
      <w:rFonts w:ascii="Arial" w:eastAsiaTheme="majorEastAsia" w:hAnsi="Arial" w:cs="Arial"/>
      <w:bCs/>
      <w:color w:val="6D5560" w:themeColor="accent1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901BD"/>
    <w:rPr>
      <w:rFonts w:ascii="Arial" w:eastAsiaTheme="majorEastAsia" w:hAnsi="Arial" w:cs="Arial"/>
      <w:bCs/>
      <w:iCs/>
      <w:color w:val="6D556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901BD"/>
    <w:rPr>
      <w:rFonts w:ascii="Arial" w:eastAsiaTheme="majorEastAsia" w:hAnsi="Arial" w:cs="Arial"/>
      <w:color w:val="362A2F" w:themeColor="accent1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901BD"/>
    <w:pPr>
      <w:spacing w:line="240" w:lineRule="auto"/>
    </w:pPr>
    <w:rPr>
      <w:b/>
      <w:bCs/>
      <w:color w:val="6D5560" w:themeColor="accent1"/>
      <w:sz w:val="18"/>
      <w:szCs w:val="18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B901BD"/>
    <w:pPr>
      <w:pBdr>
        <w:bottom w:val="single" w:sz="8" w:space="4" w:color="6D5560" w:themeColor="accent1"/>
      </w:pBdr>
      <w:spacing w:after="300" w:line="240" w:lineRule="auto"/>
      <w:contextualSpacing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B901BD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Ingenmellomrom">
    <w:name w:val="No Spacing"/>
    <w:link w:val="IngenmellomromTegn"/>
    <w:uiPriority w:val="1"/>
    <w:qFormat/>
    <w:rsid w:val="00B901BD"/>
    <w:pPr>
      <w:spacing w:after="0" w:line="240" w:lineRule="auto"/>
    </w:pPr>
    <w:rPr>
      <w:rFonts w:ascii="Arial" w:hAnsi="Arial" w:cs="Arial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901BD"/>
    <w:rPr>
      <w:rFonts w:ascii="Arial" w:hAnsi="Arial" w:cs="Arial"/>
    </w:rPr>
  </w:style>
  <w:style w:type="paragraph" w:styleId="Listeavsnitt">
    <w:name w:val="List Paragraph"/>
    <w:basedOn w:val="Normal"/>
    <w:uiPriority w:val="34"/>
    <w:qFormat/>
    <w:rsid w:val="00B901B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901BD"/>
    <w:rPr>
      <w:b/>
      <w:bCs/>
      <w:i/>
      <w:iCs/>
      <w:color w:val="6D5560" w:themeColor="accent1"/>
    </w:rPr>
  </w:style>
  <w:style w:type="character" w:styleId="Svakreferanse">
    <w:name w:val="Subtle Reference"/>
    <w:basedOn w:val="Standardskriftforavsnitt"/>
    <w:uiPriority w:val="31"/>
    <w:qFormat/>
    <w:rsid w:val="00B901BD"/>
    <w:rPr>
      <w:smallCaps/>
      <w:color w:val="8BC0C6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901BD"/>
    <w:rPr>
      <w:b/>
      <w:bCs/>
      <w:smallCaps/>
      <w:color w:val="8BC0C6" w:themeColor="accent2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01BD"/>
    <w:pPr>
      <w:outlineLvl w:val="9"/>
    </w:pPr>
    <w:rPr>
      <w:sz w:val="40"/>
    </w:rPr>
  </w:style>
  <w:style w:type="character" w:styleId="Plassholdertekst">
    <w:name w:val="Placeholder Text"/>
    <w:basedOn w:val="Standardskriftforavsnitt"/>
    <w:uiPriority w:val="99"/>
    <w:semiHidden/>
    <w:rsid w:val="00A65C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1BD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1BD"/>
    <w:pPr>
      <w:keepNext/>
      <w:keepLines/>
      <w:spacing w:before="720" w:after="240"/>
      <w:outlineLvl w:val="0"/>
    </w:pPr>
    <w:rPr>
      <w:rFonts w:eastAsiaTheme="majorEastAsia"/>
      <w:b/>
      <w:bCs/>
      <w:color w:val="513F47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40CE"/>
    <w:pPr>
      <w:keepNext/>
      <w:keepLines/>
      <w:spacing w:before="120" w:after="0"/>
      <w:outlineLvl w:val="1"/>
    </w:pPr>
    <w:rPr>
      <w:rFonts w:eastAsiaTheme="majorEastAsia"/>
      <w:b/>
      <w:bCs/>
      <w:color w:val="6D556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BD"/>
    <w:pPr>
      <w:keepNext/>
      <w:keepLines/>
      <w:spacing w:before="200" w:after="0"/>
      <w:outlineLvl w:val="2"/>
    </w:pPr>
    <w:rPr>
      <w:rFonts w:eastAsiaTheme="majorEastAsia"/>
      <w:bCs/>
      <w:color w:val="6D5560" w:themeColor="accent1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BD"/>
    <w:pPr>
      <w:keepNext/>
      <w:keepLines/>
      <w:spacing w:before="200" w:after="0"/>
      <w:outlineLvl w:val="3"/>
    </w:pPr>
    <w:rPr>
      <w:rFonts w:eastAsiaTheme="majorEastAsia"/>
      <w:bCs/>
      <w:iCs/>
      <w:color w:val="6D556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BD"/>
    <w:pPr>
      <w:keepNext/>
      <w:keepLines/>
      <w:spacing w:before="200" w:after="0"/>
      <w:outlineLvl w:val="4"/>
    </w:pPr>
    <w:rPr>
      <w:rFonts w:eastAsiaTheme="majorEastAsia"/>
      <w:color w:val="362A2F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43878B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513F48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01BD"/>
    <w:pPr>
      <w:numPr>
        <w:ilvl w:val="1"/>
      </w:numPr>
    </w:pPr>
    <w:rPr>
      <w:rFonts w:eastAsiaTheme="majorEastAsia"/>
      <w:iCs/>
      <w:color w:val="6D5560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01BD"/>
    <w:rPr>
      <w:rFonts w:ascii="Arial" w:eastAsiaTheme="majorEastAsia" w:hAnsi="Arial" w:cs="Arial"/>
      <w:iCs/>
      <w:color w:val="6D5560" w:themeColor="accent1"/>
      <w:spacing w:val="15"/>
      <w:sz w:val="28"/>
      <w:szCs w:val="24"/>
    </w:rPr>
  </w:style>
  <w:style w:type="character" w:styleId="Sterk">
    <w:name w:val="Strong"/>
    <w:basedOn w:val="Standardskriftforavsnitt"/>
    <w:uiPriority w:val="22"/>
    <w:qFormat/>
    <w:rsid w:val="00B901BD"/>
    <w:rPr>
      <w:b/>
      <w:bCs/>
    </w:rPr>
  </w:style>
  <w:style w:type="character" w:styleId="Utheving">
    <w:name w:val="Emphasis"/>
    <w:basedOn w:val="Standardskriftforavsnitt"/>
    <w:uiPriority w:val="20"/>
    <w:qFormat/>
    <w:rsid w:val="00B901BD"/>
    <w:rPr>
      <w:b/>
      <w:iCs/>
      <w:color w:val="6D5560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01BD"/>
    <w:rPr>
      <w:rFonts w:ascii="Arial" w:eastAsiaTheme="majorEastAsia" w:hAnsi="Arial" w:cs="Arial"/>
      <w:b/>
      <w:bCs/>
      <w:color w:val="513F47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40CE"/>
    <w:rPr>
      <w:rFonts w:ascii="Arial" w:eastAsiaTheme="majorEastAsia" w:hAnsi="Arial" w:cs="Arial"/>
      <w:b/>
      <w:bCs/>
      <w:color w:val="6D556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901BD"/>
    <w:rPr>
      <w:rFonts w:ascii="Arial" w:eastAsiaTheme="majorEastAsia" w:hAnsi="Arial" w:cs="Arial"/>
      <w:bCs/>
      <w:color w:val="6D5560" w:themeColor="accent1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901BD"/>
    <w:rPr>
      <w:rFonts w:ascii="Arial" w:eastAsiaTheme="majorEastAsia" w:hAnsi="Arial" w:cs="Arial"/>
      <w:bCs/>
      <w:iCs/>
      <w:color w:val="6D556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901BD"/>
    <w:rPr>
      <w:rFonts w:ascii="Arial" w:eastAsiaTheme="majorEastAsia" w:hAnsi="Arial" w:cs="Arial"/>
      <w:color w:val="362A2F" w:themeColor="accent1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901BD"/>
    <w:pPr>
      <w:spacing w:line="240" w:lineRule="auto"/>
    </w:pPr>
    <w:rPr>
      <w:b/>
      <w:bCs/>
      <w:color w:val="6D5560" w:themeColor="accent1"/>
      <w:sz w:val="18"/>
      <w:szCs w:val="18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B901BD"/>
    <w:pPr>
      <w:pBdr>
        <w:bottom w:val="single" w:sz="8" w:space="4" w:color="6D5560" w:themeColor="accent1"/>
      </w:pBdr>
      <w:spacing w:after="300" w:line="240" w:lineRule="auto"/>
      <w:contextualSpacing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B901BD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Ingenmellomrom">
    <w:name w:val="No Spacing"/>
    <w:link w:val="IngenmellomromTegn"/>
    <w:uiPriority w:val="1"/>
    <w:qFormat/>
    <w:rsid w:val="00B901BD"/>
    <w:pPr>
      <w:spacing w:after="0" w:line="240" w:lineRule="auto"/>
    </w:pPr>
    <w:rPr>
      <w:rFonts w:ascii="Arial" w:hAnsi="Arial" w:cs="Arial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901BD"/>
    <w:rPr>
      <w:rFonts w:ascii="Arial" w:hAnsi="Arial" w:cs="Arial"/>
    </w:rPr>
  </w:style>
  <w:style w:type="paragraph" w:styleId="Listeavsnitt">
    <w:name w:val="List Paragraph"/>
    <w:basedOn w:val="Normal"/>
    <w:uiPriority w:val="34"/>
    <w:qFormat/>
    <w:rsid w:val="00B901B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901BD"/>
    <w:rPr>
      <w:b/>
      <w:bCs/>
      <w:i/>
      <w:iCs/>
      <w:color w:val="6D5560" w:themeColor="accent1"/>
    </w:rPr>
  </w:style>
  <w:style w:type="character" w:styleId="Svakreferanse">
    <w:name w:val="Subtle Reference"/>
    <w:basedOn w:val="Standardskriftforavsnitt"/>
    <w:uiPriority w:val="31"/>
    <w:qFormat/>
    <w:rsid w:val="00B901BD"/>
    <w:rPr>
      <w:smallCaps/>
      <w:color w:val="8BC0C6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901BD"/>
    <w:rPr>
      <w:b/>
      <w:bCs/>
      <w:smallCaps/>
      <w:color w:val="8BC0C6" w:themeColor="accent2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01BD"/>
    <w:pPr>
      <w:outlineLvl w:val="9"/>
    </w:pPr>
    <w:rPr>
      <w:sz w:val="40"/>
    </w:rPr>
  </w:style>
  <w:style w:type="character" w:styleId="Plassholdertekst">
    <w:name w:val="Placeholder Text"/>
    <w:basedOn w:val="Standardskriftforavsnitt"/>
    <w:uiPriority w:val="99"/>
    <w:semiHidden/>
    <w:rsid w:val="00A65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Kurs%20og%20konferansemaler\Program%20enkelt_farge_FM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FB07F23CDF49FFB8832BB292541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C3FC5-72E4-4480-A87F-BA60F3DE7662}"/>
      </w:docPartPr>
      <w:docPartBody>
        <w:p w:rsidR="00097223" w:rsidRDefault="000A19D2">
          <w:pPr>
            <w:pStyle w:val="D8FB07F23CDF49FFB8832BB292541A0A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902197C7834EEA83E4766170E1FD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B95DE2-59DD-49F6-8CB0-06CDC8C091D5}"/>
      </w:docPartPr>
      <w:docPartBody>
        <w:p w:rsidR="00097223" w:rsidRDefault="000A19D2">
          <w:pPr>
            <w:pStyle w:val="02902197C7834EEA83E4766170E1FD9E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04F05C2DC594DE5B10BBF95AE9EA4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2539F3-9BFB-4129-99D5-4CF58D1D7B2D}"/>
      </w:docPartPr>
      <w:docPartBody>
        <w:p w:rsidR="00097223" w:rsidRDefault="000A19D2">
          <w:pPr>
            <w:pStyle w:val="304F05C2DC594DE5B10BBF95AE9EA4A4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B40798A891C4B02B6212EC785C054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D00100-DAE3-471C-9A81-A19EA4B4FEF3}"/>
      </w:docPartPr>
      <w:docPartBody>
        <w:p w:rsidR="00097223" w:rsidRDefault="000A19D2">
          <w:pPr>
            <w:pStyle w:val="AB40798A891C4B02B6212EC785C054DB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4DEB8B4E49684E1A8F1723E4AB021B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F62670-21B2-4C3A-85C7-468A1326A34A}"/>
      </w:docPartPr>
      <w:docPartBody>
        <w:p w:rsidR="00097223" w:rsidRDefault="000A19D2">
          <w:pPr>
            <w:pStyle w:val="4DEB8B4E49684E1A8F1723E4AB021B34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80EA29EBA6D414D9FD7F5C692A2B2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23275A-6A48-40CA-A27B-1DD28EBBB884}"/>
      </w:docPartPr>
      <w:docPartBody>
        <w:p w:rsidR="00097223" w:rsidRDefault="000A19D2">
          <w:pPr>
            <w:pStyle w:val="680EA29EBA6D414D9FD7F5C692A2B22E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82DB0E219C48578235EF1A832880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994B41-2189-4F0B-B3A7-0339319052F5}"/>
      </w:docPartPr>
      <w:docPartBody>
        <w:p w:rsidR="00097223" w:rsidRDefault="000A19D2">
          <w:pPr>
            <w:pStyle w:val="6382DB0E219C48578235EF1A832880F6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AABEE97FB65F4E2790F09B0F7F3210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AE9D4D-F4BE-4740-896A-AEDF09F74CB2}"/>
      </w:docPartPr>
      <w:docPartBody>
        <w:p w:rsidR="00097223" w:rsidRDefault="000A19D2">
          <w:pPr>
            <w:pStyle w:val="AABEE97FB65F4E2790F09B0F7F321058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991BD7DC3E24702B06B36B3D86DA2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D25FF-E9E7-41CB-8304-A73986C870A6}"/>
      </w:docPartPr>
      <w:docPartBody>
        <w:p w:rsidR="00097223" w:rsidRDefault="000A19D2">
          <w:pPr>
            <w:pStyle w:val="8991BD7DC3E24702B06B36B3D86DA2DF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41BC50145EE436C9502A76AF1AED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455E3C-37E1-4C55-B881-8E5C6DFBA5DF}"/>
      </w:docPartPr>
      <w:docPartBody>
        <w:p w:rsidR="00097223" w:rsidRDefault="000A19D2">
          <w:pPr>
            <w:pStyle w:val="B41BC50145EE436C9502A76AF1AED726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25D6DBF803E746BC91E9D8D1B5D104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367588-A91F-464D-B424-A58D84E71129}"/>
      </w:docPartPr>
      <w:docPartBody>
        <w:p w:rsidR="00097223" w:rsidRDefault="000A19D2">
          <w:pPr>
            <w:pStyle w:val="25D6DBF803E746BC91E9D8D1B5D10401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28C9DF11384DAD9059D8CD6DCDF7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73703E-1217-4E33-96C2-7B9817CFD45E}"/>
      </w:docPartPr>
      <w:docPartBody>
        <w:p w:rsidR="00097223" w:rsidRDefault="000A19D2">
          <w:pPr>
            <w:pStyle w:val="F428C9DF11384DAD9059D8CD6DCDF77A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BBE683FF0234AB2B774153798BB20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6D6EF-0B08-4B4B-B6F4-6B762D70117A}"/>
      </w:docPartPr>
      <w:docPartBody>
        <w:p w:rsidR="00097223" w:rsidRDefault="000A19D2">
          <w:pPr>
            <w:pStyle w:val="5BBE683FF0234AB2B774153798BB206A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1B8E76E04B8B4A36A9DC5DCD6D261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C0155A-AABF-4FFD-99CB-05B063E06C6A}"/>
      </w:docPartPr>
      <w:docPartBody>
        <w:p w:rsidR="00097223" w:rsidRDefault="000A19D2">
          <w:pPr>
            <w:pStyle w:val="1B8E76E04B8B4A36A9DC5DCD6D261A8C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004D14701DD48898768F6BC08C73B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6BD68B-2EE7-4F86-98E0-4B998C20AE82}"/>
      </w:docPartPr>
      <w:docPartBody>
        <w:p w:rsidR="00097223" w:rsidRDefault="000A19D2">
          <w:pPr>
            <w:pStyle w:val="2004D14701DD48898768F6BC08C73BB7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DFF9093F17F474BA6428CD16A63DB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EBFAF-C824-4F99-A49A-23D3D4635004}"/>
      </w:docPartPr>
      <w:docPartBody>
        <w:p w:rsidR="00097223" w:rsidRDefault="000A19D2">
          <w:pPr>
            <w:pStyle w:val="DDFF9093F17F474BA6428CD16A63DBDE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AD9E04D2101F4AA4BDBCB2F62A9D00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C6FCF4-4854-45A7-BA01-491B831C8846}"/>
      </w:docPartPr>
      <w:docPartBody>
        <w:p w:rsidR="00097223" w:rsidRDefault="000A19D2">
          <w:pPr>
            <w:pStyle w:val="AD9E04D2101F4AA4BDBCB2F62A9D00FB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538869545F14969B676C49B42680E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17430B-0A38-466E-AEB0-C4AD47384AD2}"/>
      </w:docPartPr>
      <w:docPartBody>
        <w:p w:rsidR="00097223" w:rsidRDefault="000A19D2">
          <w:pPr>
            <w:pStyle w:val="3538869545F14969B676C49B42680E26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550419DAB41416498F0F85EBBC4B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513B06-E951-4BAE-8B73-C9C4FEBE5DCA}"/>
      </w:docPartPr>
      <w:docPartBody>
        <w:p w:rsidR="00097223" w:rsidRDefault="000A19D2">
          <w:pPr>
            <w:pStyle w:val="E550419DAB41416498F0F85EBBC4BF91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E2F3D139B9F6402AA382B3FFDC375B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CA97DB-A7A9-434E-BC85-484E048BE815}"/>
      </w:docPartPr>
      <w:docPartBody>
        <w:p w:rsidR="00097223" w:rsidRDefault="000A19D2">
          <w:pPr>
            <w:pStyle w:val="E2F3D139B9F6402AA382B3FFDC375BDE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99B326B898E4599A77CCA8A247D4C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0039AE-FFA6-452C-B3E0-614983A63834}"/>
      </w:docPartPr>
      <w:docPartBody>
        <w:p w:rsidR="00097223" w:rsidRDefault="000A19D2">
          <w:pPr>
            <w:pStyle w:val="699B326B898E4599A77CCA8A247D4CB4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8221A7A2C654AA4B6E872096BF480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BF3DCC-131A-4547-810D-8F9459B89EE9}"/>
      </w:docPartPr>
      <w:docPartBody>
        <w:p w:rsidR="00097223" w:rsidRDefault="000A19D2">
          <w:pPr>
            <w:pStyle w:val="C8221A7A2C654AA4B6E872096BF48023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8FC1058FB2A84990A2D917ED8BCFC6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38342-A84E-40B2-85AC-CA519425927D}"/>
      </w:docPartPr>
      <w:docPartBody>
        <w:p w:rsidR="00097223" w:rsidRDefault="000A19D2">
          <w:pPr>
            <w:pStyle w:val="8FC1058FB2A84990A2D917ED8BCFC694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557137259C4BC7A05939261D7045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2CA50-4E97-485F-B3C1-74377806518A}"/>
      </w:docPartPr>
      <w:docPartBody>
        <w:p w:rsidR="00097223" w:rsidRDefault="000A19D2">
          <w:pPr>
            <w:pStyle w:val="84557137259C4BC7A05939261D70451D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9AA38F60EDC4B6ABBA9A282BE3933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1A7549-EF52-49AA-9A34-BCA15170B3AA}"/>
      </w:docPartPr>
      <w:docPartBody>
        <w:p w:rsidR="00097223" w:rsidRDefault="00793342" w:rsidP="00793342">
          <w:pPr>
            <w:pStyle w:val="89AA38F60EDC4B6ABBA9A282BE393318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1F06A94BC1FD45719A6B328AD359C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ED232D-D9B0-44E2-9334-911F0BF98261}"/>
      </w:docPartPr>
      <w:docPartBody>
        <w:p w:rsidR="00097223" w:rsidRDefault="00793342" w:rsidP="00793342">
          <w:pPr>
            <w:pStyle w:val="1F06A94BC1FD45719A6B328AD359C62F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C074FB96FB34360A9C9DCC4D35B44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3A038B-8762-4782-9C70-38CC88E79E0A}"/>
      </w:docPartPr>
      <w:docPartBody>
        <w:p w:rsidR="00097223" w:rsidRDefault="00793342" w:rsidP="00793342">
          <w:pPr>
            <w:pStyle w:val="9C074FB96FB34360A9C9DCC4D35B44CC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42"/>
    <w:rsid w:val="00097223"/>
    <w:rsid w:val="000A19D2"/>
    <w:rsid w:val="000B615D"/>
    <w:rsid w:val="00793342"/>
    <w:rsid w:val="00890699"/>
    <w:rsid w:val="008B7B8F"/>
    <w:rsid w:val="00BE438F"/>
    <w:rsid w:val="00F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93342"/>
    <w:rPr>
      <w:color w:val="808080"/>
    </w:rPr>
  </w:style>
  <w:style w:type="paragraph" w:customStyle="1" w:styleId="D8FB07F23CDF49FFB8832BB292541A0A">
    <w:name w:val="D8FB07F23CDF49FFB8832BB292541A0A"/>
  </w:style>
  <w:style w:type="paragraph" w:customStyle="1" w:styleId="80AD3B9AEAC34FB7B33BD95D73DDAA64">
    <w:name w:val="80AD3B9AEAC34FB7B33BD95D73DDAA64"/>
  </w:style>
  <w:style w:type="paragraph" w:customStyle="1" w:styleId="05A2FDC36CA34644821D231E03B8B07C">
    <w:name w:val="05A2FDC36CA34644821D231E03B8B07C"/>
  </w:style>
  <w:style w:type="paragraph" w:customStyle="1" w:styleId="320272F482BB44F8913806BB6B0A4BA0">
    <w:name w:val="320272F482BB44F8913806BB6B0A4BA0"/>
  </w:style>
  <w:style w:type="paragraph" w:customStyle="1" w:styleId="02902197C7834EEA83E4766170E1FD9E">
    <w:name w:val="02902197C7834EEA83E4766170E1FD9E"/>
  </w:style>
  <w:style w:type="paragraph" w:customStyle="1" w:styleId="304F05C2DC594DE5B10BBF95AE9EA4A4">
    <w:name w:val="304F05C2DC594DE5B10BBF95AE9EA4A4"/>
  </w:style>
  <w:style w:type="paragraph" w:customStyle="1" w:styleId="AB40798A891C4B02B6212EC785C054DB">
    <w:name w:val="AB40798A891C4B02B6212EC785C054DB"/>
  </w:style>
  <w:style w:type="paragraph" w:customStyle="1" w:styleId="4DEB8B4E49684E1A8F1723E4AB021B34">
    <w:name w:val="4DEB8B4E49684E1A8F1723E4AB021B34"/>
  </w:style>
  <w:style w:type="paragraph" w:customStyle="1" w:styleId="680EA29EBA6D414D9FD7F5C692A2B22E">
    <w:name w:val="680EA29EBA6D414D9FD7F5C692A2B22E"/>
  </w:style>
  <w:style w:type="paragraph" w:customStyle="1" w:styleId="6382DB0E219C48578235EF1A832880F6">
    <w:name w:val="6382DB0E219C48578235EF1A832880F6"/>
  </w:style>
  <w:style w:type="paragraph" w:customStyle="1" w:styleId="AABEE97FB65F4E2790F09B0F7F321058">
    <w:name w:val="AABEE97FB65F4E2790F09B0F7F321058"/>
  </w:style>
  <w:style w:type="paragraph" w:customStyle="1" w:styleId="8991BD7DC3E24702B06B36B3D86DA2DF">
    <w:name w:val="8991BD7DC3E24702B06B36B3D86DA2DF"/>
  </w:style>
  <w:style w:type="paragraph" w:customStyle="1" w:styleId="B41BC50145EE436C9502A76AF1AED726">
    <w:name w:val="B41BC50145EE436C9502A76AF1AED726"/>
  </w:style>
  <w:style w:type="paragraph" w:customStyle="1" w:styleId="25D6DBF803E746BC91E9D8D1B5D10401">
    <w:name w:val="25D6DBF803E746BC91E9D8D1B5D10401"/>
  </w:style>
  <w:style w:type="paragraph" w:customStyle="1" w:styleId="F428C9DF11384DAD9059D8CD6DCDF77A">
    <w:name w:val="F428C9DF11384DAD9059D8CD6DCDF77A"/>
  </w:style>
  <w:style w:type="paragraph" w:customStyle="1" w:styleId="5BBE683FF0234AB2B774153798BB206A">
    <w:name w:val="5BBE683FF0234AB2B774153798BB206A"/>
  </w:style>
  <w:style w:type="paragraph" w:customStyle="1" w:styleId="1B8E76E04B8B4A36A9DC5DCD6D261A8C">
    <w:name w:val="1B8E76E04B8B4A36A9DC5DCD6D261A8C"/>
  </w:style>
  <w:style w:type="paragraph" w:customStyle="1" w:styleId="2004D14701DD48898768F6BC08C73BB7">
    <w:name w:val="2004D14701DD48898768F6BC08C73BB7"/>
  </w:style>
  <w:style w:type="paragraph" w:customStyle="1" w:styleId="DDFF9093F17F474BA6428CD16A63DBDE">
    <w:name w:val="DDFF9093F17F474BA6428CD16A63DBDE"/>
  </w:style>
  <w:style w:type="paragraph" w:customStyle="1" w:styleId="AD9E04D2101F4AA4BDBCB2F62A9D00FB">
    <w:name w:val="AD9E04D2101F4AA4BDBCB2F62A9D00FB"/>
  </w:style>
  <w:style w:type="paragraph" w:customStyle="1" w:styleId="3538869545F14969B676C49B42680E26">
    <w:name w:val="3538869545F14969B676C49B42680E26"/>
  </w:style>
  <w:style w:type="paragraph" w:customStyle="1" w:styleId="E550419DAB41416498F0F85EBBC4BF91">
    <w:name w:val="E550419DAB41416498F0F85EBBC4BF91"/>
  </w:style>
  <w:style w:type="paragraph" w:customStyle="1" w:styleId="E2F3D139B9F6402AA382B3FFDC375BDE">
    <w:name w:val="E2F3D139B9F6402AA382B3FFDC375BDE"/>
  </w:style>
  <w:style w:type="paragraph" w:customStyle="1" w:styleId="699B326B898E4599A77CCA8A247D4CB4">
    <w:name w:val="699B326B898E4599A77CCA8A247D4CB4"/>
  </w:style>
  <w:style w:type="paragraph" w:customStyle="1" w:styleId="C8221A7A2C654AA4B6E872096BF48023">
    <w:name w:val="C8221A7A2C654AA4B6E872096BF48023"/>
  </w:style>
  <w:style w:type="paragraph" w:customStyle="1" w:styleId="8FC1058FB2A84990A2D917ED8BCFC694">
    <w:name w:val="8FC1058FB2A84990A2D917ED8BCFC694"/>
  </w:style>
  <w:style w:type="paragraph" w:customStyle="1" w:styleId="84557137259C4BC7A05939261D70451D">
    <w:name w:val="84557137259C4BC7A05939261D70451D"/>
  </w:style>
  <w:style w:type="paragraph" w:customStyle="1" w:styleId="1B5A6F863E184BB6941AC7B820C40D76">
    <w:name w:val="1B5A6F863E184BB6941AC7B820C40D76"/>
    <w:rsid w:val="00793342"/>
  </w:style>
  <w:style w:type="paragraph" w:customStyle="1" w:styleId="C362ABF945B2453DAB6F6F35E2A18AD6">
    <w:name w:val="C362ABF945B2453DAB6F6F35E2A18AD6"/>
    <w:rsid w:val="00793342"/>
  </w:style>
  <w:style w:type="paragraph" w:customStyle="1" w:styleId="EA5666BFA51441D3A179D1384819560D">
    <w:name w:val="EA5666BFA51441D3A179D1384819560D"/>
    <w:rsid w:val="00793342"/>
  </w:style>
  <w:style w:type="paragraph" w:customStyle="1" w:styleId="624DA42E4333475BAFEDABADCAD4C741">
    <w:name w:val="624DA42E4333475BAFEDABADCAD4C741"/>
    <w:rsid w:val="00793342"/>
  </w:style>
  <w:style w:type="paragraph" w:customStyle="1" w:styleId="64457BCC934446FB817137D06BE71BAD">
    <w:name w:val="64457BCC934446FB817137D06BE71BAD"/>
    <w:rsid w:val="00793342"/>
  </w:style>
  <w:style w:type="paragraph" w:customStyle="1" w:styleId="1534CFE7E77F4B9B806FE59294040B44">
    <w:name w:val="1534CFE7E77F4B9B806FE59294040B44"/>
    <w:rsid w:val="00793342"/>
  </w:style>
  <w:style w:type="paragraph" w:customStyle="1" w:styleId="89AA38F60EDC4B6ABBA9A282BE393318">
    <w:name w:val="89AA38F60EDC4B6ABBA9A282BE393318"/>
    <w:rsid w:val="00793342"/>
  </w:style>
  <w:style w:type="paragraph" w:customStyle="1" w:styleId="45DD844059B748AA8575718E8C523F1B">
    <w:name w:val="45DD844059B748AA8575718E8C523F1B"/>
    <w:rsid w:val="00793342"/>
  </w:style>
  <w:style w:type="paragraph" w:customStyle="1" w:styleId="EA39A04D2B6349EEAB21F808B7DFD2B1">
    <w:name w:val="EA39A04D2B6349EEAB21F808B7DFD2B1"/>
    <w:rsid w:val="00793342"/>
  </w:style>
  <w:style w:type="paragraph" w:customStyle="1" w:styleId="893FD9EC9F80435885CB6D65BF2E41F1">
    <w:name w:val="893FD9EC9F80435885CB6D65BF2E41F1"/>
    <w:rsid w:val="00793342"/>
  </w:style>
  <w:style w:type="paragraph" w:customStyle="1" w:styleId="0785BB4480E741DE8260CECD67566490">
    <w:name w:val="0785BB4480E741DE8260CECD67566490"/>
    <w:rsid w:val="00793342"/>
  </w:style>
  <w:style w:type="paragraph" w:customStyle="1" w:styleId="54923DBEC6724548BC5ACDA33E728AB4">
    <w:name w:val="54923DBEC6724548BC5ACDA33E728AB4"/>
    <w:rsid w:val="00793342"/>
  </w:style>
  <w:style w:type="paragraph" w:customStyle="1" w:styleId="023BB3E3F59446E9A29CEC1CD51A6E36">
    <w:name w:val="023BB3E3F59446E9A29CEC1CD51A6E36"/>
    <w:rsid w:val="00793342"/>
  </w:style>
  <w:style w:type="paragraph" w:customStyle="1" w:styleId="1F06A94BC1FD45719A6B328AD359C62F">
    <w:name w:val="1F06A94BC1FD45719A6B328AD359C62F"/>
    <w:rsid w:val="00793342"/>
  </w:style>
  <w:style w:type="paragraph" w:customStyle="1" w:styleId="9C074FB96FB34360A9C9DCC4D35B44CC">
    <w:name w:val="9C074FB96FB34360A9C9DCC4D35B44CC"/>
    <w:rsid w:val="007933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93342"/>
    <w:rPr>
      <w:color w:val="808080"/>
    </w:rPr>
  </w:style>
  <w:style w:type="paragraph" w:customStyle="1" w:styleId="D8FB07F23CDF49FFB8832BB292541A0A">
    <w:name w:val="D8FB07F23CDF49FFB8832BB292541A0A"/>
  </w:style>
  <w:style w:type="paragraph" w:customStyle="1" w:styleId="80AD3B9AEAC34FB7B33BD95D73DDAA64">
    <w:name w:val="80AD3B9AEAC34FB7B33BD95D73DDAA64"/>
  </w:style>
  <w:style w:type="paragraph" w:customStyle="1" w:styleId="05A2FDC36CA34644821D231E03B8B07C">
    <w:name w:val="05A2FDC36CA34644821D231E03B8B07C"/>
  </w:style>
  <w:style w:type="paragraph" w:customStyle="1" w:styleId="320272F482BB44F8913806BB6B0A4BA0">
    <w:name w:val="320272F482BB44F8913806BB6B0A4BA0"/>
  </w:style>
  <w:style w:type="paragraph" w:customStyle="1" w:styleId="02902197C7834EEA83E4766170E1FD9E">
    <w:name w:val="02902197C7834EEA83E4766170E1FD9E"/>
  </w:style>
  <w:style w:type="paragraph" w:customStyle="1" w:styleId="304F05C2DC594DE5B10BBF95AE9EA4A4">
    <w:name w:val="304F05C2DC594DE5B10BBF95AE9EA4A4"/>
  </w:style>
  <w:style w:type="paragraph" w:customStyle="1" w:styleId="AB40798A891C4B02B6212EC785C054DB">
    <w:name w:val="AB40798A891C4B02B6212EC785C054DB"/>
  </w:style>
  <w:style w:type="paragraph" w:customStyle="1" w:styleId="4DEB8B4E49684E1A8F1723E4AB021B34">
    <w:name w:val="4DEB8B4E49684E1A8F1723E4AB021B34"/>
  </w:style>
  <w:style w:type="paragraph" w:customStyle="1" w:styleId="680EA29EBA6D414D9FD7F5C692A2B22E">
    <w:name w:val="680EA29EBA6D414D9FD7F5C692A2B22E"/>
  </w:style>
  <w:style w:type="paragraph" w:customStyle="1" w:styleId="6382DB0E219C48578235EF1A832880F6">
    <w:name w:val="6382DB0E219C48578235EF1A832880F6"/>
  </w:style>
  <w:style w:type="paragraph" w:customStyle="1" w:styleId="AABEE97FB65F4E2790F09B0F7F321058">
    <w:name w:val="AABEE97FB65F4E2790F09B0F7F321058"/>
  </w:style>
  <w:style w:type="paragraph" w:customStyle="1" w:styleId="8991BD7DC3E24702B06B36B3D86DA2DF">
    <w:name w:val="8991BD7DC3E24702B06B36B3D86DA2DF"/>
  </w:style>
  <w:style w:type="paragraph" w:customStyle="1" w:styleId="B41BC50145EE436C9502A76AF1AED726">
    <w:name w:val="B41BC50145EE436C9502A76AF1AED726"/>
  </w:style>
  <w:style w:type="paragraph" w:customStyle="1" w:styleId="25D6DBF803E746BC91E9D8D1B5D10401">
    <w:name w:val="25D6DBF803E746BC91E9D8D1B5D10401"/>
  </w:style>
  <w:style w:type="paragraph" w:customStyle="1" w:styleId="F428C9DF11384DAD9059D8CD6DCDF77A">
    <w:name w:val="F428C9DF11384DAD9059D8CD6DCDF77A"/>
  </w:style>
  <w:style w:type="paragraph" w:customStyle="1" w:styleId="5BBE683FF0234AB2B774153798BB206A">
    <w:name w:val="5BBE683FF0234AB2B774153798BB206A"/>
  </w:style>
  <w:style w:type="paragraph" w:customStyle="1" w:styleId="1B8E76E04B8B4A36A9DC5DCD6D261A8C">
    <w:name w:val="1B8E76E04B8B4A36A9DC5DCD6D261A8C"/>
  </w:style>
  <w:style w:type="paragraph" w:customStyle="1" w:styleId="2004D14701DD48898768F6BC08C73BB7">
    <w:name w:val="2004D14701DD48898768F6BC08C73BB7"/>
  </w:style>
  <w:style w:type="paragraph" w:customStyle="1" w:styleId="DDFF9093F17F474BA6428CD16A63DBDE">
    <w:name w:val="DDFF9093F17F474BA6428CD16A63DBDE"/>
  </w:style>
  <w:style w:type="paragraph" w:customStyle="1" w:styleId="AD9E04D2101F4AA4BDBCB2F62A9D00FB">
    <w:name w:val="AD9E04D2101F4AA4BDBCB2F62A9D00FB"/>
  </w:style>
  <w:style w:type="paragraph" w:customStyle="1" w:styleId="3538869545F14969B676C49B42680E26">
    <w:name w:val="3538869545F14969B676C49B42680E26"/>
  </w:style>
  <w:style w:type="paragraph" w:customStyle="1" w:styleId="E550419DAB41416498F0F85EBBC4BF91">
    <w:name w:val="E550419DAB41416498F0F85EBBC4BF91"/>
  </w:style>
  <w:style w:type="paragraph" w:customStyle="1" w:styleId="E2F3D139B9F6402AA382B3FFDC375BDE">
    <w:name w:val="E2F3D139B9F6402AA382B3FFDC375BDE"/>
  </w:style>
  <w:style w:type="paragraph" w:customStyle="1" w:styleId="699B326B898E4599A77CCA8A247D4CB4">
    <w:name w:val="699B326B898E4599A77CCA8A247D4CB4"/>
  </w:style>
  <w:style w:type="paragraph" w:customStyle="1" w:styleId="C8221A7A2C654AA4B6E872096BF48023">
    <w:name w:val="C8221A7A2C654AA4B6E872096BF48023"/>
  </w:style>
  <w:style w:type="paragraph" w:customStyle="1" w:styleId="8FC1058FB2A84990A2D917ED8BCFC694">
    <w:name w:val="8FC1058FB2A84990A2D917ED8BCFC694"/>
  </w:style>
  <w:style w:type="paragraph" w:customStyle="1" w:styleId="84557137259C4BC7A05939261D70451D">
    <w:name w:val="84557137259C4BC7A05939261D70451D"/>
  </w:style>
  <w:style w:type="paragraph" w:customStyle="1" w:styleId="1B5A6F863E184BB6941AC7B820C40D76">
    <w:name w:val="1B5A6F863E184BB6941AC7B820C40D76"/>
    <w:rsid w:val="00793342"/>
  </w:style>
  <w:style w:type="paragraph" w:customStyle="1" w:styleId="C362ABF945B2453DAB6F6F35E2A18AD6">
    <w:name w:val="C362ABF945B2453DAB6F6F35E2A18AD6"/>
    <w:rsid w:val="00793342"/>
  </w:style>
  <w:style w:type="paragraph" w:customStyle="1" w:styleId="EA5666BFA51441D3A179D1384819560D">
    <w:name w:val="EA5666BFA51441D3A179D1384819560D"/>
    <w:rsid w:val="00793342"/>
  </w:style>
  <w:style w:type="paragraph" w:customStyle="1" w:styleId="624DA42E4333475BAFEDABADCAD4C741">
    <w:name w:val="624DA42E4333475BAFEDABADCAD4C741"/>
    <w:rsid w:val="00793342"/>
  </w:style>
  <w:style w:type="paragraph" w:customStyle="1" w:styleId="64457BCC934446FB817137D06BE71BAD">
    <w:name w:val="64457BCC934446FB817137D06BE71BAD"/>
    <w:rsid w:val="00793342"/>
  </w:style>
  <w:style w:type="paragraph" w:customStyle="1" w:styleId="1534CFE7E77F4B9B806FE59294040B44">
    <w:name w:val="1534CFE7E77F4B9B806FE59294040B44"/>
    <w:rsid w:val="00793342"/>
  </w:style>
  <w:style w:type="paragraph" w:customStyle="1" w:styleId="89AA38F60EDC4B6ABBA9A282BE393318">
    <w:name w:val="89AA38F60EDC4B6ABBA9A282BE393318"/>
    <w:rsid w:val="00793342"/>
  </w:style>
  <w:style w:type="paragraph" w:customStyle="1" w:styleId="45DD844059B748AA8575718E8C523F1B">
    <w:name w:val="45DD844059B748AA8575718E8C523F1B"/>
    <w:rsid w:val="00793342"/>
  </w:style>
  <w:style w:type="paragraph" w:customStyle="1" w:styleId="EA39A04D2B6349EEAB21F808B7DFD2B1">
    <w:name w:val="EA39A04D2B6349EEAB21F808B7DFD2B1"/>
    <w:rsid w:val="00793342"/>
  </w:style>
  <w:style w:type="paragraph" w:customStyle="1" w:styleId="893FD9EC9F80435885CB6D65BF2E41F1">
    <w:name w:val="893FD9EC9F80435885CB6D65BF2E41F1"/>
    <w:rsid w:val="00793342"/>
  </w:style>
  <w:style w:type="paragraph" w:customStyle="1" w:styleId="0785BB4480E741DE8260CECD67566490">
    <w:name w:val="0785BB4480E741DE8260CECD67566490"/>
    <w:rsid w:val="00793342"/>
  </w:style>
  <w:style w:type="paragraph" w:customStyle="1" w:styleId="54923DBEC6724548BC5ACDA33E728AB4">
    <w:name w:val="54923DBEC6724548BC5ACDA33E728AB4"/>
    <w:rsid w:val="00793342"/>
  </w:style>
  <w:style w:type="paragraph" w:customStyle="1" w:styleId="023BB3E3F59446E9A29CEC1CD51A6E36">
    <w:name w:val="023BB3E3F59446E9A29CEC1CD51A6E36"/>
    <w:rsid w:val="00793342"/>
  </w:style>
  <w:style w:type="paragraph" w:customStyle="1" w:styleId="1F06A94BC1FD45719A6B328AD359C62F">
    <w:name w:val="1F06A94BC1FD45719A6B328AD359C62F"/>
    <w:rsid w:val="00793342"/>
  </w:style>
  <w:style w:type="paragraph" w:customStyle="1" w:styleId="9C074FB96FB34360A9C9DCC4D35B44CC">
    <w:name w:val="9C074FB96FB34360A9C9DCC4D35B44CC"/>
    <w:rsid w:val="00793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y profil">
      <a:dk1>
        <a:srgbClr val="000000"/>
      </a:dk1>
      <a:lt1>
        <a:srgbClr val="FFFFFF"/>
      </a:lt1>
      <a:dk2>
        <a:srgbClr val="000000"/>
      </a:dk2>
      <a:lt2>
        <a:srgbClr val="000000"/>
      </a:lt2>
      <a:accent1>
        <a:srgbClr val="6D5560"/>
      </a:accent1>
      <a:accent2>
        <a:srgbClr val="8BC0C6"/>
      </a:accent2>
      <a:accent3>
        <a:srgbClr val="E88320"/>
      </a:accent3>
      <a:accent4>
        <a:srgbClr val="D4CA08"/>
      </a:accent4>
      <a:accent5>
        <a:srgbClr val="BFDEE0"/>
      </a:accent5>
      <a:accent6>
        <a:srgbClr val="FFFFFF"/>
      </a:accent6>
      <a:hlink>
        <a:srgbClr val="43878B"/>
      </a:hlink>
      <a:folHlink>
        <a:srgbClr val="513F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UKUM45TMN2SN-85-43</_dlc_DocId>
    <_dlc_DocIdUrl xmlns="138d6e04-1f76-42ad-b243-d07376ed33c3">
      <Url>http://intranett/_layouts/DocIdRedir.aspx?ID=UKUM45TMN2SN-85-43</Url>
      <Description>UKUM45TMN2SN-85-43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A606-742A-46A6-A99A-9B2E66FA7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1FB91-6CE5-4B41-8051-D115FF2340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4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3E5766-75D8-4EE2-8104-C4E8D7D4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enkelt_farge_FMNO</Template>
  <TotalTime>0</TotalTime>
  <Pages>2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 Marianne Schou</dc:creator>
  <cp:lastModifiedBy>Kristiansen Anita</cp:lastModifiedBy>
  <cp:revision>2</cp:revision>
  <cp:lastPrinted>2013-04-12T11:35:00Z</cp:lastPrinted>
  <dcterms:created xsi:type="dcterms:W3CDTF">2013-04-12T12:31:00Z</dcterms:created>
  <dcterms:modified xsi:type="dcterms:W3CDTF">2013-04-12T12:31:00Z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\\fmnodc1\brukere\mba\ephorte\545993_DOC.XML</vt:lpwstr>
  </property>
  <property fmtid="{D5CDD505-2E9C-101B-9397-08002B2CF9AE}" pid="3" name="CheckInType">
    <vt:lpwstr/>
  </property>
  <property fmtid="{D5CDD505-2E9C-101B-9397-08002B2CF9AE}" pid="4" name="CheckInDocForm">
    <vt:lpwstr>http://davinci/ePhorteWeb/shared/aspx/Default/SPCheckinDoc.aspx</vt:lpwstr>
  </property>
  <property fmtid="{D5CDD505-2E9C-101B-9397-08002B2CF9AE}" pid="5" name="DokType">
    <vt:lpwstr>U</vt:lpwstr>
  </property>
  <property fmtid="{D5CDD505-2E9C-101B-9397-08002B2CF9AE}" pid="6" name="DokID">
    <vt:i4>557016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http%3a%2f%2ffmnodigital%2f_layouts%2fGeckoEphorteJournalpost%2fCompleteDocument.aspx</vt:lpwstr>
  </property>
  <property fmtid="{D5CDD505-2E9C-101B-9397-08002B2CF9AE}" pid="11" name="WindowName">
    <vt:lpwstr>EphorteFrame</vt:lpwstr>
  </property>
  <property fmtid="{D5CDD505-2E9C-101B-9397-08002B2CF9AE}" pid="12" name="FileName">
    <vt:lpwstr>%5c%5cfmnodc1%5cbrukere%5cmba%5cephorte%5c545993.DOC</vt:lpwstr>
  </property>
  <property fmtid="{D5CDD505-2E9C-101B-9397-08002B2CF9AE}" pid="13" name="LinkId">
    <vt:i4>471131</vt:i4>
  </property>
  <property fmtid="{D5CDD505-2E9C-101B-9397-08002B2CF9AE}" pid="14" name="ContentTypeId">
    <vt:lpwstr>0x0101009148F5A04DDD49CBA7127AADA5FB792B00AADE34325A8B49CDA8BB4DB53328F21400BC1E4F099F4F0D4CACE87C74B406841E</vt:lpwstr>
  </property>
  <property fmtid="{D5CDD505-2E9C-101B-9397-08002B2CF9AE}" pid="15" name="_dlc_DocIdItemGuid">
    <vt:lpwstr>8370c5b6-d8fb-48eb-840b-dfd3c29144d4</vt:lpwstr>
  </property>
</Properties>
</file>