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4B97E33F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4A0C1A">
            <w:t xml:space="preserve">Norges Toppidrettsgymnas Bodø og Norges </w:t>
          </w:r>
          <w:proofErr w:type="spellStart"/>
          <w:r w:rsidR="004A0C1A">
            <w:t>toppidrettsgymnas</w:t>
          </w:r>
          <w:proofErr w:type="spellEnd"/>
          <w:r w:rsidR="004A0C1A">
            <w:t xml:space="preserve"> ungdomsskole bodø</w:t>
          </w:r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4A0C1A">
            <w:rPr>
              <w:rFonts w:ascii="Open Sans SemiBold" w:hAnsi="Open Sans SemiBold" w:cs="Open Sans SemiBold"/>
            </w:rPr>
            <w:t>Privat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4A0C1A">
            <w:t>2023</w:t>
          </w:r>
        </w:sdtContent>
      </w:sdt>
    </w:p>
    <w:p w14:paraId="2C0DF978" w14:textId="1B349625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C1A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14FB0372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E47DE8">
            <w:t>Se over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7A817FDE" w:rsidR="005851B2" w:rsidRDefault="00E47DE8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Pia Elverhøi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771DFA4A" w:rsidR="005851B2" w:rsidRDefault="00E47DE8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 xml:space="preserve">Egil Hartberg </w:t>
                </w:r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7F402A49" w:rsidR="005851B2" w:rsidRDefault="00E47DE8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pia@ntg.no</w:t>
                </w:r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388768B9" w:rsidR="005851B2" w:rsidRDefault="00FC3B3E" w:rsidP="005851B2">
                <w:pPr>
                  <w:rPr>
                    <w:rFonts w:ascii="Open Sans" w:hAnsi="Open Sans" w:cs="Open Sans"/>
                    <w:sz w:val="20"/>
                  </w:rPr>
                </w:pPr>
                <w:r w:rsidRPr="00FC3B3E">
                  <w:t>egil.hartberg@inn.no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4E770EFC" w:rsidR="005851B2" w:rsidRDefault="00E47DE8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48099079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2BAD859E" w:rsidR="005851B2" w:rsidRDefault="005477F3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95085816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4EA2E865" w:rsidR="005851B2" w:rsidRDefault="00E47DE8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Skoledirektør Stiftelsen NTG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3173F755" w:rsidR="005851B2" w:rsidRDefault="005477F3" w:rsidP="005851B2">
                <w:pPr>
                  <w:rPr>
                    <w:rFonts w:ascii="Open Sans" w:hAnsi="Open Sans" w:cs="Open Sans"/>
                    <w:sz w:val="20"/>
                  </w:rPr>
                </w:pPr>
                <w:proofErr w:type="spellStart"/>
                <w:r>
                  <w:t>HiNN</w:t>
                </w:r>
                <w:proofErr w:type="spellEnd"/>
              </w:p>
            </w:tc>
          </w:sdtContent>
        </w:sdt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262200A4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77F3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77F3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785A20E6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 w:rsidR="00891C2E"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27065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77F3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eastAsia="MS Gothic" w:hAnsi="Open Sans" w:cs="Open Sans"/>
          <w:sz w:val="20"/>
        </w:rPr>
        <w:t xml:space="preserve"> </w:t>
      </w:r>
      <w:r w:rsidR="00891C2E">
        <w:rPr>
          <w:rFonts w:ascii="Open Sans" w:eastAsia="MS Gothic" w:hAnsi="Open Sans" w:cs="Open Sans"/>
          <w:sz w:val="20"/>
        </w:rPr>
        <w:t xml:space="preserve">   Samiske perspektiv er ivaretatt? </w:t>
      </w:r>
      <w:sdt>
        <w:sdtPr>
          <w:rPr>
            <w:rFonts w:ascii="Open Sans" w:eastAsia="MS Gothic" w:hAnsi="Open Sans" w:cs="Open Sans"/>
            <w:sz w:val="20"/>
          </w:rPr>
          <w:id w:val="192021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2E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21B7404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5F67DF7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611DB39A" w:rsidR="00D418BF" w:rsidRDefault="0084209A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NTG Bodø</w:t>
                </w:r>
                <w:r w:rsidR="000846BC">
                  <w:t xml:space="preserve"> og NTG-U Bodø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53870B78" w:rsidR="00D418BF" w:rsidRDefault="000846BC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spellStart"/>
                <w:r>
                  <w:t>HiNN</w:t>
                </w:r>
                <w:proofErr w:type="spellEnd"/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67CCEA6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47B9B05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539B166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55D93DC6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1170263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2C722356" w:rsidR="00D418BF" w:rsidRDefault="000846BC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846BC">
                  <w:t>NTG Bodø og NTG-U Bodø</w:t>
                </w:r>
              </w:p>
            </w:tc>
          </w:sdtContent>
        </w:sdt>
        <w:sdt>
          <w:sdtPr>
            <w:id w:val="9096564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70E2ECC2" w:rsidR="00D418BF" w:rsidRDefault="00E2144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spellStart"/>
                <w:r w:rsidRPr="00E21443">
                  <w:t>HiNN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345FA9E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1C0C997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47A1529A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6AC83CBC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8811417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748E2CEE" w:rsidR="00D418BF" w:rsidRDefault="000846BC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846BC">
                  <w:t>NTG Bodø og NTG-U Bodø</w:t>
                </w:r>
              </w:p>
            </w:tc>
          </w:sdtContent>
        </w:sdt>
        <w:sdt>
          <w:sdtPr>
            <w:id w:val="-18039194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76B397C5" w:rsidR="00D418BF" w:rsidRDefault="00E2144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spellStart"/>
                <w:r w:rsidRPr="00E21443">
                  <w:t>HiNN</w:t>
                </w:r>
                <w:proofErr w:type="spellEnd"/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1108D961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CF3CBC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E2071C" w:rsidRPr="009D53A2" w14:paraId="76C472CB" w14:textId="2A2AD33B" w:rsidTr="00CB0B87">
        <w:tc>
          <w:tcPr>
            <w:tcW w:w="562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</w:p>
        </w:tc>
        <w:tc>
          <w:tcPr>
            <w:tcW w:w="1985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D855F2" w14:paraId="3DBDBD69" w14:textId="64396766" w:rsidTr="00CB0B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974C550" w14:textId="007C9263" w:rsidR="00D855F2" w:rsidRDefault="0028796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NTG Bod</w:t>
                </w:r>
                <w:r w:rsidR="00D62D6A">
                  <w:t>ø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C279BC" w14:textId="1DF0F0D4" w:rsidR="00D855F2" w:rsidRDefault="00E21443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22C4FBD0" w14:textId="6438B669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9FD1E38" w14:textId="1380E930" w:rsidR="00D855F2" w:rsidRDefault="00E21443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spellStart"/>
                <w:r>
                  <w:t>HiNN</w:t>
                </w:r>
                <w:proofErr w:type="spellEnd"/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7C14D43" w14:textId="7AF2384A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2699E3" w14:textId="66BAB53F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0940A247" w14:textId="0F9A1273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D855F2" w14:paraId="24D3DC87" w14:textId="241F203A" w:rsidTr="00CB0B87">
        <w:tc>
          <w:tcPr>
            <w:tcW w:w="562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D9AC066" w14:textId="2BD880C3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62EE0123" w14:textId="378978B0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59241E05" w14:textId="511749B0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D855F2" w14:paraId="75A20AB9" w14:textId="682D3746" w:rsidTr="00CB0B87">
        <w:tc>
          <w:tcPr>
            <w:tcW w:w="562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6BF3737A" w14:textId="299096DD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AC5811C" w14:textId="2C3CF578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AE6275" w14:textId="6A17A1EC" w:rsidR="00D855F2" w:rsidRDefault="00117EA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C02E29" w14:paraId="77EC96D1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48CCB7B" w14:textId="45BCF7A3" w:rsidR="00C02E29" w:rsidRDefault="0028796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NTG-U Bodø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866FC6E" w14:textId="0AC5FCD1" w:rsidR="00C02E29" w:rsidRDefault="0028796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78545351"/>
            <w:placeholder>
              <w:docPart w:val="BABD4ABBA3E94437A98F35D53F2A982E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51EF047E" w14:textId="514A4357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98C2B44" w14:textId="1AE0152A" w:rsidR="00C02E29" w:rsidRDefault="0028796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proofErr w:type="spellStart"/>
                <w:r>
                  <w:t>HiNN</w:t>
                </w:r>
                <w:proofErr w:type="spellEnd"/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47" w:type="dxa"/>
              </w:tcPr>
              <w:p w14:paraId="3F3BDA7C" w14:textId="732D469D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604" w:type="dxa"/>
              </w:tcPr>
              <w:p w14:paraId="7639A5FA" w14:textId="5110962F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604" w:type="dxa"/>
              </w:tcPr>
              <w:p w14:paraId="1CA16D58" w14:textId="282C6C80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C02E29" w14:paraId="1B39499C" w14:textId="77777777" w:rsidTr="00CB0B87">
        <w:tc>
          <w:tcPr>
            <w:tcW w:w="562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47" w:type="dxa"/>
              </w:tcPr>
              <w:p w14:paraId="500BB47C" w14:textId="3B7C3CBB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604" w:type="dxa"/>
              </w:tcPr>
              <w:p w14:paraId="6C17DB80" w14:textId="49FFD4D4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text/>
          </w:sdtPr>
          <w:sdtEndPr/>
          <w:sdtContent>
            <w:tc>
              <w:tcPr>
                <w:tcW w:w="1604" w:type="dxa"/>
              </w:tcPr>
              <w:p w14:paraId="6A4CB143" w14:textId="13822DD1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C02E29" w14:paraId="1FBAE58E" w14:textId="77777777" w:rsidTr="00CB0B87">
        <w:tc>
          <w:tcPr>
            <w:tcW w:w="562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text/>
          </w:sdtPr>
          <w:sdtEndPr/>
          <w:sdtContent>
            <w:tc>
              <w:tcPr>
                <w:tcW w:w="1747" w:type="dxa"/>
              </w:tcPr>
              <w:p w14:paraId="2F46820E" w14:textId="1989B88C" w:rsidR="00C02E29" w:rsidRDefault="00117EA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text/>
          </w:sdtPr>
          <w:sdtEndPr/>
          <w:sdtContent>
            <w:tc>
              <w:tcPr>
                <w:tcW w:w="1604" w:type="dxa"/>
              </w:tcPr>
              <w:p w14:paraId="3EF82E93" w14:textId="05DCAFC9" w:rsidR="00C02E29" w:rsidRDefault="00D62D6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150 000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text/>
          </w:sdtPr>
          <w:sdtEndPr/>
          <w:sdtContent>
            <w:tc>
              <w:tcPr>
                <w:tcW w:w="1604" w:type="dxa"/>
              </w:tcPr>
              <w:p w14:paraId="521F8EEC" w14:textId="72CFDF8C" w:rsidR="00C02E29" w:rsidRDefault="00D62D6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1E2C95" w14:paraId="15FAFF7A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E2AC2E755FD84C97B4B85730A5C8E9C6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600528B0" w14:textId="7E7BCB81" w:rsidR="001E2C95" w:rsidRDefault="00E800A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1429532"/>
            <w:placeholder>
              <w:docPart w:val="3891D5CF769945DD8382CA61C2EE9BC4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0F6D94E" w14:textId="6B6E5D54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11292373"/>
            <w:placeholder>
              <w:docPart w:val="B87BD00286A24B8CAA5314F6F3A75F55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58FB585B" w14:textId="38A5B5CE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70339861"/>
            <w:placeholder>
              <w:docPart w:val="BADA113AEB944283B20EF36A995389D6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3D797ECA" w14:textId="63DAE413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7901DC27" w14:textId="167F0952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6990236"/>
            <w:placeholder>
              <w:docPart w:val="EC3D8EDB945A45C290D76086143E4C9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767BD07" w14:textId="22955872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0170609"/>
            <w:placeholder>
              <w:docPart w:val="7100C911EA724BBF944842AA349A88D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1CB8EEF" w14:textId="3F8FEE9B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21188893"/>
            <w:placeholder>
              <w:docPart w:val="59170016703B43DC94F61BBA66B7796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937350D" w14:textId="5C194B5F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049DF2E2" w14:textId="77777777" w:rsidTr="00CB0B87">
        <w:tc>
          <w:tcPr>
            <w:tcW w:w="562" w:type="dxa"/>
            <w:vMerge/>
          </w:tcPr>
          <w:p w14:paraId="10076928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59D5B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C695B99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0EBCF4E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7CAB31" w14:textId="3A7B6A1F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4715972"/>
            <w:placeholder>
              <w:docPart w:val="A91F899EDB084F76964F081219E5D97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66C0580E" w14:textId="2BA30391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49251040"/>
            <w:placeholder>
              <w:docPart w:val="31036DCE3E964111BB22F961E5F5F2E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BFF0872" w14:textId="2B8F81AA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75682889"/>
            <w:placeholder>
              <w:docPart w:val="414246CD3FE64B89B98B5EC7BB939AD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1F3E4D2" w14:textId="76BA8ED6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0A25C581" w14:textId="77777777" w:rsidTr="00CB0B87">
        <w:tc>
          <w:tcPr>
            <w:tcW w:w="562" w:type="dxa"/>
            <w:vMerge/>
          </w:tcPr>
          <w:p w14:paraId="261ED05A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2BC08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4868903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842FCE0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CEBED7A" w14:textId="6616A6F9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34881833"/>
            <w:placeholder>
              <w:docPart w:val="C3F2E5E851B94289A8D9AFB768ABB40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2021B76" w14:textId="0E1098BE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8458237"/>
            <w:placeholder>
              <w:docPart w:val="FA5F88D9650A48738FBA7CC6CA03CB0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5E47C45" w14:textId="2AC18A8D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6364544"/>
            <w:placeholder>
              <w:docPart w:val="2D4D12DCD46846BAA587DBDBB3AD9C2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9804D64" w14:textId="112286BC" w:rsidR="001E2C95" w:rsidRDefault="001E2C9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1E2C95" w:rsidRPr="009D53A2" w14:paraId="2C1BC496" w14:textId="77777777" w:rsidTr="004F6EF2">
        <w:tc>
          <w:tcPr>
            <w:tcW w:w="562" w:type="dxa"/>
          </w:tcPr>
          <w:p w14:paraId="0129CBA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B774746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69F60E56" w14:textId="6D44F646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1F90F09B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66B2B5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286AC24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22AC32E7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3298D3A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0E0959A9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656832130"/>
            <w:placeholder>
              <w:docPart w:val="F2D428B59B7D4FAEA677751670548498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40517227" w14:textId="56B17D2A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87582885"/>
            <w:placeholder>
              <w:docPart w:val="5AD5DCBA0E504A2E92414342511C149B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0F951CD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3303634"/>
            <w:placeholder>
              <w:docPart w:val="AD44A25B21FA40FA91ADD1E9661CDD1F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667FE8F9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9711691"/>
            <w:placeholder>
              <w:docPart w:val="AD44A25B21FA40FA91ADD1E9661CDD1F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5419913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73E5C9D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21694334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17E3B6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68188535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2B93AF9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4118517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71865E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BF9B95E" w14:textId="77777777" w:rsidTr="004F6EF2">
        <w:tc>
          <w:tcPr>
            <w:tcW w:w="562" w:type="dxa"/>
            <w:vMerge/>
          </w:tcPr>
          <w:p w14:paraId="17C1519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E647D6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2BA6F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5B0532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873C73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39997050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2CADF84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1036244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91A5BD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39731905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342FD3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23342AAD" w14:textId="77777777" w:rsidTr="004F6EF2">
        <w:tc>
          <w:tcPr>
            <w:tcW w:w="562" w:type="dxa"/>
            <w:vMerge/>
          </w:tcPr>
          <w:p w14:paraId="66492B9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019C44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78BA6C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389984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0A3A4E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4588250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0FAD6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78917958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1FE857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55336212"/>
            <w:placeholder>
              <w:docPart w:val="AD44A25B21FA40FA91ADD1E9661CDD1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C527A8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7971682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681791216"/>
            <w:placeholder>
              <w:docPart w:val="33D0E52C4F294AB7AD589AA4028DF7BB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2355E2DA" w14:textId="596B5E1C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4765335"/>
            <w:placeholder>
              <w:docPart w:val="A0400CDB776A428E8E3167A7FC3DC75B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0EC7AEC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6223175"/>
            <w:placeholder>
              <w:docPart w:val="F51978E72F874A10A09385694035C409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7B346C4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3529593"/>
            <w:placeholder>
              <w:docPart w:val="A3DF3FC58C1A4003946BC354C6781190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252AB0A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71C75D1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81730640"/>
            <w:placeholder>
              <w:docPart w:val="7DADCC6DB6624E2395440E940856786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84C2410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3679992"/>
            <w:placeholder>
              <w:docPart w:val="5D09A074934E449A827E728F5C739B01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C103D7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60269914"/>
            <w:placeholder>
              <w:docPart w:val="B892F2ECC0A349968927C0D1A1F5BAE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613259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11849E5" w14:textId="77777777" w:rsidTr="004F6EF2">
        <w:tc>
          <w:tcPr>
            <w:tcW w:w="562" w:type="dxa"/>
            <w:vMerge/>
          </w:tcPr>
          <w:p w14:paraId="2A47599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E44999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8C54EB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469649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A4427C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706787280"/>
            <w:placeholder>
              <w:docPart w:val="E68A33C0327A45188BE1C782E5D1AE70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3B5F479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04490372"/>
            <w:placeholder>
              <w:docPart w:val="06F3CBFFE2FB463A99D961614581FA3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670AC3C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23653219"/>
            <w:placeholder>
              <w:docPart w:val="0E40DE9D1503447EB7DD51D924CCEF62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B8C5151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144E459" w14:textId="77777777" w:rsidTr="004F6EF2">
        <w:tc>
          <w:tcPr>
            <w:tcW w:w="562" w:type="dxa"/>
            <w:vMerge/>
          </w:tcPr>
          <w:p w14:paraId="4BD7BC3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E5D7FA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3F6D71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FA5D09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73FFEC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38953100"/>
            <w:placeholder>
              <w:docPart w:val="1377DCADD0284F209F14D27748DBD2A4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D1E14E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3338614"/>
            <w:placeholder>
              <w:docPart w:val="7E67D00C10984E40BF2F4CBB94539D2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614980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8614998"/>
            <w:placeholder>
              <w:docPart w:val="B888A04CCF5B47C18A489F75BC82F26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F18B0D7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333DA64E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A2983AFC407842DD9FFABE534584F8CB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2AF905AC" w14:textId="03E78BE9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9357766EC98845D6A1B8695770DEEE63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E5B5B1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85919982"/>
            <w:placeholder>
              <w:docPart w:val="01B37AD71B184AD390F948DD12C20BF1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01C1953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7A86F48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265F3E0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28E67911FC8B4530B44506A4036D6FC3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2EDA72D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D75ABE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65197E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0629F48" w14:textId="77777777" w:rsidTr="004F6EF2">
        <w:tc>
          <w:tcPr>
            <w:tcW w:w="562" w:type="dxa"/>
            <w:vMerge/>
          </w:tcPr>
          <w:p w14:paraId="5F21BE1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C86B50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6DB8F4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01395E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A6B220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B052F4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F45EC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9E424B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12AB908" w14:textId="77777777" w:rsidTr="004F6EF2">
        <w:tc>
          <w:tcPr>
            <w:tcW w:w="562" w:type="dxa"/>
            <w:vMerge/>
          </w:tcPr>
          <w:p w14:paraId="72857C9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608F11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14CEC0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94C70B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48D1BEE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475788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99E22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29960F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F7844B6" w14:textId="2B9D91B0" w:rsidR="001E2C95" w:rsidRDefault="001E2C95">
      <w:pPr>
        <w:rPr>
          <w:rFonts w:ascii="Open Sans" w:eastAsia="MS Gothic" w:hAnsi="Open Sans" w:cs="Open Sans"/>
          <w:sz w:val="20"/>
        </w:rPr>
      </w:pPr>
    </w:p>
    <w:p w14:paraId="56EAD35E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1E2C95" w:rsidRPr="009D53A2" w14:paraId="43682EAA" w14:textId="77777777" w:rsidTr="004F6EF2">
        <w:tc>
          <w:tcPr>
            <w:tcW w:w="562" w:type="dxa"/>
          </w:tcPr>
          <w:p w14:paraId="28C7A193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0D8E5388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282734B1" w14:textId="621F7E81" w:rsidR="001E2C95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031D2B31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10EB5D2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7C61E38C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526373C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C5DBEA9" w14:textId="77777777" w:rsidR="001E2C95" w:rsidRPr="009D53A2" w:rsidRDefault="001E2C95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F3FF8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048180880"/>
            <w:placeholder>
              <w:docPart w:val="C2CC8A141C3A464EB48024DB2F7AF0CE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0ED2FE5C" w14:textId="1500D035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26566337"/>
            <w:placeholder>
              <w:docPart w:val="5667A86BFF9748029D8B37FA0F472E05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F74D7A7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18282955"/>
            <w:placeholder>
              <w:docPart w:val="ADD61A0A93AE4004A5CF7766C8588D0B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5081FF67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31476542"/>
            <w:placeholder>
              <w:docPart w:val="ADD61A0A93AE4004A5CF7766C8588D0B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262FF52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18DD8243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82694813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4DAFFB0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3511264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08FB10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1488952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386DB7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6C68FD5" w14:textId="77777777" w:rsidTr="004F6EF2">
        <w:tc>
          <w:tcPr>
            <w:tcW w:w="562" w:type="dxa"/>
            <w:vMerge/>
          </w:tcPr>
          <w:p w14:paraId="63660D1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D104EAB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5A6DBDF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D4DED7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19C37A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5291058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10F4BA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2536188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2D5D43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580274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03AB1D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BCD67CB" w14:textId="77777777" w:rsidTr="004F6EF2">
        <w:tc>
          <w:tcPr>
            <w:tcW w:w="562" w:type="dxa"/>
            <w:vMerge/>
          </w:tcPr>
          <w:p w14:paraId="5A888D5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3A3D7F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FA1EF6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26960B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FB0055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32717637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ECA22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5489669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6B9544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5116010"/>
            <w:placeholder>
              <w:docPart w:val="ADD61A0A93AE4004A5CF7766C8588D0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86CAA4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36774A1F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748531387"/>
            <w:placeholder>
              <w:docPart w:val="FE719D9DC3A74828962D0CFD5D131EB3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7213B634" w14:textId="7EFBA49C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091194"/>
            <w:placeholder>
              <w:docPart w:val="040908414FB541D1A676D2AEEE8E978F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7941D27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35878141"/>
            <w:placeholder>
              <w:docPart w:val="FD6FD1DD312B47FF8BF024D2FC41C81A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6D33F68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2757897"/>
            <w:placeholder>
              <w:docPart w:val="0A52EB85C34F4DA19C4B4002796C0149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7D853DA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7B9C35AB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87495451"/>
            <w:placeholder>
              <w:docPart w:val="FCA71F4A1D394C84BBBB63FA1E5E095E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2C3CBE5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01511582"/>
            <w:placeholder>
              <w:docPart w:val="29992D0C3E1D471C8AA4C9A15BAC0C2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C71E3E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5552546"/>
            <w:placeholder>
              <w:docPart w:val="AE4238D08F3048E5B687148E5934BB2A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840512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C47327E" w14:textId="77777777" w:rsidTr="004F6EF2">
        <w:tc>
          <w:tcPr>
            <w:tcW w:w="562" w:type="dxa"/>
            <w:vMerge/>
          </w:tcPr>
          <w:p w14:paraId="19635D22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3F89AF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35E101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A9BD65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77B745F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542551398"/>
            <w:placeholder>
              <w:docPart w:val="C395EB3045174570869413FD33D56B47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62C180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8518499"/>
            <w:placeholder>
              <w:docPart w:val="1F8C8933DDFF4DBCBCAADC84915F4C46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4A2DB9A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34332468"/>
            <w:placeholder>
              <w:docPart w:val="3598D3A1437F45E28824D5868A45DF7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6CF5D9D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EA5A0A9" w14:textId="77777777" w:rsidTr="004F6EF2">
        <w:tc>
          <w:tcPr>
            <w:tcW w:w="562" w:type="dxa"/>
            <w:vMerge/>
          </w:tcPr>
          <w:p w14:paraId="7268D92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3B605F2D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B30144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875E0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A2E47C6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02495906"/>
            <w:placeholder>
              <w:docPart w:val="4B32CC04EB6B4B57A93FBD7728597E4C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C8430B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5451397"/>
            <w:placeholder>
              <w:docPart w:val="BDED795B982E4ADCB425A48CF35AEEE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64D1E9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24837309"/>
            <w:placeholder>
              <w:docPart w:val="3EA034E8DF6647D1B94B5FE5D802A32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79B5F58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794A54A7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1493638103"/>
            <w:placeholder>
              <w:docPart w:val="2A61C3D7C76944DD9A859247AEFEA0A0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3311709A" w14:textId="2ADA6DF1" w:rsidR="001E2C95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32357533"/>
            <w:placeholder>
              <w:docPart w:val="5082ABAFA77C4CED8BE320C22590209C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198B81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44268397"/>
            <w:placeholder>
              <w:docPart w:val="67EFC3E1C6EA41BC9E6A7CDEAF335F6E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5209993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9485562"/>
            <w:placeholder>
              <w:docPart w:val="A0215AEA5DB84971A17A2A29A2D1DCE2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5548E75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68E0E70C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51352120"/>
            <w:placeholder>
              <w:docPart w:val="253DE2AD8B3C41AA9AE8DD486184D50B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70CB8C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1533425"/>
            <w:placeholder>
              <w:docPart w:val="26161E38C2904BD1A1CE821A174E48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E18DEEA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3881701"/>
            <w:placeholder>
              <w:docPart w:val="2277CF6829B54A3FA4277DE5D6A267A1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B2C9B2F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2A44C081" w14:textId="77777777" w:rsidTr="004F6EF2">
        <w:tc>
          <w:tcPr>
            <w:tcW w:w="562" w:type="dxa"/>
            <w:vMerge/>
          </w:tcPr>
          <w:p w14:paraId="339E912A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533D3E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054D7A7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1E1E4E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21662F4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34987641"/>
            <w:placeholder>
              <w:docPart w:val="FE1130C67FA14590832A53EDED743379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5FDF14F6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3416000"/>
            <w:placeholder>
              <w:docPart w:val="830F257ECC9C452D8457AD2A4F4EEAB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C3417FB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499911"/>
            <w:placeholder>
              <w:docPart w:val="C675B1C0530B42F289B6559D4A159DC6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588C044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0B88E110" w14:textId="77777777" w:rsidTr="004F6EF2">
        <w:tc>
          <w:tcPr>
            <w:tcW w:w="562" w:type="dxa"/>
            <w:vMerge/>
          </w:tcPr>
          <w:p w14:paraId="2A99D980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B39C5A9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260CD25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6AADBE1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3C245F8" w14:textId="77777777" w:rsidR="001E2C95" w:rsidRDefault="001E2C95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91769547"/>
            <w:placeholder>
              <w:docPart w:val="60BC0A825C994EE981D440C1EE72021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F02FF0E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8668139"/>
            <w:placeholder>
              <w:docPart w:val="B6E59981A83842489918275874C73159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FF8C42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4611504"/>
            <w:placeholder>
              <w:docPart w:val="BA63339111D84B30843C952A83483CF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6B4A773" w14:textId="77777777" w:rsidR="001E2C95" w:rsidRDefault="001E2C95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F5C1BA7" w14:textId="379E5EA5" w:rsidR="00492D2E" w:rsidRDefault="00492D2E">
      <w:pPr>
        <w:rPr>
          <w:rFonts w:ascii="Open Sans" w:eastAsia="MS Gothic" w:hAnsi="Open Sans" w:cs="Open Sans"/>
          <w:sz w:val="20"/>
        </w:rPr>
      </w:pPr>
    </w:p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680"/>
        <w:gridCol w:w="1723"/>
        <w:gridCol w:w="1583"/>
        <w:gridCol w:w="1585"/>
      </w:tblGrid>
      <w:tr w:rsidR="00492D2E" w:rsidRPr="009D53A2" w14:paraId="08A818D5" w14:textId="77777777" w:rsidTr="004F6EF2">
        <w:tc>
          <w:tcPr>
            <w:tcW w:w="562" w:type="dxa"/>
          </w:tcPr>
          <w:p w14:paraId="4510FE47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7F7B8FE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3580C1E3" w14:textId="4FB4B20D" w:rsidR="00492D2E" w:rsidRPr="009D53A2" w:rsidRDefault="00E955FC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279B0499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010C20FA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4959BD8F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12C9ED45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67A03898" w14:textId="77777777" w:rsidR="00492D2E" w:rsidRPr="009D53A2" w:rsidRDefault="00492D2E" w:rsidP="004F6EF2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2D2E" w14:paraId="5DF38293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419559394"/>
            <w:placeholder>
              <w:docPart w:val="378C4F235B1845C6BEEA32772A9E393A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33CD4F4A" w14:textId="5E0BE593" w:rsidR="00492D2E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9902447"/>
            <w:placeholder>
              <w:docPart w:val="BA6042080964412D899E1CF8C516D7B1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6678E4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12772467"/>
            <w:placeholder>
              <w:docPart w:val="56460003D1CE452A843621EC3D33AD0D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2DCAA6DE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7721449"/>
            <w:placeholder>
              <w:docPart w:val="56460003D1CE452A843621EC3D33AD0D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5270616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3C555C3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47111097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31BFCC3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34458092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609A409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57556541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AE6A92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30AF76DE" w14:textId="77777777" w:rsidTr="004F6EF2">
        <w:tc>
          <w:tcPr>
            <w:tcW w:w="562" w:type="dxa"/>
            <w:vMerge/>
          </w:tcPr>
          <w:p w14:paraId="61E5199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D13AE0B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7089CF5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07A4F59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F42FC3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613851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7D1F57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74145936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CC28DE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7845359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ECAAF2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6774CAD9" w14:textId="77777777" w:rsidTr="004F6EF2">
        <w:tc>
          <w:tcPr>
            <w:tcW w:w="562" w:type="dxa"/>
            <w:vMerge/>
          </w:tcPr>
          <w:p w14:paraId="566FDF7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CDDAB2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EFB005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48939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52280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9061593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7D63BE2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2269102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40C40E70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7128747"/>
            <w:placeholder>
              <w:docPart w:val="56460003D1CE452A843621EC3D33AD0D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C6AC78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2622F8A4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-723295856"/>
            <w:placeholder>
              <w:docPart w:val="5B68F943D4AF40B48C04FD3F288C4D5B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0696D402" w14:textId="12E7554C" w:rsidR="00492D2E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346565"/>
            <w:placeholder>
              <w:docPart w:val="8AA174C21A0F41E6BD2D7451FBD27E48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34FF6C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8205558"/>
            <w:placeholder>
              <w:docPart w:val="38883C0A50604039AA968464A4EEA44A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0DBB87B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65214445"/>
            <w:placeholder>
              <w:docPart w:val="0E1CEA7C07D6428287B427C136A6EA17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6E523345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6285DC52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33569606"/>
            <w:placeholder>
              <w:docPart w:val="2B6C4BBF2EAB41DE8CF4DBAAF10354F3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4462122D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248678"/>
            <w:placeholder>
              <w:docPart w:val="6088B160D72A43A9AF5206EE3A32B53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16020C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10490041"/>
            <w:placeholder>
              <w:docPart w:val="24222068E8C84608A8F9A2A34C9468B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FD5BF91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6339E253" w14:textId="77777777" w:rsidTr="004F6EF2">
        <w:tc>
          <w:tcPr>
            <w:tcW w:w="562" w:type="dxa"/>
            <w:vMerge/>
          </w:tcPr>
          <w:p w14:paraId="26A97E2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F59581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1952D7E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2FF0B06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56AD43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58342963"/>
            <w:placeholder>
              <w:docPart w:val="9CB75D0A64D74945A1D88F059C789881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1141B324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39461224"/>
            <w:placeholder>
              <w:docPart w:val="1566C0393B034965870F47BBE93DEDB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08230B7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48621583"/>
            <w:placeholder>
              <w:docPart w:val="4CEF9C5CC57E45E5B7B925560274377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3D939EA5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17FD4D70" w14:textId="77777777" w:rsidTr="004F6EF2">
        <w:tc>
          <w:tcPr>
            <w:tcW w:w="562" w:type="dxa"/>
            <w:vMerge/>
          </w:tcPr>
          <w:p w14:paraId="3EAC87C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BE2DB2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8FD4D0A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881608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662255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11853461"/>
            <w:placeholder>
              <w:docPart w:val="74E1481C64D04996B5364ACC994C25CF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0E3E665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2508811"/>
            <w:placeholder>
              <w:docPart w:val="5E617F3488974A01B36FA19154320025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AE84616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8419167"/>
            <w:placeholder>
              <w:docPart w:val="88AA8353793045C891372955CF606A87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0BD57BD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7BDBBA1A" w14:textId="77777777" w:rsidTr="004F6EF2">
        <w:sdt>
          <w:sdtPr>
            <w:rPr>
              <w:rFonts w:ascii="Open Sans" w:eastAsia="MS Gothic" w:hAnsi="Open Sans" w:cs="Open Sans"/>
              <w:sz w:val="20"/>
            </w:rPr>
            <w:id w:val="1090889884"/>
            <w:placeholder>
              <w:docPart w:val="2FCF09210C2949C0A79A99FDADC15087"/>
            </w:placeholder>
            <w:showingPlcHdr/>
          </w:sdtPr>
          <w:sdtEndPr/>
          <w:sdtContent>
            <w:tc>
              <w:tcPr>
                <w:tcW w:w="562" w:type="dxa"/>
                <w:vMerge w:val="restart"/>
              </w:tcPr>
              <w:p w14:paraId="6B908319" w14:textId="62060C65" w:rsidR="00492D2E" w:rsidRDefault="00E800AD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45817814"/>
            <w:placeholder>
              <w:docPart w:val="E4569A0DCB174483953373AB81874D6D"/>
            </w:placeholder>
            <w:showingPlcHdr/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20245E1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59561220"/>
            <w:placeholder>
              <w:docPart w:val="B79E6BAB5E9F4D84A7197A0343F388FB"/>
            </w:placeholder>
            <w:showingPlcHdr/>
          </w:sdtPr>
          <w:sdtEndPr/>
          <w:sdtContent>
            <w:tc>
              <w:tcPr>
                <w:tcW w:w="4252" w:type="dxa"/>
                <w:vMerge w:val="restart"/>
              </w:tcPr>
              <w:p w14:paraId="4C3F7C8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23713529"/>
            <w:placeholder>
              <w:docPart w:val="29D35187C07A4690B45F43FF1D67F577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</w:tcPr>
              <w:p w14:paraId="3A989B2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80" w:type="dxa"/>
          </w:tcPr>
          <w:p w14:paraId="0B8456A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7277409"/>
            <w:placeholder>
              <w:docPart w:val="DA80086BF3CD42239657FB91E9D88285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6EFBE17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7879065"/>
            <w:placeholder>
              <w:docPart w:val="8E73917BA1244D92A6D3F9595FCDFE84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0063613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988376"/>
            <w:placeholder>
              <w:docPart w:val="0FFEBE12A0DF4A7D832DF32937D7E8AE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95563A0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43E19842" w14:textId="77777777" w:rsidTr="004F6EF2">
        <w:tc>
          <w:tcPr>
            <w:tcW w:w="562" w:type="dxa"/>
            <w:vMerge/>
          </w:tcPr>
          <w:p w14:paraId="377F7480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FA5327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F8E8CA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AB78337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D31C1FF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1529570"/>
            <w:placeholder>
              <w:docPart w:val="26B1BC197CB948A99F762A765F595B0D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8EC5EDA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7493978"/>
            <w:placeholder>
              <w:docPart w:val="F723CBAB84ED446C830A9338B2AB5482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1EFFBDEB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65044669"/>
            <w:placeholder>
              <w:docPart w:val="E0694AE5155141628BEF8BB7B4D2C5D0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5425A96D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92D2E" w14:paraId="0D02EB7C" w14:textId="77777777" w:rsidTr="004F6EF2">
        <w:tc>
          <w:tcPr>
            <w:tcW w:w="562" w:type="dxa"/>
            <w:vMerge/>
          </w:tcPr>
          <w:p w14:paraId="409AF7C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41FE13D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6109C21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64275F4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B3F4EC" w14:textId="77777777" w:rsidR="00492D2E" w:rsidRDefault="00492D2E" w:rsidP="004F6E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5795866"/>
            <w:placeholder>
              <w:docPart w:val="2CB14EB7F2704AF5BFB00B3E8F44B984"/>
            </w:placeholder>
            <w:showingPlcHdr/>
            <w:text/>
          </w:sdtPr>
          <w:sdtEndPr/>
          <w:sdtContent>
            <w:tc>
              <w:tcPr>
                <w:tcW w:w="1747" w:type="dxa"/>
              </w:tcPr>
              <w:p w14:paraId="78C7CF0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50815"/>
            <w:placeholder>
              <w:docPart w:val="9C940BA6732241DDA803A008BDEFF5E3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245F5DAC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34263406"/>
            <w:placeholder>
              <w:docPart w:val="95836F3544864D79BA9DE38F1F3ABF1B"/>
            </w:placeholder>
            <w:showingPlcHdr/>
            <w:text/>
          </w:sdtPr>
          <w:sdtEndPr/>
          <w:sdtContent>
            <w:tc>
              <w:tcPr>
                <w:tcW w:w="1604" w:type="dxa"/>
              </w:tcPr>
              <w:p w14:paraId="7999669F" w14:textId="77777777" w:rsidR="00492D2E" w:rsidRDefault="00492D2E" w:rsidP="004F6EF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21DE4123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proofErr w:type="gramStart"/>
      <w:r>
        <w:rPr>
          <w:rFonts w:ascii="Open Sans" w:eastAsia="MS Gothic" w:hAnsi="Open Sans" w:cs="Open Sans"/>
          <w:sz w:val="20"/>
        </w:rPr>
        <w:t>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619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</w:sdtPr>
        <w:sdtEndPr/>
        <w:sdtContent>
          <w:r w:rsidR="00D62D6A">
            <w:t>jeg vil redegjøre for kompetanseutviklingsplanen i vedlegget</w:t>
          </w:r>
        </w:sdtContent>
      </w:sdt>
    </w:p>
    <w:p w14:paraId="1308594A" w14:textId="513166F2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2428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AEC3" w14:textId="77777777" w:rsidR="00DF32C5" w:rsidRDefault="00DF32C5" w:rsidP="00463CE7">
      <w:pPr>
        <w:spacing w:after="0" w:line="240" w:lineRule="auto"/>
      </w:pPr>
      <w:r>
        <w:separator/>
      </w:r>
    </w:p>
  </w:endnote>
  <w:endnote w:type="continuationSeparator" w:id="0">
    <w:p w14:paraId="20FFFF7E" w14:textId="77777777" w:rsidR="00DF32C5" w:rsidRDefault="00DF32C5" w:rsidP="00463CE7">
      <w:pPr>
        <w:spacing w:after="0" w:line="240" w:lineRule="auto"/>
      </w:pPr>
      <w:r>
        <w:continuationSeparator/>
      </w:r>
    </w:p>
  </w:endnote>
  <w:endnote w:type="continuationNotice" w:id="1">
    <w:p w14:paraId="50908E2B" w14:textId="77777777" w:rsidR="00DF32C5" w:rsidRDefault="00DF3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BAA9" w14:textId="77777777" w:rsidR="00DF32C5" w:rsidRDefault="00DF32C5" w:rsidP="00463CE7">
      <w:pPr>
        <w:spacing w:after="0" w:line="240" w:lineRule="auto"/>
      </w:pPr>
      <w:r>
        <w:separator/>
      </w:r>
    </w:p>
  </w:footnote>
  <w:footnote w:type="continuationSeparator" w:id="0">
    <w:p w14:paraId="13DFEC10" w14:textId="77777777" w:rsidR="00DF32C5" w:rsidRDefault="00DF32C5" w:rsidP="00463CE7">
      <w:pPr>
        <w:spacing w:after="0" w:line="240" w:lineRule="auto"/>
      </w:pPr>
      <w:r>
        <w:continuationSeparator/>
      </w:r>
    </w:p>
  </w:footnote>
  <w:footnote w:type="continuationNotice" w:id="1">
    <w:p w14:paraId="2DD1E3FF" w14:textId="77777777" w:rsidR="00DF32C5" w:rsidRDefault="00DF3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1D061F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341099">
    <w:abstractNumId w:val="0"/>
  </w:num>
  <w:num w:numId="2" w16cid:durableId="141269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70FCB"/>
    <w:rsid w:val="000829E9"/>
    <w:rsid w:val="000846BC"/>
    <w:rsid w:val="000A3D96"/>
    <w:rsid w:val="000A75DB"/>
    <w:rsid w:val="000B2FD0"/>
    <w:rsid w:val="00117EA9"/>
    <w:rsid w:val="00120ED0"/>
    <w:rsid w:val="001253B0"/>
    <w:rsid w:val="0014735C"/>
    <w:rsid w:val="00155EAB"/>
    <w:rsid w:val="001D061F"/>
    <w:rsid w:val="001E2C95"/>
    <w:rsid w:val="00211D48"/>
    <w:rsid w:val="00241A7C"/>
    <w:rsid w:val="0024430A"/>
    <w:rsid w:val="0026484B"/>
    <w:rsid w:val="00264D03"/>
    <w:rsid w:val="0028796E"/>
    <w:rsid w:val="00296694"/>
    <w:rsid w:val="002E4A8B"/>
    <w:rsid w:val="003018D0"/>
    <w:rsid w:val="00302428"/>
    <w:rsid w:val="00317959"/>
    <w:rsid w:val="003306C9"/>
    <w:rsid w:val="0033531F"/>
    <w:rsid w:val="003944AA"/>
    <w:rsid w:val="00395EC1"/>
    <w:rsid w:val="00440EBC"/>
    <w:rsid w:val="00442C09"/>
    <w:rsid w:val="00462C31"/>
    <w:rsid w:val="00463CE7"/>
    <w:rsid w:val="00476D63"/>
    <w:rsid w:val="00492D2E"/>
    <w:rsid w:val="004A0C1A"/>
    <w:rsid w:val="004B3F4A"/>
    <w:rsid w:val="004E6199"/>
    <w:rsid w:val="005477F3"/>
    <w:rsid w:val="00566122"/>
    <w:rsid w:val="005851B2"/>
    <w:rsid w:val="00641260"/>
    <w:rsid w:val="006C39DF"/>
    <w:rsid w:val="006E75C5"/>
    <w:rsid w:val="006F13C5"/>
    <w:rsid w:val="00731404"/>
    <w:rsid w:val="007451DD"/>
    <w:rsid w:val="007745FB"/>
    <w:rsid w:val="00791B8D"/>
    <w:rsid w:val="007A1BFF"/>
    <w:rsid w:val="007B7432"/>
    <w:rsid w:val="007C063F"/>
    <w:rsid w:val="008157C4"/>
    <w:rsid w:val="00822CF4"/>
    <w:rsid w:val="0084209A"/>
    <w:rsid w:val="00880184"/>
    <w:rsid w:val="00891C2E"/>
    <w:rsid w:val="008C7B56"/>
    <w:rsid w:val="00936C61"/>
    <w:rsid w:val="00946E68"/>
    <w:rsid w:val="00993C72"/>
    <w:rsid w:val="009A00EE"/>
    <w:rsid w:val="009B0345"/>
    <w:rsid w:val="009C086F"/>
    <w:rsid w:val="009D34E2"/>
    <w:rsid w:val="009D53A2"/>
    <w:rsid w:val="009F6BAB"/>
    <w:rsid w:val="00A22113"/>
    <w:rsid w:val="00A44188"/>
    <w:rsid w:val="00A90CCF"/>
    <w:rsid w:val="00AB5FDC"/>
    <w:rsid w:val="00AC7411"/>
    <w:rsid w:val="00AE17AF"/>
    <w:rsid w:val="00B42992"/>
    <w:rsid w:val="00B81D8A"/>
    <w:rsid w:val="00BA769C"/>
    <w:rsid w:val="00BB6678"/>
    <w:rsid w:val="00C02E29"/>
    <w:rsid w:val="00C17411"/>
    <w:rsid w:val="00C5353C"/>
    <w:rsid w:val="00C60C50"/>
    <w:rsid w:val="00C73709"/>
    <w:rsid w:val="00C779B4"/>
    <w:rsid w:val="00CB0B87"/>
    <w:rsid w:val="00D212BC"/>
    <w:rsid w:val="00D418BF"/>
    <w:rsid w:val="00D62D6A"/>
    <w:rsid w:val="00D855F2"/>
    <w:rsid w:val="00DD1E76"/>
    <w:rsid w:val="00DE3DC8"/>
    <w:rsid w:val="00DF32C5"/>
    <w:rsid w:val="00E2071C"/>
    <w:rsid w:val="00E21443"/>
    <w:rsid w:val="00E45381"/>
    <w:rsid w:val="00E47DE8"/>
    <w:rsid w:val="00E800AD"/>
    <w:rsid w:val="00E955FC"/>
    <w:rsid w:val="00ED6F6E"/>
    <w:rsid w:val="00FB42F6"/>
    <w:rsid w:val="00FB77DD"/>
    <w:rsid w:val="00FC3B3E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Vedleg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91D5CF769945DD8382CA61C2EE9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62AA3-20BF-4126-B8F0-A0967F418B37}"/>
      </w:docPartPr>
      <w:docPartBody>
        <w:p w:rsidR="00777B71" w:rsidRDefault="00CF0D4E" w:rsidP="00CF0D4E">
          <w:pPr>
            <w:pStyle w:val="3891D5CF769945DD8382CA61C2EE9BC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87BD00286A24B8CAA5314F6F3A75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7CE79-9ED5-4753-BA92-1641DA5C5C57}"/>
      </w:docPartPr>
      <w:docPartBody>
        <w:p w:rsidR="00777B71" w:rsidRDefault="00CF0D4E" w:rsidP="00CF0D4E">
          <w:pPr>
            <w:pStyle w:val="B87BD00286A24B8CAA5314F6F3A75F5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DA113AEB944283B20EF36A99538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3C826-8C7E-4AA0-99A6-8C491AB4D786}"/>
      </w:docPartPr>
      <w:docPartBody>
        <w:p w:rsidR="00777B71" w:rsidRDefault="00CF0D4E" w:rsidP="00CF0D4E">
          <w:pPr>
            <w:pStyle w:val="BADA113AEB944283B20EF36A995389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3D8EDB945A45C290D76086143E4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74CF-16A3-4CB5-A44E-ED253FCE5CA0}"/>
      </w:docPartPr>
      <w:docPartBody>
        <w:p w:rsidR="00777B71" w:rsidRDefault="00CF0D4E" w:rsidP="00CF0D4E">
          <w:pPr>
            <w:pStyle w:val="EC3D8EDB945A45C290D76086143E4C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0C911EA724BBF944842AA349A8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05EE2-FE2F-40B0-9306-9A605116CDB3}"/>
      </w:docPartPr>
      <w:docPartBody>
        <w:p w:rsidR="00777B71" w:rsidRDefault="00CF0D4E" w:rsidP="00CF0D4E">
          <w:pPr>
            <w:pStyle w:val="7100C911EA724BBF944842AA349A88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170016703B43DC94F61BBA66B77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8CAB-AA66-4C40-97D1-18EA2FE663C5}"/>
      </w:docPartPr>
      <w:docPartBody>
        <w:p w:rsidR="00777B71" w:rsidRDefault="00CF0D4E" w:rsidP="00CF0D4E">
          <w:pPr>
            <w:pStyle w:val="59170016703B43DC94F61BBA66B7796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1F899EDB084F76964F081219E5D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AE1C6-8F02-4B89-A86C-ACD08037B8F7}"/>
      </w:docPartPr>
      <w:docPartBody>
        <w:p w:rsidR="00777B71" w:rsidRDefault="00CF0D4E" w:rsidP="00CF0D4E">
          <w:pPr>
            <w:pStyle w:val="A91F899EDB084F76964F081219E5D9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036DCE3E964111BB22F961E5F5F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2DE67-70D6-4CAF-86BF-B28DD009101F}"/>
      </w:docPartPr>
      <w:docPartBody>
        <w:p w:rsidR="00777B71" w:rsidRDefault="00CF0D4E" w:rsidP="00CF0D4E">
          <w:pPr>
            <w:pStyle w:val="31036DCE3E964111BB22F961E5F5F2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4246CD3FE64B89B98B5EC7BB939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E607A-4E8F-4A07-892E-4E6F06887B33}"/>
      </w:docPartPr>
      <w:docPartBody>
        <w:p w:rsidR="00777B71" w:rsidRDefault="00CF0D4E" w:rsidP="00CF0D4E">
          <w:pPr>
            <w:pStyle w:val="414246CD3FE64B89B98B5EC7BB939A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F2E5E851B94289A8D9AFB768ABB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F6D7D-98EC-45AD-80D5-C51E901865C5}"/>
      </w:docPartPr>
      <w:docPartBody>
        <w:p w:rsidR="00777B71" w:rsidRDefault="00CF0D4E" w:rsidP="00CF0D4E">
          <w:pPr>
            <w:pStyle w:val="C3F2E5E851B94289A8D9AFB768ABB4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5F88D9650A48738FBA7CC6CA03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E43C0-76EF-44BD-B27A-C177A8C145FC}"/>
      </w:docPartPr>
      <w:docPartBody>
        <w:p w:rsidR="00777B71" w:rsidRDefault="00CF0D4E" w:rsidP="00CF0D4E">
          <w:pPr>
            <w:pStyle w:val="FA5F88D9650A48738FBA7CC6CA03CB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4D12DCD46846BAA587DBDBB3AD9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08EB4-6376-4F40-B15A-F46497C092EF}"/>
      </w:docPartPr>
      <w:docPartBody>
        <w:p w:rsidR="00777B71" w:rsidRDefault="00CF0D4E" w:rsidP="00CF0D4E">
          <w:pPr>
            <w:pStyle w:val="2D4D12DCD46846BAA587DBDBB3AD9C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5DCBA0E504A2E92414342511C1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1B155-15CF-4517-9F7A-2A55788B9E4A}"/>
      </w:docPartPr>
      <w:docPartBody>
        <w:p w:rsidR="00777B71" w:rsidRDefault="00CF0D4E" w:rsidP="00CF0D4E">
          <w:pPr>
            <w:pStyle w:val="5AD5DCBA0E504A2E92414342511C149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44A25B21FA40FA91ADD1E9661CD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615A-8B5F-4FF9-984A-C89CA2C28908}"/>
      </w:docPartPr>
      <w:docPartBody>
        <w:p w:rsidR="00777B71" w:rsidRDefault="00CF0D4E" w:rsidP="00CF0D4E">
          <w:pPr>
            <w:pStyle w:val="AD44A25B21FA40FA91ADD1E9661CDD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400CDB776A428E8E3167A7FC3D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B6B2B-C33D-4F9C-9D9A-2BB1821A6650}"/>
      </w:docPartPr>
      <w:docPartBody>
        <w:p w:rsidR="00777B71" w:rsidRDefault="00CF0D4E" w:rsidP="00CF0D4E">
          <w:pPr>
            <w:pStyle w:val="A0400CDB776A428E8E3167A7FC3DC75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51978E72F874A10A09385694035C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BDEBF-5D30-4C97-A327-2C2A8BB80FBD}"/>
      </w:docPartPr>
      <w:docPartBody>
        <w:p w:rsidR="00777B71" w:rsidRDefault="00CF0D4E" w:rsidP="00CF0D4E">
          <w:pPr>
            <w:pStyle w:val="F51978E72F874A10A09385694035C4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DF3FC58C1A4003946BC354C6781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57023-5DAF-4B50-8558-5A9CD7EF3D23}"/>
      </w:docPartPr>
      <w:docPartBody>
        <w:p w:rsidR="00777B71" w:rsidRDefault="00CF0D4E" w:rsidP="00CF0D4E">
          <w:pPr>
            <w:pStyle w:val="A3DF3FC58C1A4003946BC354C67811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ADCC6DB6624E2395440E9408567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83D05-404B-4ED4-B610-9A761411EF3E}"/>
      </w:docPartPr>
      <w:docPartBody>
        <w:p w:rsidR="00777B71" w:rsidRDefault="00CF0D4E" w:rsidP="00CF0D4E">
          <w:pPr>
            <w:pStyle w:val="7DADCC6DB6624E2395440E94085678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09A074934E449A827E728F5C739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4411B-235C-4A31-B2F5-260B69B64476}"/>
      </w:docPartPr>
      <w:docPartBody>
        <w:p w:rsidR="00777B71" w:rsidRDefault="00CF0D4E" w:rsidP="00CF0D4E">
          <w:pPr>
            <w:pStyle w:val="5D09A074934E449A827E728F5C739B0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92F2ECC0A349968927C0D1A1F5B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2443-7F89-403A-8777-6758A5C6B200}"/>
      </w:docPartPr>
      <w:docPartBody>
        <w:p w:rsidR="00777B71" w:rsidRDefault="00CF0D4E" w:rsidP="00CF0D4E">
          <w:pPr>
            <w:pStyle w:val="B892F2ECC0A349968927C0D1A1F5BA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A33C0327A45188BE1C782E5D1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018E0-628B-47E1-9003-3CCEF027590B}"/>
      </w:docPartPr>
      <w:docPartBody>
        <w:p w:rsidR="00777B71" w:rsidRDefault="00CF0D4E" w:rsidP="00CF0D4E">
          <w:pPr>
            <w:pStyle w:val="E68A33C0327A45188BE1C782E5D1AE7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F3CBFFE2FB463A99D961614581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DCCA1-2A56-483C-B89B-6D07887A550B}"/>
      </w:docPartPr>
      <w:docPartBody>
        <w:p w:rsidR="00777B71" w:rsidRDefault="00CF0D4E" w:rsidP="00CF0D4E">
          <w:pPr>
            <w:pStyle w:val="06F3CBFFE2FB463A99D961614581FA3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0DE9D1503447EB7DD51D924CCE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66436-DAD6-4477-B603-18A41B0AE919}"/>
      </w:docPartPr>
      <w:docPartBody>
        <w:p w:rsidR="00777B71" w:rsidRDefault="00CF0D4E" w:rsidP="00CF0D4E">
          <w:pPr>
            <w:pStyle w:val="0E40DE9D1503447EB7DD51D924CCEF6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77DCADD0284F209F14D27748DBD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2EE3A-B875-499C-82EF-BD108AC52C8D}"/>
      </w:docPartPr>
      <w:docPartBody>
        <w:p w:rsidR="00777B71" w:rsidRDefault="00CF0D4E" w:rsidP="00CF0D4E">
          <w:pPr>
            <w:pStyle w:val="1377DCADD0284F209F14D27748DBD2A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67D00C10984E40BF2F4CBB94539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A35D5-1F6C-4982-94B6-95611B575284}"/>
      </w:docPartPr>
      <w:docPartBody>
        <w:p w:rsidR="00777B71" w:rsidRDefault="00CF0D4E" w:rsidP="00CF0D4E">
          <w:pPr>
            <w:pStyle w:val="7E67D00C10984E40BF2F4CBB94539D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88A04CCF5B47C18A489F75BC82F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BCFEA-194D-4A8C-A402-8A767940934B}"/>
      </w:docPartPr>
      <w:docPartBody>
        <w:p w:rsidR="00777B71" w:rsidRDefault="00CF0D4E" w:rsidP="00CF0D4E">
          <w:pPr>
            <w:pStyle w:val="B888A04CCF5B47C18A489F75BC82F2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1B37AD71B184AD390F948DD12C20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2D53E-AED0-4B95-85A3-C4D797F755F6}"/>
      </w:docPartPr>
      <w:docPartBody>
        <w:p w:rsidR="00777B71" w:rsidRDefault="00CF0D4E" w:rsidP="00CF0D4E">
          <w:pPr>
            <w:pStyle w:val="01B37AD71B184AD390F948DD12C20BF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A86BFF9748029D8B37FA0F472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7746-36C4-467D-AB6F-E4A343200E28}"/>
      </w:docPartPr>
      <w:docPartBody>
        <w:p w:rsidR="00777B71" w:rsidRDefault="00CF0D4E" w:rsidP="00CF0D4E">
          <w:pPr>
            <w:pStyle w:val="5667A86BFF9748029D8B37FA0F472E0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D61A0A93AE4004A5CF7766C8588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9BCD-8C84-4952-91DE-400E81AC7EE8}"/>
      </w:docPartPr>
      <w:docPartBody>
        <w:p w:rsidR="00777B71" w:rsidRDefault="00CF0D4E" w:rsidP="00CF0D4E">
          <w:pPr>
            <w:pStyle w:val="ADD61A0A93AE4004A5CF7766C8588D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0908414FB541D1A676D2AEEE8E9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02F9-C86F-4DC6-ACF2-1FE54D57BB71}"/>
      </w:docPartPr>
      <w:docPartBody>
        <w:p w:rsidR="00777B71" w:rsidRDefault="00CF0D4E" w:rsidP="00CF0D4E">
          <w:pPr>
            <w:pStyle w:val="040908414FB541D1A676D2AEEE8E978F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D6FD1DD312B47FF8BF024D2FC41C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105DF-8E38-4672-B8EB-026EA03FB16D}"/>
      </w:docPartPr>
      <w:docPartBody>
        <w:p w:rsidR="00777B71" w:rsidRDefault="00CF0D4E" w:rsidP="00CF0D4E">
          <w:pPr>
            <w:pStyle w:val="FD6FD1DD312B47FF8BF024D2FC41C81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52EB85C34F4DA19C4B4002796C0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6FCF1-F68B-4229-A7AA-B4E724832B24}"/>
      </w:docPartPr>
      <w:docPartBody>
        <w:p w:rsidR="00777B71" w:rsidRDefault="00CF0D4E" w:rsidP="00CF0D4E">
          <w:pPr>
            <w:pStyle w:val="0A52EB85C34F4DA19C4B4002796C014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71F4A1D394C84BBBB63FA1E5E0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E4C0-75F1-4F28-8637-A87C19175032}"/>
      </w:docPartPr>
      <w:docPartBody>
        <w:p w:rsidR="00777B71" w:rsidRDefault="00CF0D4E" w:rsidP="00CF0D4E">
          <w:pPr>
            <w:pStyle w:val="FCA71F4A1D394C84BBBB63FA1E5E095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992D0C3E1D471C8AA4C9A15BAC0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AFBF1-1DB3-4621-AD95-7143B381ABB9}"/>
      </w:docPartPr>
      <w:docPartBody>
        <w:p w:rsidR="00777B71" w:rsidRDefault="00CF0D4E" w:rsidP="00CF0D4E">
          <w:pPr>
            <w:pStyle w:val="29992D0C3E1D471C8AA4C9A15BAC0C2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4238D08F3048E5B687148E5934B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30615-860A-47C7-8A10-6BED7F7BEBB9}"/>
      </w:docPartPr>
      <w:docPartBody>
        <w:p w:rsidR="00777B71" w:rsidRDefault="00CF0D4E" w:rsidP="00CF0D4E">
          <w:pPr>
            <w:pStyle w:val="AE4238D08F3048E5B687148E5934BB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95EB3045174570869413FD33D5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B0C2E-7D53-454B-83FD-518C3C6F0B7B}"/>
      </w:docPartPr>
      <w:docPartBody>
        <w:p w:rsidR="00777B71" w:rsidRDefault="00CF0D4E" w:rsidP="00CF0D4E">
          <w:pPr>
            <w:pStyle w:val="C395EB3045174570869413FD33D56B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8C8933DDFF4DBCBCAADC84915F4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447B6-06A3-48A1-B3A7-C761A05D38A4}"/>
      </w:docPartPr>
      <w:docPartBody>
        <w:p w:rsidR="00777B71" w:rsidRDefault="00CF0D4E" w:rsidP="00CF0D4E">
          <w:pPr>
            <w:pStyle w:val="1F8C8933DDFF4DBCBCAADC84915F4C4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98D3A1437F45E28824D5868A45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589C5-2D1E-4544-87CB-1816254D9CF7}"/>
      </w:docPartPr>
      <w:docPartBody>
        <w:p w:rsidR="00777B71" w:rsidRDefault="00CF0D4E" w:rsidP="00CF0D4E">
          <w:pPr>
            <w:pStyle w:val="3598D3A1437F45E28824D5868A45DF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32CC04EB6B4B57A93FBD7728597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17F5F-D973-4AF4-B07F-083E6EF664F9}"/>
      </w:docPartPr>
      <w:docPartBody>
        <w:p w:rsidR="00777B71" w:rsidRDefault="00CF0D4E" w:rsidP="00CF0D4E">
          <w:pPr>
            <w:pStyle w:val="4B32CC04EB6B4B57A93FBD7728597E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D795B982E4ADCB425A48CF35AE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60BA0-407F-4084-9B2C-70C10443AF33}"/>
      </w:docPartPr>
      <w:docPartBody>
        <w:p w:rsidR="00777B71" w:rsidRDefault="00CF0D4E" w:rsidP="00CF0D4E">
          <w:pPr>
            <w:pStyle w:val="BDED795B982E4ADCB425A48CF35AEE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A034E8DF6647D1B94B5FE5D802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7DE47-0512-46EC-A599-8A23B51FD442}"/>
      </w:docPartPr>
      <w:docPartBody>
        <w:p w:rsidR="00777B71" w:rsidRDefault="00CF0D4E" w:rsidP="00CF0D4E">
          <w:pPr>
            <w:pStyle w:val="3EA034E8DF6647D1B94B5FE5D802A32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82ABAFA77C4CED8BE320C225902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D28D-7C26-4700-AFE9-648A820B7B7E}"/>
      </w:docPartPr>
      <w:docPartBody>
        <w:p w:rsidR="00777B71" w:rsidRDefault="00CF0D4E" w:rsidP="00CF0D4E">
          <w:pPr>
            <w:pStyle w:val="5082ABAFA77C4CED8BE320C2259020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7EFC3E1C6EA41BC9E6A7CDEAF335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24E9-3CC3-4C88-B1D1-7B7FBF71B736}"/>
      </w:docPartPr>
      <w:docPartBody>
        <w:p w:rsidR="00777B71" w:rsidRDefault="00CF0D4E" w:rsidP="00CF0D4E">
          <w:pPr>
            <w:pStyle w:val="67EFC3E1C6EA41BC9E6A7CDEAF335F6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15AEA5DB84971A17A2A29A2D1D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35D8E-F86B-48B5-8250-371A05894F13}"/>
      </w:docPartPr>
      <w:docPartBody>
        <w:p w:rsidR="00777B71" w:rsidRDefault="00CF0D4E" w:rsidP="00CF0D4E">
          <w:pPr>
            <w:pStyle w:val="A0215AEA5DB84971A17A2A29A2D1DCE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3DE2AD8B3C41AA9AE8DD486184D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8C2EF-12D5-4E67-9709-FC3F7A628285}"/>
      </w:docPartPr>
      <w:docPartBody>
        <w:p w:rsidR="00777B71" w:rsidRDefault="00CF0D4E" w:rsidP="00CF0D4E">
          <w:pPr>
            <w:pStyle w:val="253DE2AD8B3C41AA9AE8DD486184D5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61E38C2904BD1A1CE821A174E4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F182-9439-44A5-9427-F197833E4432}"/>
      </w:docPartPr>
      <w:docPartBody>
        <w:p w:rsidR="00777B71" w:rsidRDefault="00CF0D4E" w:rsidP="00CF0D4E">
          <w:pPr>
            <w:pStyle w:val="26161E38C2904BD1A1CE821A174E48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77CF6829B54A3FA4277DE5D6A26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033CB-7CC7-416E-A40B-4F2822A3B4A0}"/>
      </w:docPartPr>
      <w:docPartBody>
        <w:p w:rsidR="00777B71" w:rsidRDefault="00CF0D4E" w:rsidP="00CF0D4E">
          <w:pPr>
            <w:pStyle w:val="2277CF6829B54A3FA4277DE5D6A267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1130C67FA14590832A53EDED743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0D8C-AB61-47BD-9C28-16418846E80F}"/>
      </w:docPartPr>
      <w:docPartBody>
        <w:p w:rsidR="00777B71" w:rsidRDefault="00CF0D4E" w:rsidP="00CF0D4E">
          <w:pPr>
            <w:pStyle w:val="FE1130C67FA14590832A53EDED74337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F257ECC9C452D8457AD2A4F4EE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E33F5-AD69-4D5E-879A-8659DED25B48}"/>
      </w:docPartPr>
      <w:docPartBody>
        <w:p w:rsidR="00777B71" w:rsidRDefault="00CF0D4E" w:rsidP="00CF0D4E">
          <w:pPr>
            <w:pStyle w:val="830F257ECC9C452D8457AD2A4F4EEAB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75B1C0530B42F289B6559D4A159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5C6DC-AF64-481F-91CB-4957BF62A552}"/>
      </w:docPartPr>
      <w:docPartBody>
        <w:p w:rsidR="00777B71" w:rsidRDefault="00CF0D4E" w:rsidP="00CF0D4E">
          <w:pPr>
            <w:pStyle w:val="C675B1C0530B42F289B6559D4A159D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BC0A825C994EE981D440C1EE720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3FD1C-EDCF-47EB-9B78-CB0AA01910EE}"/>
      </w:docPartPr>
      <w:docPartBody>
        <w:p w:rsidR="00777B71" w:rsidRDefault="00CF0D4E" w:rsidP="00CF0D4E">
          <w:pPr>
            <w:pStyle w:val="60BC0A825C994EE981D440C1EE72021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E59981A83842489918275874C73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CC7BB-C8E3-47C2-B8CA-35692833C8BD}"/>
      </w:docPartPr>
      <w:docPartBody>
        <w:p w:rsidR="00777B71" w:rsidRDefault="00CF0D4E" w:rsidP="00CF0D4E">
          <w:pPr>
            <w:pStyle w:val="B6E59981A83842489918275874C731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3339111D84B30843C952A8348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C2E8-8B66-40C6-85AF-886C4B1128D0}"/>
      </w:docPartPr>
      <w:docPartBody>
        <w:p w:rsidR="00777B71" w:rsidRDefault="00CF0D4E" w:rsidP="00CF0D4E">
          <w:pPr>
            <w:pStyle w:val="BA63339111D84B30843C952A83483C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A174C21A0F41E6BD2D7451FBD27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EA6B-A201-4DA0-8469-5F4F984F1F38}"/>
      </w:docPartPr>
      <w:docPartBody>
        <w:p w:rsidR="00777B71" w:rsidRDefault="00CF0D4E" w:rsidP="00CF0D4E">
          <w:pPr>
            <w:pStyle w:val="8AA174C21A0F41E6BD2D7451FBD27E4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8883C0A50604039AA968464A4EE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646A2-9855-4EE8-876E-8244FA6C4000}"/>
      </w:docPartPr>
      <w:docPartBody>
        <w:p w:rsidR="00777B71" w:rsidRDefault="00CF0D4E" w:rsidP="00CF0D4E">
          <w:pPr>
            <w:pStyle w:val="38883C0A50604039AA968464A4EEA4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CEA7C07D6428287B427C136A6E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71D23-95A7-40D0-9AF9-E13A0E711E10}"/>
      </w:docPartPr>
      <w:docPartBody>
        <w:p w:rsidR="00777B71" w:rsidRDefault="00CF0D4E" w:rsidP="00CF0D4E">
          <w:pPr>
            <w:pStyle w:val="0E1CEA7C07D6428287B427C136A6EA1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6C4BBF2EAB41DE8CF4DBAAF1035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C45C0-AD73-41E8-BD1E-6BABB838338D}"/>
      </w:docPartPr>
      <w:docPartBody>
        <w:p w:rsidR="00777B71" w:rsidRDefault="00CF0D4E" w:rsidP="00CF0D4E">
          <w:pPr>
            <w:pStyle w:val="2B6C4BBF2EAB41DE8CF4DBAAF10354F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88B160D72A43A9AF5206EE3A32B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C27D2-2E1A-4326-905B-B65B162FA20A}"/>
      </w:docPartPr>
      <w:docPartBody>
        <w:p w:rsidR="00777B71" w:rsidRDefault="00CF0D4E" w:rsidP="00CF0D4E">
          <w:pPr>
            <w:pStyle w:val="6088B160D72A43A9AF5206EE3A32B53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222068E8C84608A8F9A2A34C94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FF5D-BE2D-4035-B452-3F19E78E210E}"/>
      </w:docPartPr>
      <w:docPartBody>
        <w:p w:rsidR="00777B71" w:rsidRDefault="00CF0D4E" w:rsidP="00CF0D4E">
          <w:pPr>
            <w:pStyle w:val="24222068E8C84608A8F9A2A34C9468B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B75D0A64D74945A1D88F059C789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8D15-D81C-4D24-94A5-3583A771C45A}"/>
      </w:docPartPr>
      <w:docPartBody>
        <w:p w:rsidR="00777B71" w:rsidRDefault="00CF0D4E" w:rsidP="00CF0D4E">
          <w:pPr>
            <w:pStyle w:val="9CB75D0A64D74945A1D88F059C78988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66C0393B034965870F47BBE93DE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14C6D-3D02-4138-A778-D787309E48E2}"/>
      </w:docPartPr>
      <w:docPartBody>
        <w:p w:rsidR="00777B71" w:rsidRDefault="00CF0D4E" w:rsidP="00CF0D4E">
          <w:pPr>
            <w:pStyle w:val="1566C0393B034965870F47BBE93DEDB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EF9C5CC57E45E5B7B925560274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53DAA-8781-4B60-9B87-CDFBBA51C52C}"/>
      </w:docPartPr>
      <w:docPartBody>
        <w:p w:rsidR="00777B71" w:rsidRDefault="00CF0D4E" w:rsidP="00CF0D4E">
          <w:pPr>
            <w:pStyle w:val="4CEF9C5CC57E45E5B7B925560274377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E1481C64D04996B5364ACC994C2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1976D-DAAB-442A-9A73-8097422F6758}"/>
      </w:docPartPr>
      <w:docPartBody>
        <w:p w:rsidR="00777B71" w:rsidRDefault="00CF0D4E" w:rsidP="00CF0D4E">
          <w:pPr>
            <w:pStyle w:val="74E1481C64D04996B5364ACC994C25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617F3488974A01B36FA19154320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B9F72-1F9B-4751-A1B4-18CE69E0945E}"/>
      </w:docPartPr>
      <w:docPartBody>
        <w:p w:rsidR="00777B71" w:rsidRDefault="00CF0D4E" w:rsidP="00CF0D4E">
          <w:pPr>
            <w:pStyle w:val="5E617F3488974A01B36FA191543200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A8353793045C891372955CF606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59F7-6D8E-4E4C-BF90-C0750A4913FA}"/>
      </w:docPartPr>
      <w:docPartBody>
        <w:p w:rsidR="00777B71" w:rsidRDefault="00CF0D4E" w:rsidP="00CF0D4E">
          <w:pPr>
            <w:pStyle w:val="88AA8353793045C891372955CF606A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569A0DCB174483953373AB8187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037D-FDD1-4E40-B46D-364BEB1875A4}"/>
      </w:docPartPr>
      <w:docPartBody>
        <w:p w:rsidR="00777B71" w:rsidRDefault="00CF0D4E" w:rsidP="00CF0D4E">
          <w:pPr>
            <w:pStyle w:val="E4569A0DCB174483953373AB81874D6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79E6BAB5E9F4D84A7197A0343F38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C7E22-EC22-48F6-B71C-DA50CF55881B}"/>
      </w:docPartPr>
      <w:docPartBody>
        <w:p w:rsidR="00777B71" w:rsidRDefault="00CF0D4E" w:rsidP="00CF0D4E">
          <w:pPr>
            <w:pStyle w:val="B79E6BAB5E9F4D84A7197A0343F388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D35187C07A4690B45F43FF1D67F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8873-7106-42B0-8654-03AE5B4B7CEF}"/>
      </w:docPartPr>
      <w:docPartBody>
        <w:p w:rsidR="00777B71" w:rsidRDefault="00CF0D4E" w:rsidP="00CF0D4E">
          <w:pPr>
            <w:pStyle w:val="29D35187C07A4690B45F43FF1D67F5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80086BF3CD42239657FB91E9D8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EE3A4-B526-42B6-BC9B-7098A3177871}"/>
      </w:docPartPr>
      <w:docPartBody>
        <w:p w:rsidR="00777B71" w:rsidRDefault="00CF0D4E" w:rsidP="00CF0D4E">
          <w:pPr>
            <w:pStyle w:val="DA80086BF3CD42239657FB91E9D8828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3917BA1244D92A6D3F9595FCDF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10CF5-AA5E-489D-8008-98A7A4FCE5F8}"/>
      </w:docPartPr>
      <w:docPartBody>
        <w:p w:rsidR="00777B71" w:rsidRDefault="00CF0D4E" w:rsidP="00CF0D4E">
          <w:pPr>
            <w:pStyle w:val="8E73917BA1244D92A6D3F9595FCDFE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FEBE12A0DF4A7D832DF32937D7E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0251-064E-4C8C-84D0-1D6D799A7D22}"/>
      </w:docPartPr>
      <w:docPartBody>
        <w:p w:rsidR="00777B71" w:rsidRDefault="00CF0D4E" w:rsidP="00CF0D4E">
          <w:pPr>
            <w:pStyle w:val="0FFEBE12A0DF4A7D832DF32937D7E8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1BC197CB948A99F762A765F595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9BEB2-29A4-4651-B803-4CDF22395B55}"/>
      </w:docPartPr>
      <w:docPartBody>
        <w:p w:rsidR="00777B71" w:rsidRDefault="00CF0D4E" w:rsidP="00CF0D4E">
          <w:pPr>
            <w:pStyle w:val="26B1BC197CB948A99F762A765F595B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3CBAB84ED446C830A9338B2AB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21A28-D715-4BF4-965C-CB79726EBF81}"/>
      </w:docPartPr>
      <w:docPartBody>
        <w:p w:rsidR="00777B71" w:rsidRDefault="00CF0D4E" w:rsidP="00CF0D4E">
          <w:pPr>
            <w:pStyle w:val="F723CBAB84ED446C830A9338B2AB54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694AE5155141628BEF8BB7B4D2C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6733-5B6D-49CE-BC54-B1BE2DCE9A7F}"/>
      </w:docPartPr>
      <w:docPartBody>
        <w:p w:rsidR="00777B71" w:rsidRDefault="00CF0D4E" w:rsidP="00CF0D4E">
          <w:pPr>
            <w:pStyle w:val="E0694AE5155141628BEF8BB7B4D2C5D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14EB7F2704AF5BFB00B3E8F44B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B2E5-8917-4016-9C9E-99FB6503B225}"/>
      </w:docPartPr>
      <w:docPartBody>
        <w:p w:rsidR="00777B71" w:rsidRDefault="00CF0D4E" w:rsidP="00CF0D4E">
          <w:pPr>
            <w:pStyle w:val="2CB14EB7F2704AF5BFB00B3E8F44B9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40BA6732241DDA803A008BDEFF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D3BB-07AA-4438-8EAA-8CE169533F18}"/>
      </w:docPartPr>
      <w:docPartBody>
        <w:p w:rsidR="00777B71" w:rsidRDefault="00CF0D4E" w:rsidP="00CF0D4E">
          <w:pPr>
            <w:pStyle w:val="9C940BA6732241DDA803A008BDEFF5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36F3544864D79BA9DE38F1F3AB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DB88-26FA-499A-B840-DE8E2F757998}"/>
      </w:docPartPr>
      <w:docPartBody>
        <w:p w:rsidR="00777B71" w:rsidRDefault="00CF0D4E" w:rsidP="00CF0D4E">
          <w:pPr>
            <w:pStyle w:val="95836F3544864D79BA9DE38F1F3ABF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C2E755FD84C97B4B85730A5C8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37C6-8894-4402-96E0-963B37053AD8}"/>
      </w:docPartPr>
      <w:docPartBody>
        <w:p w:rsidR="00A3653F" w:rsidRDefault="005F3DFF">
          <w:pPr>
            <w:pStyle w:val="E2AC2E755FD84C97B4B85730A5C8E9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D428B59B7D4FAEA677751670548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C5C15-0F78-48CA-9569-381B2D3CFD0E}"/>
      </w:docPartPr>
      <w:docPartBody>
        <w:p w:rsidR="00A3653F" w:rsidRDefault="005F3DFF">
          <w:pPr>
            <w:pStyle w:val="F2D428B59B7D4FAEA6777516705484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D0E52C4F294AB7AD589AA4028DF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355CC-E3F9-4ED0-AF83-07AF267F60D1}"/>
      </w:docPartPr>
      <w:docPartBody>
        <w:p w:rsidR="00A3653F" w:rsidRDefault="005F3DFF">
          <w:pPr>
            <w:pStyle w:val="33D0E52C4F294AB7AD589AA4028DF7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C8A141C3A464EB48024DB2F7AF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68611-7A4B-4F4F-AED5-224AB33788E3}"/>
      </w:docPartPr>
      <w:docPartBody>
        <w:p w:rsidR="00A3653F" w:rsidRDefault="005F3DFF">
          <w:pPr>
            <w:pStyle w:val="C2CC8A141C3A464EB48024DB2F7AF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719D9DC3A74828962D0CFD5D131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52269-04CF-4156-A364-DC0C88FA391D}"/>
      </w:docPartPr>
      <w:docPartBody>
        <w:p w:rsidR="00A3653F" w:rsidRDefault="005F3DFF">
          <w:pPr>
            <w:pStyle w:val="FE719D9DC3A74828962D0CFD5D131EB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61C3D7C76944DD9A859247AEFE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615AB-002C-4D76-B762-EE96A2E62FDA}"/>
      </w:docPartPr>
      <w:docPartBody>
        <w:p w:rsidR="00A3653F" w:rsidRDefault="005F3DFF">
          <w:pPr>
            <w:pStyle w:val="2A61C3D7C76944DD9A859247AEFEA0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68F943D4AF40B48C04FD3F288C4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ED370-FFE7-42DC-8C5F-83207F67F18A}"/>
      </w:docPartPr>
      <w:docPartBody>
        <w:p w:rsidR="00A3653F" w:rsidRDefault="005F3DFF">
          <w:pPr>
            <w:pStyle w:val="5B68F943D4AF40B48C04FD3F288C4D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F09210C2949C0A79A99FDADC150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8280-4C0D-4BA3-8AE0-DC77A9C278FD}"/>
      </w:docPartPr>
      <w:docPartBody>
        <w:p w:rsidR="00A3653F" w:rsidRDefault="005F3DFF">
          <w:pPr>
            <w:pStyle w:val="2FCF09210C2949C0A79A99FDADC150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320DD1"/>
    <w:rsid w:val="005F3DFF"/>
    <w:rsid w:val="00777B71"/>
    <w:rsid w:val="00A267A2"/>
    <w:rsid w:val="00A3653F"/>
    <w:rsid w:val="00AA3CF6"/>
    <w:rsid w:val="00C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0D4E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2AC2E755FD84C97B4B85730A5C8E9C6">
    <w:name w:val="E2AC2E755FD84C97B4B85730A5C8E9C6"/>
  </w:style>
  <w:style w:type="paragraph" w:customStyle="1" w:styleId="79B77ED9F9544E95B2674A1BF60AFD57">
    <w:name w:val="79B77ED9F9544E95B2674A1BF60AFD57"/>
    <w:rsid w:val="00CF0D4E"/>
  </w:style>
  <w:style w:type="paragraph" w:customStyle="1" w:styleId="F2D428B59B7D4FAEA677751670548498">
    <w:name w:val="F2D428B59B7D4FAEA677751670548498"/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C2CC8A141C3A464EB48024DB2F7AF0CE">
    <w:name w:val="C2CC8A141C3A464EB48024DB2F7AF0CE"/>
  </w:style>
  <w:style w:type="paragraph" w:customStyle="1" w:styleId="FE719D9DC3A74828962D0CFD5D131EB3">
    <w:name w:val="FE719D9DC3A74828962D0CFD5D131EB3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  <w:style w:type="paragraph" w:customStyle="1" w:styleId="3891D5CF769945DD8382CA61C2EE9BC4">
    <w:name w:val="3891D5CF769945DD8382CA61C2EE9BC4"/>
    <w:rsid w:val="00CF0D4E"/>
  </w:style>
  <w:style w:type="paragraph" w:customStyle="1" w:styleId="B87BD00286A24B8CAA5314F6F3A75F55">
    <w:name w:val="B87BD00286A24B8CAA5314F6F3A75F55"/>
    <w:rsid w:val="00CF0D4E"/>
  </w:style>
  <w:style w:type="paragraph" w:customStyle="1" w:styleId="BADA113AEB944283B20EF36A995389D6">
    <w:name w:val="BADA113AEB944283B20EF36A995389D6"/>
    <w:rsid w:val="00CF0D4E"/>
  </w:style>
  <w:style w:type="paragraph" w:customStyle="1" w:styleId="EC3D8EDB945A45C290D76086143E4C90">
    <w:name w:val="EC3D8EDB945A45C290D76086143E4C90"/>
    <w:rsid w:val="00CF0D4E"/>
  </w:style>
  <w:style w:type="paragraph" w:customStyle="1" w:styleId="7100C911EA724BBF944842AA349A88D3">
    <w:name w:val="7100C911EA724BBF944842AA349A88D3"/>
    <w:rsid w:val="00CF0D4E"/>
  </w:style>
  <w:style w:type="paragraph" w:customStyle="1" w:styleId="59170016703B43DC94F61BBA66B7796F">
    <w:name w:val="59170016703B43DC94F61BBA66B7796F"/>
    <w:rsid w:val="00CF0D4E"/>
  </w:style>
  <w:style w:type="paragraph" w:customStyle="1" w:styleId="A91F899EDB084F76964F081219E5D97D">
    <w:name w:val="A91F899EDB084F76964F081219E5D97D"/>
    <w:rsid w:val="00CF0D4E"/>
  </w:style>
  <w:style w:type="paragraph" w:customStyle="1" w:styleId="31036DCE3E964111BB22F961E5F5F2EA">
    <w:name w:val="31036DCE3E964111BB22F961E5F5F2EA"/>
    <w:rsid w:val="00CF0D4E"/>
  </w:style>
  <w:style w:type="paragraph" w:customStyle="1" w:styleId="414246CD3FE64B89B98B5EC7BB939AD4">
    <w:name w:val="414246CD3FE64B89B98B5EC7BB939AD4"/>
    <w:rsid w:val="00CF0D4E"/>
  </w:style>
  <w:style w:type="paragraph" w:customStyle="1" w:styleId="C3F2E5E851B94289A8D9AFB768ABB400">
    <w:name w:val="C3F2E5E851B94289A8D9AFB768ABB400"/>
    <w:rsid w:val="00CF0D4E"/>
  </w:style>
  <w:style w:type="paragraph" w:customStyle="1" w:styleId="FA5F88D9650A48738FBA7CC6CA03CB09">
    <w:name w:val="FA5F88D9650A48738FBA7CC6CA03CB09"/>
    <w:rsid w:val="00CF0D4E"/>
  </w:style>
  <w:style w:type="paragraph" w:customStyle="1" w:styleId="2D4D12DCD46846BAA587DBDBB3AD9C25">
    <w:name w:val="2D4D12DCD46846BAA587DBDBB3AD9C25"/>
    <w:rsid w:val="00CF0D4E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A0400CDB776A428E8E3167A7FC3DC75B">
    <w:name w:val="A0400CDB776A428E8E3167A7FC3DC75B"/>
    <w:rsid w:val="00CF0D4E"/>
  </w:style>
  <w:style w:type="paragraph" w:customStyle="1" w:styleId="F51978E72F874A10A09385694035C409">
    <w:name w:val="F51978E72F874A10A09385694035C409"/>
    <w:rsid w:val="00CF0D4E"/>
  </w:style>
  <w:style w:type="paragraph" w:customStyle="1" w:styleId="A3DF3FC58C1A4003946BC354C6781190">
    <w:name w:val="A3DF3FC58C1A4003946BC354C6781190"/>
    <w:rsid w:val="00CF0D4E"/>
  </w:style>
  <w:style w:type="paragraph" w:customStyle="1" w:styleId="7DADCC6DB6624E2395440E940856786D">
    <w:name w:val="7DADCC6DB6624E2395440E940856786D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E68A33C0327A45188BE1C782E5D1AE70">
    <w:name w:val="E68A33C0327A45188BE1C782E5D1AE70"/>
    <w:rsid w:val="00CF0D4E"/>
  </w:style>
  <w:style w:type="paragraph" w:customStyle="1" w:styleId="06F3CBFFE2FB463A99D961614581FA35">
    <w:name w:val="06F3CBFFE2FB463A99D961614581FA35"/>
    <w:rsid w:val="00CF0D4E"/>
  </w:style>
  <w:style w:type="paragraph" w:customStyle="1" w:styleId="0E40DE9D1503447EB7DD51D924CCEF62">
    <w:name w:val="0E40DE9D1503447EB7DD51D924CCEF62"/>
    <w:rsid w:val="00CF0D4E"/>
  </w:style>
  <w:style w:type="paragraph" w:customStyle="1" w:styleId="1377DCADD0284F209F14D27748DBD2A4">
    <w:name w:val="1377DCADD0284F209F14D27748DBD2A4"/>
    <w:rsid w:val="00CF0D4E"/>
  </w:style>
  <w:style w:type="paragraph" w:customStyle="1" w:styleId="7E67D00C10984E40BF2F4CBB94539D2E">
    <w:name w:val="7E67D00C10984E40BF2F4CBB94539D2E"/>
    <w:rsid w:val="00CF0D4E"/>
  </w:style>
  <w:style w:type="paragraph" w:customStyle="1" w:styleId="B888A04CCF5B47C18A489F75BC82F269">
    <w:name w:val="B888A04CCF5B47C18A489F75BC82F269"/>
    <w:rsid w:val="00CF0D4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040908414FB541D1A676D2AEEE8E978F">
    <w:name w:val="040908414FB541D1A676D2AEEE8E978F"/>
    <w:rsid w:val="00CF0D4E"/>
  </w:style>
  <w:style w:type="paragraph" w:customStyle="1" w:styleId="FD6FD1DD312B47FF8BF024D2FC41C81A">
    <w:name w:val="FD6FD1DD312B47FF8BF024D2FC41C81A"/>
    <w:rsid w:val="00CF0D4E"/>
  </w:style>
  <w:style w:type="paragraph" w:customStyle="1" w:styleId="0A52EB85C34F4DA19C4B4002796C0149">
    <w:name w:val="0A52EB85C34F4DA19C4B4002796C0149"/>
    <w:rsid w:val="00CF0D4E"/>
  </w:style>
  <w:style w:type="paragraph" w:customStyle="1" w:styleId="FCA71F4A1D394C84BBBB63FA1E5E095E">
    <w:name w:val="FCA71F4A1D394C84BBBB63FA1E5E095E"/>
    <w:rsid w:val="00CF0D4E"/>
  </w:style>
  <w:style w:type="paragraph" w:customStyle="1" w:styleId="29992D0C3E1D471C8AA4C9A15BAC0C2D">
    <w:name w:val="29992D0C3E1D471C8AA4C9A15BAC0C2D"/>
    <w:rsid w:val="00CF0D4E"/>
  </w:style>
  <w:style w:type="paragraph" w:customStyle="1" w:styleId="AE4238D08F3048E5B687148E5934BB2A">
    <w:name w:val="AE4238D08F3048E5B687148E5934BB2A"/>
    <w:rsid w:val="00CF0D4E"/>
  </w:style>
  <w:style w:type="paragraph" w:customStyle="1" w:styleId="C395EB3045174570869413FD33D56B47">
    <w:name w:val="C395EB3045174570869413FD33D56B47"/>
    <w:rsid w:val="00CF0D4E"/>
  </w:style>
  <w:style w:type="paragraph" w:customStyle="1" w:styleId="1F8C8933DDFF4DBCBCAADC84915F4C46">
    <w:name w:val="1F8C8933DDFF4DBCBCAADC84915F4C46"/>
    <w:rsid w:val="00CF0D4E"/>
  </w:style>
  <w:style w:type="paragraph" w:customStyle="1" w:styleId="3598D3A1437F45E28824D5868A45DF77">
    <w:name w:val="3598D3A1437F45E28824D5868A45DF77"/>
    <w:rsid w:val="00CF0D4E"/>
  </w:style>
  <w:style w:type="paragraph" w:customStyle="1" w:styleId="4B32CC04EB6B4B57A93FBD7728597E4C">
    <w:name w:val="4B32CC04EB6B4B57A93FBD7728597E4C"/>
    <w:rsid w:val="00CF0D4E"/>
  </w:style>
  <w:style w:type="paragraph" w:customStyle="1" w:styleId="BDED795B982E4ADCB425A48CF35AEEED">
    <w:name w:val="BDED795B982E4ADCB425A48CF35AEEED"/>
    <w:rsid w:val="00CF0D4E"/>
  </w:style>
  <w:style w:type="paragraph" w:customStyle="1" w:styleId="3EA034E8DF6647D1B94B5FE5D802A329">
    <w:name w:val="3EA034E8DF6647D1B94B5FE5D802A329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FE1130C67FA14590832A53EDED743379">
    <w:name w:val="FE1130C67FA14590832A53EDED743379"/>
    <w:rsid w:val="00CF0D4E"/>
  </w:style>
  <w:style w:type="paragraph" w:customStyle="1" w:styleId="830F257ECC9C452D8457AD2A4F4EEAB9">
    <w:name w:val="830F257ECC9C452D8457AD2A4F4EEAB9"/>
    <w:rsid w:val="00CF0D4E"/>
  </w:style>
  <w:style w:type="paragraph" w:customStyle="1" w:styleId="C675B1C0530B42F289B6559D4A159DC6">
    <w:name w:val="C675B1C0530B42F289B6559D4A159DC6"/>
    <w:rsid w:val="00CF0D4E"/>
  </w:style>
  <w:style w:type="paragraph" w:customStyle="1" w:styleId="60BC0A825C994EE981D440C1EE72021D">
    <w:name w:val="60BC0A825C994EE981D440C1EE72021D"/>
    <w:rsid w:val="00CF0D4E"/>
  </w:style>
  <w:style w:type="paragraph" w:customStyle="1" w:styleId="B6E59981A83842489918275874C73159">
    <w:name w:val="B6E59981A83842489918275874C73159"/>
    <w:rsid w:val="00CF0D4E"/>
  </w:style>
  <w:style w:type="paragraph" w:customStyle="1" w:styleId="BA63339111D84B30843C952A83483CFB">
    <w:name w:val="BA63339111D84B30843C952A83483CFB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9CB75D0A64D74945A1D88F059C789881">
    <w:name w:val="9CB75D0A64D74945A1D88F059C789881"/>
    <w:rsid w:val="00CF0D4E"/>
  </w:style>
  <w:style w:type="paragraph" w:customStyle="1" w:styleId="1566C0393B034965870F47BBE93DEDBE">
    <w:name w:val="1566C0393B034965870F47BBE93DEDBE"/>
    <w:rsid w:val="00CF0D4E"/>
  </w:style>
  <w:style w:type="paragraph" w:customStyle="1" w:styleId="4CEF9C5CC57E45E5B7B9255602743773">
    <w:name w:val="4CEF9C5CC57E45E5B7B9255602743773"/>
    <w:rsid w:val="00CF0D4E"/>
  </w:style>
  <w:style w:type="paragraph" w:customStyle="1" w:styleId="74E1481C64D04996B5364ACC994C25CF">
    <w:name w:val="74E1481C64D04996B5364ACC994C25CF"/>
    <w:rsid w:val="00CF0D4E"/>
  </w:style>
  <w:style w:type="paragraph" w:customStyle="1" w:styleId="5E617F3488974A01B36FA19154320025">
    <w:name w:val="5E617F3488974A01B36FA19154320025"/>
    <w:rsid w:val="00CF0D4E"/>
  </w:style>
  <w:style w:type="paragraph" w:customStyle="1" w:styleId="88AA8353793045C891372955CF606A87">
    <w:name w:val="88AA8353793045C891372955CF606A8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C4835-CF9C-4C51-9FEB-66F7055D99D8}"/>
</file>

<file path=docProps/app.xml><?xml version="1.0" encoding="utf-8"?>
<Properties xmlns="http://schemas.openxmlformats.org/officeDocument/2006/extended-properties" xmlns:vt="http://schemas.openxmlformats.org/officeDocument/2006/docPropsVTypes">
  <Template>Vedlegg</Template>
  <TotalTime>1</TotalTime>
  <Pages>5</Pages>
  <Words>1401</Words>
  <Characters>7429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2023-01-26T14:27:00Z</dcterms:created>
  <dcterms:modified xsi:type="dcterms:W3CDTF">2023-01-26T14:27:00Z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98500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