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184E" w14:textId="77777777" w:rsidR="00DF146D" w:rsidRDefault="00DF146D" w:rsidP="00C21C86"/>
    <w:p w14:paraId="0C161709" w14:textId="345602F6" w:rsidR="005C6257" w:rsidRPr="00F0373E" w:rsidRDefault="005C6257" w:rsidP="005C6257">
      <w:pPr>
        <w:pStyle w:val="Tittel"/>
        <w:ind w:right="567"/>
      </w:pPr>
      <w:bookmarkStart w:id="0" w:name="_Hlk534969942"/>
      <w:r>
        <w:t xml:space="preserve">Samling for </w:t>
      </w:r>
      <w:r w:rsidR="003C1F12">
        <w:t xml:space="preserve">kommunalsjefer for </w:t>
      </w:r>
      <w:r>
        <w:t>barnehage</w:t>
      </w:r>
      <w:r w:rsidR="00793EE5">
        <w:t>-</w:t>
      </w:r>
      <w:r>
        <w:t xml:space="preserve"> og skole</w:t>
      </w:r>
      <w:r w:rsidR="003C1F12">
        <w:t xml:space="preserve"> i Oslo</w:t>
      </w:r>
      <w:r w:rsidR="00A14D6F">
        <w:t>, Akershus, Buskerud og Østfold</w:t>
      </w:r>
    </w:p>
    <w:p w14:paraId="0280A072" w14:textId="6EB0E4EA" w:rsidR="00E0105E" w:rsidRDefault="00C40BFF" w:rsidP="005E4CE6">
      <w:pPr>
        <w:pStyle w:val="Undertittel"/>
      </w:pPr>
      <w:r>
        <w:t>Dato:</w:t>
      </w:r>
      <w:r w:rsidR="005C6257">
        <w:t xml:space="preserve"> </w:t>
      </w:r>
      <w:r w:rsidR="00A14D6F">
        <w:t>16</w:t>
      </w:r>
      <w:r w:rsidR="00B56F49">
        <w:t xml:space="preserve">. </w:t>
      </w:r>
      <w:r w:rsidR="00EF5DEB">
        <w:t xml:space="preserve">og </w:t>
      </w:r>
      <w:r w:rsidR="00E45F7D">
        <w:t>17</w:t>
      </w:r>
      <w:r w:rsidR="00EF5DEB">
        <w:t xml:space="preserve">. </w:t>
      </w:r>
      <w:r w:rsidR="00E45F7D">
        <w:t>april</w:t>
      </w:r>
      <w:r w:rsidR="00EF5DEB">
        <w:t xml:space="preserve"> 202</w:t>
      </w:r>
      <w:r w:rsidR="00E45F7D">
        <w:t>4</w:t>
      </w:r>
    </w:p>
    <w:p w14:paraId="1B97DFE7" w14:textId="0D64668B" w:rsidR="00B2517D" w:rsidRDefault="00B2517D" w:rsidP="005E4CE6">
      <w:pPr>
        <w:pStyle w:val="Undertittel"/>
      </w:pPr>
      <w:r w:rsidRPr="00021A86">
        <w:t>Sted</w:t>
      </w:r>
      <w:r w:rsidR="005C6257" w:rsidRPr="00021A86">
        <w:t xml:space="preserve">: </w:t>
      </w:r>
      <w:r w:rsidR="00B56F49">
        <w:t>Sundvolden Hotel</w:t>
      </w:r>
    </w:p>
    <w:p w14:paraId="1C69DFE5" w14:textId="77777777" w:rsidR="00CF3D17" w:rsidRPr="00CF3D17" w:rsidRDefault="00CF3D17" w:rsidP="00CF3D17"/>
    <w:p w14:paraId="29545C2B" w14:textId="49E3A335" w:rsidR="0058545E" w:rsidRPr="00273685" w:rsidRDefault="00BB1D73" w:rsidP="00E47582">
      <w:pPr>
        <w:pStyle w:val="Overskrift1"/>
        <w:rPr>
          <w:rStyle w:val="Sterk"/>
          <w:bCs w:val="0"/>
          <w:color w:val="FF0000"/>
          <w:sz w:val="32"/>
        </w:rPr>
      </w:pPr>
      <w:bookmarkStart w:id="1" w:name="_Hlk145064590"/>
      <w:bookmarkEnd w:id="0"/>
      <w:r w:rsidRPr="00273685">
        <w:rPr>
          <w:sz w:val="32"/>
        </w:rPr>
        <w:t>P</w:t>
      </w:r>
      <w:r w:rsidR="00B4320D" w:rsidRPr="00273685">
        <w:rPr>
          <w:sz w:val="32"/>
        </w:rPr>
        <w:t>rogram</w:t>
      </w:r>
      <w:r w:rsidR="00BA7AF5" w:rsidRPr="00273685">
        <w:rPr>
          <w:sz w:val="32"/>
        </w:rPr>
        <w:t xml:space="preserve"> </w:t>
      </w:r>
      <w:r w:rsidR="00B56F49" w:rsidRPr="00273685">
        <w:rPr>
          <w:sz w:val="32"/>
        </w:rPr>
        <w:t>–</w:t>
      </w:r>
      <w:r w:rsidR="00BA7AF5" w:rsidRPr="00273685">
        <w:rPr>
          <w:sz w:val="32"/>
        </w:rPr>
        <w:t xml:space="preserve"> </w:t>
      </w:r>
      <w:r w:rsidR="00B56F49" w:rsidRPr="00273685">
        <w:rPr>
          <w:sz w:val="32"/>
        </w:rPr>
        <w:t>tirsdag</w:t>
      </w:r>
      <w:r w:rsidR="000C634F" w:rsidRPr="00273685">
        <w:rPr>
          <w:sz w:val="32"/>
        </w:rPr>
        <w:t xml:space="preserve"> </w:t>
      </w:r>
      <w:r w:rsidR="00293367">
        <w:rPr>
          <w:sz w:val="32"/>
        </w:rPr>
        <w:t>16. april</w:t>
      </w:r>
      <w:r w:rsidR="000C634F" w:rsidRPr="00273685">
        <w:rPr>
          <w:sz w:val="32"/>
        </w:rPr>
        <w:t xml:space="preserve"> </w:t>
      </w:r>
    </w:p>
    <w:p w14:paraId="0D9E959D" w14:textId="77777777" w:rsidR="00CB4DF6" w:rsidRDefault="00CB4DF6" w:rsidP="00A81C3B">
      <w:pPr>
        <w:spacing w:after="120"/>
        <w:ind w:left="4253" w:hanging="851"/>
        <w:contextualSpacing/>
        <w:rPr>
          <w:rStyle w:val="Sterk"/>
          <w:rFonts w:ascii="Open Sans Light" w:hAnsi="Open Sans Light" w:cs="Open Sans Light"/>
          <w:b/>
          <w:bCs w:val="0"/>
        </w:rPr>
      </w:pPr>
    </w:p>
    <w:bookmarkEnd w:id="1"/>
    <w:p w14:paraId="3A1CC729" w14:textId="3D84AFB5" w:rsidR="00A81C3B" w:rsidRDefault="00A81C3B" w:rsidP="00586F73">
      <w:pPr>
        <w:ind w:left="4253" w:hanging="851"/>
        <w:contextualSpacing/>
        <w:rPr>
          <w:rStyle w:val="Sterk"/>
          <w:rFonts w:ascii="Open Sans Light" w:hAnsi="Open Sans Light" w:cs="Open Sans Light"/>
          <w:b/>
          <w:bCs w:val="0"/>
          <w:sz w:val="18"/>
          <w:szCs w:val="18"/>
        </w:rPr>
      </w:pPr>
      <w:r w:rsidRPr="002613D4">
        <w:rPr>
          <w:rStyle w:val="Sterk"/>
          <w:rFonts w:ascii="Open Sans Light" w:hAnsi="Open Sans Light" w:cs="Open Sans Light"/>
          <w:b/>
          <w:bCs w:val="0"/>
          <w:sz w:val="18"/>
          <w:szCs w:val="18"/>
        </w:rPr>
        <w:t>09.00</w:t>
      </w:r>
      <w:r w:rsidR="005C58CA" w:rsidRPr="002613D4">
        <w:rPr>
          <w:rStyle w:val="Sterk"/>
          <w:rFonts w:ascii="Open Sans Light" w:hAnsi="Open Sans Light" w:cs="Open Sans Light"/>
          <w:b/>
          <w:bCs w:val="0"/>
          <w:sz w:val="18"/>
          <w:szCs w:val="18"/>
        </w:rPr>
        <w:t xml:space="preserve"> -10.00</w:t>
      </w:r>
      <w:r w:rsidRPr="002613D4">
        <w:rPr>
          <w:rStyle w:val="Sterk"/>
          <w:rFonts w:ascii="Open Sans Light" w:hAnsi="Open Sans Light" w:cs="Open Sans Light"/>
          <w:b/>
          <w:bCs w:val="0"/>
          <w:sz w:val="18"/>
          <w:szCs w:val="18"/>
        </w:rPr>
        <w:t xml:space="preserve"> Ankomst, registrering og lett servering</w:t>
      </w:r>
      <w:r w:rsidR="00AB1A62" w:rsidRPr="002613D4">
        <w:rPr>
          <w:rStyle w:val="Sterk"/>
          <w:rFonts w:ascii="Open Sans Light" w:hAnsi="Open Sans Light" w:cs="Open Sans Light"/>
          <w:b/>
          <w:bCs w:val="0"/>
          <w:sz w:val="18"/>
          <w:szCs w:val="18"/>
        </w:rPr>
        <w:t xml:space="preserve"> </w:t>
      </w:r>
    </w:p>
    <w:p w14:paraId="77084437" w14:textId="77777777" w:rsidR="008F4ACB" w:rsidRPr="002613D4" w:rsidRDefault="008F4ACB" w:rsidP="00586F73">
      <w:pPr>
        <w:ind w:left="4253" w:hanging="851"/>
        <w:contextualSpacing/>
        <w:rPr>
          <w:rStyle w:val="Sterk"/>
          <w:rFonts w:ascii="Open Sans Light" w:hAnsi="Open Sans Light" w:cs="Open Sans Light"/>
          <w:b/>
          <w:bCs w:val="0"/>
          <w:sz w:val="18"/>
          <w:szCs w:val="18"/>
        </w:rPr>
      </w:pPr>
    </w:p>
    <w:p w14:paraId="59985370" w14:textId="77777777" w:rsidR="00273685" w:rsidRDefault="00273685" w:rsidP="00586F73">
      <w:pPr>
        <w:rPr>
          <w:rStyle w:val="Sterk"/>
          <w:rFonts w:ascii="Open Sans Light" w:hAnsi="Open Sans Light" w:cs="Open Sans Light"/>
          <w:b/>
          <w:sz w:val="24"/>
          <w:szCs w:val="24"/>
        </w:rPr>
      </w:pPr>
    </w:p>
    <w:p w14:paraId="7603C4F0" w14:textId="2655840E" w:rsidR="00BA0BBE" w:rsidRPr="00332BF2" w:rsidRDefault="005A51CD" w:rsidP="00586F73">
      <w:pPr>
        <w:rPr>
          <w:rFonts w:cs="Open Sans Light"/>
          <w:b/>
          <w:sz w:val="24"/>
          <w:szCs w:val="24"/>
        </w:rPr>
      </w:pPr>
      <w:bookmarkStart w:id="2" w:name="_Hlk158287600"/>
      <w:r>
        <w:rPr>
          <w:rStyle w:val="Sterk"/>
          <w:rFonts w:ascii="Open Sans Light" w:hAnsi="Open Sans Light" w:cs="Open Sans Light"/>
          <w:b/>
          <w:sz w:val="24"/>
          <w:szCs w:val="24"/>
        </w:rPr>
        <w:t xml:space="preserve">10.00 -15.00 </w:t>
      </w:r>
      <w:r w:rsidR="00BA0BBE" w:rsidRPr="00332BF2">
        <w:rPr>
          <w:rStyle w:val="Sterk"/>
          <w:rFonts w:ascii="Open Sans Light" w:hAnsi="Open Sans Light" w:cs="Open Sans Light"/>
          <w:b/>
          <w:sz w:val="24"/>
          <w:szCs w:val="24"/>
        </w:rPr>
        <w:t>Felles</w:t>
      </w:r>
      <w:r w:rsidR="000C634F" w:rsidRPr="00332BF2">
        <w:rPr>
          <w:rStyle w:val="Sterk"/>
          <w:rFonts w:ascii="Open Sans Light" w:hAnsi="Open Sans Light" w:cs="Open Sans Light"/>
          <w:b/>
          <w:sz w:val="24"/>
          <w:szCs w:val="24"/>
        </w:rPr>
        <w:t xml:space="preserve"> program</w:t>
      </w:r>
      <w:r w:rsidR="00BA0BBE" w:rsidRPr="00332BF2">
        <w:rPr>
          <w:rStyle w:val="Sterk"/>
          <w:rFonts w:ascii="Open Sans Light" w:hAnsi="Open Sans Light" w:cs="Open Sans Light"/>
          <w:b/>
          <w:sz w:val="24"/>
          <w:szCs w:val="24"/>
        </w:rPr>
        <w:t xml:space="preserve"> for barnehage og skole</w:t>
      </w:r>
    </w:p>
    <w:bookmarkEnd w:id="2"/>
    <w:p w14:paraId="62423852" w14:textId="77777777" w:rsidR="004C1F68" w:rsidRDefault="004C1F68" w:rsidP="00586F73">
      <w:pPr>
        <w:ind w:left="4253" w:hanging="851"/>
        <w:contextualSpacing/>
        <w:rPr>
          <w:rStyle w:val="Sterk"/>
          <w:rFonts w:ascii="Open Sans Light" w:hAnsi="Open Sans Light" w:cs="Open Sans Light"/>
          <w:b/>
          <w:bCs w:val="0"/>
        </w:rPr>
      </w:pPr>
    </w:p>
    <w:p w14:paraId="3B2B415C" w14:textId="0FEDA123" w:rsidR="00F873D4" w:rsidRDefault="00C40BFF" w:rsidP="00F873D4">
      <w:pPr>
        <w:tabs>
          <w:tab w:val="left" w:pos="4253"/>
        </w:tabs>
        <w:spacing w:after="120"/>
        <w:contextualSpacing/>
        <w:rPr>
          <w:rFonts w:cs="Open Sans Light"/>
          <w:b/>
          <w:sz w:val="18"/>
          <w:szCs w:val="18"/>
        </w:rPr>
      </w:pPr>
      <w:r w:rsidRPr="00586F73">
        <w:rPr>
          <w:rStyle w:val="Sterk"/>
          <w:rFonts w:ascii="Open Sans Light" w:hAnsi="Open Sans Light" w:cs="Open Sans Light"/>
          <w:b/>
          <w:bCs w:val="0"/>
          <w:sz w:val="18"/>
          <w:szCs w:val="18"/>
        </w:rPr>
        <w:t>10.00</w:t>
      </w:r>
      <w:r w:rsidRPr="00586F73">
        <w:rPr>
          <w:rStyle w:val="Sterk"/>
          <w:rFonts w:ascii="Open Sans Light" w:hAnsi="Open Sans Light" w:cs="Open Sans Light"/>
          <w:b/>
          <w:bCs w:val="0"/>
          <w:sz w:val="18"/>
          <w:szCs w:val="18"/>
        </w:rPr>
        <w:tab/>
      </w:r>
      <w:r w:rsidR="003B314F" w:rsidRPr="00586F73">
        <w:rPr>
          <w:rStyle w:val="Sterk"/>
          <w:rFonts w:ascii="Open Sans Light" w:hAnsi="Open Sans Light" w:cs="Open Sans Light"/>
          <w:b/>
          <w:bCs w:val="0"/>
          <w:sz w:val="18"/>
          <w:szCs w:val="18"/>
        </w:rPr>
        <w:t>Velkommen</w:t>
      </w:r>
      <w:r w:rsidR="00F5716F" w:rsidRPr="00586F73">
        <w:rPr>
          <w:rStyle w:val="Sterk"/>
          <w:rFonts w:ascii="Open Sans Light" w:hAnsi="Open Sans Light" w:cs="Open Sans Light"/>
          <w:sz w:val="18"/>
          <w:szCs w:val="18"/>
        </w:rPr>
        <w:t xml:space="preserve"> </w:t>
      </w:r>
      <w:r w:rsidR="00F873D4">
        <w:rPr>
          <w:rFonts w:cs="Open Sans Light"/>
          <w:b/>
          <w:sz w:val="18"/>
          <w:szCs w:val="18"/>
        </w:rPr>
        <w:t>og p</w:t>
      </w:r>
      <w:r w:rsidR="00F873D4" w:rsidRPr="00DF7AC9">
        <w:rPr>
          <w:rFonts w:cs="Open Sans Light"/>
          <w:b/>
          <w:sz w:val="18"/>
          <w:szCs w:val="18"/>
        </w:rPr>
        <w:t>raktisk informasjon</w:t>
      </w:r>
      <w:r w:rsidR="00F873D4">
        <w:rPr>
          <w:rFonts w:cs="Open Sans Light"/>
          <w:b/>
          <w:sz w:val="18"/>
          <w:szCs w:val="18"/>
        </w:rPr>
        <w:t xml:space="preserve"> om samlingen </w:t>
      </w:r>
      <w:r w:rsidR="00F873D4" w:rsidRPr="00586F73">
        <w:rPr>
          <w:rFonts w:cs="Open Sans Light"/>
          <w:b/>
          <w:sz w:val="18"/>
          <w:szCs w:val="18"/>
        </w:rPr>
        <w:tab/>
      </w:r>
    </w:p>
    <w:p w14:paraId="18AFC8A5" w14:textId="5FF048C2" w:rsidR="00AB40E2" w:rsidRDefault="00F873D4" w:rsidP="00F873D4">
      <w:pPr>
        <w:spacing w:after="120"/>
        <w:ind w:left="4395" w:hanging="142"/>
        <w:contextualSpacing/>
        <w:rPr>
          <w:rStyle w:val="Sterk"/>
          <w:rFonts w:ascii="Open Sans Light" w:hAnsi="Open Sans Light" w:cs="Open Sans Light"/>
          <w:sz w:val="18"/>
          <w:szCs w:val="18"/>
        </w:rPr>
      </w:pPr>
      <w:r w:rsidRPr="00DF7AC9">
        <w:rPr>
          <w:rStyle w:val="Sterk"/>
          <w:rFonts w:ascii="Open Sans Light" w:hAnsi="Open Sans Light" w:cs="Open Sans Light"/>
          <w:sz w:val="18"/>
          <w:szCs w:val="18"/>
        </w:rPr>
        <w:t>v/ Grethe Hovde Parr, utdanningsdirektør</w:t>
      </w:r>
      <w:r w:rsidR="00C114D1">
        <w:rPr>
          <w:rStyle w:val="Sterk"/>
          <w:rFonts w:ascii="Open Sans Light" w:hAnsi="Open Sans Light" w:cs="Open Sans Light"/>
          <w:sz w:val="18"/>
          <w:szCs w:val="18"/>
        </w:rPr>
        <w:t>, Statsforvalteren i O</w:t>
      </w:r>
      <w:r w:rsidRPr="00DF7AC9">
        <w:rPr>
          <w:rStyle w:val="Sterk"/>
          <w:rFonts w:ascii="Open Sans Light" w:hAnsi="Open Sans Light" w:cs="Open Sans Light"/>
          <w:sz w:val="18"/>
          <w:szCs w:val="18"/>
        </w:rPr>
        <w:t>slo og Viken</w:t>
      </w:r>
    </w:p>
    <w:p w14:paraId="2F928F1D" w14:textId="77777777" w:rsidR="00BC7C8E" w:rsidRDefault="00BC7C8E" w:rsidP="00F873D4">
      <w:pPr>
        <w:spacing w:after="120"/>
        <w:ind w:left="4395" w:hanging="142"/>
        <w:contextualSpacing/>
        <w:rPr>
          <w:rStyle w:val="Sterk"/>
          <w:rFonts w:ascii="Open Sans Light" w:hAnsi="Open Sans Light" w:cs="Open Sans Light"/>
          <w:sz w:val="18"/>
          <w:szCs w:val="18"/>
        </w:rPr>
      </w:pPr>
    </w:p>
    <w:p w14:paraId="6606E039" w14:textId="20BB9CE5" w:rsidR="00376BC1" w:rsidRPr="008F4ACB" w:rsidRDefault="00376BC1" w:rsidP="00BC7C8E">
      <w:pPr>
        <w:spacing w:after="120"/>
        <w:ind w:left="4395" w:hanging="142"/>
        <w:contextualSpacing/>
        <w:rPr>
          <w:rFonts w:cs="Open Sans Light"/>
          <w:bCs/>
          <w:sz w:val="18"/>
          <w:szCs w:val="18"/>
        </w:rPr>
      </w:pPr>
      <w:r w:rsidRPr="008F4ACB">
        <w:rPr>
          <w:rFonts w:cs="Open Sans Light"/>
          <w:b/>
          <w:sz w:val="18"/>
          <w:szCs w:val="18"/>
        </w:rPr>
        <w:t xml:space="preserve">Kulturelt innslag </w:t>
      </w:r>
      <w:r w:rsidR="008F4ACB" w:rsidRPr="008F4ACB">
        <w:rPr>
          <w:rFonts w:cs="Open Sans Light"/>
          <w:bCs/>
          <w:sz w:val="18"/>
          <w:szCs w:val="18"/>
        </w:rPr>
        <w:t>ved elever fra Ringerike videregående skole</w:t>
      </w:r>
    </w:p>
    <w:p w14:paraId="68B44532" w14:textId="77777777" w:rsidR="00C61B9E" w:rsidRPr="008F4ACB" w:rsidRDefault="00C61B9E" w:rsidP="004D1041">
      <w:pPr>
        <w:spacing w:after="120"/>
        <w:contextualSpacing/>
        <w:rPr>
          <w:rFonts w:cs="Open Sans Light"/>
          <w:b/>
          <w:sz w:val="18"/>
          <w:szCs w:val="18"/>
        </w:rPr>
      </w:pPr>
      <w:r w:rsidRPr="008F4ACB">
        <w:rPr>
          <w:rFonts w:cs="Open Sans Light"/>
          <w:b/>
          <w:sz w:val="18"/>
          <w:szCs w:val="18"/>
        </w:rPr>
        <w:tab/>
      </w:r>
      <w:r w:rsidRPr="008F4ACB">
        <w:rPr>
          <w:rFonts w:cs="Open Sans Light"/>
          <w:b/>
          <w:sz w:val="18"/>
          <w:szCs w:val="18"/>
        </w:rPr>
        <w:tab/>
      </w:r>
    </w:p>
    <w:p w14:paraId="16ADAD3B" w14:textId="3780F142" w:rsidR="004D1041" w:rsidRDefault="00C61B9E" w:rsidP="007E3AC9">
      <w:pPr>
        <w:spacing w:after="120"/>
        <w:ind w:left="4055" w:firstLine="198"/>
        <w:contextualSpacing/>
        <w:rPr>
          <w:rFonts w:cs="Open Sans Light"/>
          <w:b/>
          <w:sz w:val="18"/>
          <w:szCs w:val="18"/>
        </w:rPr>
      </w:pPr>
      <w:r>
        <w:rPr>
          <w:rFonts w:cs="Open Sans Light"/>
          <w:b/>
          <w:sz w:val="18"/>
          <w:szCs w:val="18"/>
        </w:rPr>
        <w:t>Videohilsen fra Kunnskapsminister Kari Nessa Nordtun</w:t>
      </w:r>
    </w:p>
    <w:p w14:paraId="6DBB9E12" w14:textId="77777777" w:rsidR="00376BC1" w:rsidRDefault="00376BC1" w:rsidP="00BC7C8E">
      <w:pPr>
        <w:spacing w:after="120"/>
        <w:ind w:left="4395" w:hanging="142"/>
        <w:contextualSpacing/>
        <w:rPr>
          <w:rFonts w:cs="Open Sans Light"/>
          <w:b/>
          <w:sz w:val="18"/>
          <w:szCs w:val="18"/>
        </w:rPr>
      </w:pPr>
    </w:p>
    <w:p w14:paraId="673F0B59" w14:textId="7CC04771" w:rsidR="004C1F68" w:rsidRPr="00586F73" w:rsidRDefault="00C40BFF" w:rsidP="002B7B65">
      <w:pPr>
        <w:tabs>
          <w:tab w:val="left" w:pos="4253"/>
        </w:tabs>
        <w:spacing w:after="120"/>
        <w:ind w:left="0" w:firstLine="3402"/>
        <w:contextualSpacing/>
        <w:rPr>
          <w:rFonts w:cs="Open Sans Light"/>
          <w:b/>
          <w:sz w:val="18"/>
          <w:szCs w:val="18"/>
        </w:rPr>
      </w:pPr>
      <w:r w:rsidRPr="00F873D4">
        <w:rPr>
          <w:rFonts w:cs="Open Sans Light"/>
          <w:b/>
          <w:sz w:val="18"/>
          <w:szCs w:val="18"/>
        </w:rPr>
        <w:t>10.</w:t>
      </w:r>
      <w:r w:rsidR="007E3AC9">
        <w:rPr>
          <w:rFonts w:cs="Open Sans Light"/>
          <w:b/>
          <w:sz w:val="18"/>
          <w:szCs w:val="18"/>
        </w:rPr>
        <w:t>30</w:t>
      </w:r>
      <w:r w:rsidRPr="00586F73">
        <w:rPr>
          <w:rFonts w:cs="Open Sans Light"/>
          <w:b/>
          <w:sz w:val="18"/>
          <w:szCs w:val="18"/>
        </w:rPr>
        <w:tab/>
      </w:r>
      <w:r w:rsidR="00F01C97">
        <w:rPr>
          <w:rFonts w:cs="Open Sans Light"/>
          <w:b/>
          <w:sz w:val="18"/>
          <w:szCs w:val="18"/>
        </w:rPr>
        <w:t>Noen tanker om statens møte med oppvekstkommunene</w:t>
      </w:r>
      <w:r w:rsidR="00562BBD">
        <w:rPr>
          <w:rFonts w:cs="Open Sans Light"/>
          <w:b/>
          <w:sz w:val="18"/>
          <w:szCs w:val="18"/>
        </w:rPr>
        <w:t xml:space="preserve"> </w:t>
      </w:r>
    </w:p>
    <w:p w14:paraId="78A333E3" w14:textId="293A8DCB" w:rsidR="004C1F68" w:rsidRPr="00586F73" w:rsidRDefault="004C1F68" w:rsidP="00DB3210">
      <w:pPr>
        <w:tabs>
          <w:tab w:val="left" w:pos="4122"/>
        </w:tabs>
        <w:spacing w:after="120"/>
        <w:ind w:left="4122" w:firstLine="131"/>
        <w:contextualSpacing/>
        <w:rPr>
          <w:rFonts w:cs="Open Sans Light"/>
          <w:bCs/>
          <w:sz w:val="18"/>
          <w:szCs w:val="18"/>
        </w:rPr>
      </w:pPr>
      <w:r w:rsidRPr="00586F73">
        <w:rPr>
          <w:rFonts w:cs="Open Sans Light"/>
          <w:bCs/>
          <w:sz w:val="18"/>
          <w:szCs w:val="18"/>
        </w:rPr>
        <w:t xml:space="preserve">v/ </w:t>
      </w:r>
      <w:r w:rsidR="00C863BB">
        <w:rPr>
          <w:rFonts w:cs="Open Sans Light"/>
          <w:bCs/>
          <w:sz w:val="18"/>
          <w:szCs w:val="18"/>
        </w:rPr>
        <w:t xml:space="preserve">Morten </w:t>
      </w:r>
      <w:proofErr w:type="spellStart"/>
      <w:r w:rsidR="00C863BB">
        <w:rPr>
          <w:rFonts w:cs="Open Sans Light"/>
          <w:bCs/>
          <w:sz w:val="18"/>
          <w:szCs w:val="18"/>
        </w:rPr>
        <w:t>Rosenkvist</w:t>
      </w:r>
      <w:proofErr w:type="spellEnd"/>
      <w:r w:rsidR="00C863BB">
        <w:rPr>
          <w:rFonts w:cs="Open Sans Light"/>
          <w:bCs/>
          <w:sz w:val="18"/>
          <w:szCs w:val="18"/>
        </w:rPr>
        <w:t xml:space="preserve">, </w:t>
      </w:r>
      <w:r w:rsidR="00B56F49">
        <w:rPr>
          <w:rFonts w:cs="Open Sans Light"/>
          <w:bCs/>
          <w:sz w:val="18"/>
          <w:szCs w:val="18"/>
        </w:rPr>
        <w:t>direktør</w:t>
      </w:r>
      <w:r w:rsidR="00C114D1">
        <w:rPr>
          <w:rFonts w:cs="Open Sans Light"/>
          <w:bCs/>
          <w:sz w:val="18"/>
          <w:szCs w:val="18"/>
        </w:rPr>
        <w:t>, Utdanningsdirektoratet</w:t>
      </w:r>
    </w:p>
    <w:p w14:paraId="1F6076F9" w14:textId="77777777" w:rsidR="002B7B65" w:rsidRDefault="002B7B65" w:rsidP="002B7B65">
      <w:pPr>
        <w:spacing w:after="120"/>
        <w:ind w:left="4395" w:hanging="142"/>
        <w:contextualSpacing/>
        <w:rPr>
          <w:rFonts w:cs="Open Sans Light"/>
          <w:b/>
          <w:sz w:val="18"/>
          <w:szCs w:val="18"/>
        </w:rPr>
      </w:pPr>
    </w:p>
    <w:p w14:paraId="4F6D61BE" w14:textId="0773AC47" w:rsidR="009E7199" w:rsidRDefault="002B7B65" w:rsidP="00791C32">
      <w:pPr>
        <w:spacing w:after="120"/>
        <w:contextualSpacing/>
        <w:rPr>
          <w:rFonts w:cs="Open Sans Light"/>
          <w:b/>
          <w:sz w:val="18"/>
          <w:szCs w:val="18"/>
        </w:rPr>
      </w:pPr>
      <w:r>
        <w:rPr>
          <w:rFonts w:cs="Open Sans Light"/>
          <w:b/>
          <w:sz w:val="18"/>
          <w:szCs w:val="18"/>
        </w:rPr>
        <w:t>10.5</w:t>
      </w:r>
      <w:r w:rsidR="008F65D6">
        <w:rPr>
          <w:rFonts w:cs="Open Sans Light"/>
          <w:b/>
          <w:sz w:val="18"/>
          <w:szCs w:val="18"/>
        </w:rPr>
        <w:t>0</w:t>
      </w:r>
      <w:r>
        <w:rPr>
          <w:rFonts w:cs="Open Sans Light"/>
          <w:b/>
          <w:sz w:val="18"/>
          <w:szCs w:val="18"/>
        </w:rPr>
        <w:t xml:space="preserve">        </w:t>
      </w:r>
      <w:r w:rsidR="009E7199">
        <w:rPr>
          <w:rFonts w:cs="Open Sans Light"/>
          <w:b/>
          <w:sz w:val="18"/>
          <w:szCs w:val="18"/>
        </w:rPr>
        <w:t xml:space="preserve"> Hva betyr </w:t>
      </w:r>
      <w:r w:rsidR="00026924">
        <w:rPr>
          <w:rFonts w:cs="Open Sans Light"/>
          <w:b/>
          <w:sz w:val="18"/>
          <w:szCs w:val="18"/>
        </w:rPr>
        <w:t xml:space="preserve">FN-konvensjonen om funksjonshemmedes rettigheter (CRPD) for  </w:t>
      </w:r>
    </w:p>
    <w:p w14:paraId="7AC02CF6" w14:textId="4F648B15" w:rsidR="00026924" w:rsidRDefault="00026924" w:rsidP="00791C32">
      <w:pPr>
        <w:spacing w:after="120"/>
        <w:contextualSpacing/>
        <w:rPr>
          <w:rFonts w:cs="Open Sans Light"/>
          <w:b/>
          <w:sz w:val="18"/>
          <w:szCs w:val="18"/>
        </w:rPr>
      </w:pPr>
      <w:r>
        <w:rPr>
          <w:rFonts w:cs="Open Sans Light"/>
          <w:b/>
          <w:sz w:val="18"/>
          <w:szCs w:val="18"/>
        </w:rPr>
        <w:t xml:space="preserve">                   norske barnehager</w:t>
      </w:r>
      <w:r w:rsidR="00CC2E52">
        <w:rPr>
          <w:rFonts w:cs="Open Sans Light"/>
          <w:b/>
          <w:sz w:val="18"/>
          <w:szCs w:val="18"/>
        </w:rPr>
        <w:t xml:space="preserve"> og skoler</w:t>
      </w:r>
      <w:r>
        <w:rPr>
          <w:rFonts w:cs="Open Sans Light"/>
          <w:b/>
          <w:sz w:val="18"/>
          <w:szCs w:val="18"/>
        </w:rPr>
        <w:t>?</w:t>
      </w:r>
    </w:p>
    <w:p w14:paraId="25F4D83A" w14:textId="1280CCC8" w:rsidR="008F65D6" w:rsidRPr="009E7199" w:rsidRDefault="009E7199" w:rsidP="00791C32">
      <w:pPr>
        <w:spacing w:after="120"/>
        <w:contextualSpacing/>
        <w:rPr>
          <w:rFonts w:ascii="Calibri" w:hAnsi="Calibri"/>
          <w:sz w:val="18"/>
          <w:szCs w:val="18"/>
        </w:rPr>
      </w:pPr>
      <w:r>
        <w:rPr>
          <w:rFonts w:cs="Open Sans Light"/>
          <w:b/>
          <w:sz w:val="18"/>
          <w:szCs w:val="18"/>
        </w:rPr>
        <w:t xml:space="preserve">                   </w:t>
      </w:r>
      <w:r w:rsidR="00863C65" w:rsidRPr="00D93394">
        <w:rPr>
          <w:rFonts w:cs="Open Sans Light"/>
          <w:bCs/>
          <w:sz w:val="18"/>
          <w:szCs w:val="18"/>
        </w:rPr>
        <w:t xml:space="preserve">v/ </w:t>
      </w:r>
      <w:r w:rsidR="003729C0">
        <w:rPr>
          <w:rFonts w:cs="Open Sans Light"/>
          <w:bCs/>
          <w:sz w:val="18"/>
          <w:szCs w:val="18"/>
        </w:rPr>
        <w:t xml:space="preserve">Kjetil M. Larsen, </w:t>
      </w:r>
      <w:r w:rsidR="00E50C54">
        <w:rPr>
          <w:rFonts w:cs="Open Sans Light"/>
          <w:bCs/>
          <w:sz w:val="18"/>
          <w:szCs w:val="18"/>
        </w:rPr>
        <w:t>professor</w:t>
      </w:r>
      <w:r w:rsidR="00026924">
        <w:rPr>
          <w:rFonts w:cs="Open Sans Light"/>
          <w:bCs/>
          <w:sz w:val="18"/>
          <w:szCs w:val="18"/>
        </w:rPr>
        <w:t>,</w:t>
      </w:r>
      <w:r w:rsidR="00E50C54">
        <w:rPr>
          <w:rFonts w:cs="Open Sans Light"/>
          <w:bCs/>
          <w:sz w:val="18"/>
          <w:szCs w:val="18"/>
        </w:rPr>
        <w:t xml:space="preserve"> Institutt for offentlig rett, Universitetet i Oslo</w:t>
      </w:r>
    </w:p>
    <w:p w14:paraId="29864F4F" w14:textId="758048E1" w:rsidR="00863C65" w:rsidRPr="009E7199" w:rsidRDefault="00863C65" w:rsidP="002813D2">
      <w:pPr>
        <w:rPr>
          <w:rFonts w:ascii="Calibri" w:hAnsi="Calibri"/>
          <w:sz w:val="18"/>
          <w:szCs w:val="18"/>
        </w:rPr>
      </w:pPr>
    </w:p>
    <w:p w14:paraId="05A6550F" w14:textId="024B6434" w:rsidR="00B242DD" w:rsidRPr="00C25FEE" w:rsidRDefault="00B242DD" w:rsidP="002813D2">
      <w:pPr>
        <w:rPr>
          <w:rFonts w:ascii="Open Sans" w:hAnsi="Open Sans" w:cs="Open Sans"/>
        </w:rPr>
      </w:pPr>
      <w:r w:rsidRPr="0098308F">
        <w:rPr>
          <w:rFonts w:ascii="Calibri" w:hAnsi="Calibri"/>
        </w:rPr>
        <w:t>11.30</w:t>
      </w:r>
      <w:r w:rsidRPr="0098308F">
        <w:rPr>
          <w:rFonts w:ascii="Calibri" w:hAnsi="Calibri"/>
          <w:b/>
        </w:rPr>
        <w:t xml:space="preserve"> </w:t>
      </w:r>
      <w:r w:rsidR="00026924" w:rsidRPr="0098308F">
        <w:rPr>
          <w:rFonts w:ascii="Calibri" w:hAnsi="Calibri"/>
          <w:b/>
        </w:rPr>
        <w:t xml:space="preserve">        </w:t>
      </w:r>
      <w:r w:rsidRPr="00C25FEE">
        <w:rPr>
          <w:rFonts w:ascii="Open Sans" w:hAnsi="Open Sans" w:cs="Open Sans"/>
        </w:rPr>
        <w:t>Pause</w:t>
      </w:r>
    </w:p>
    <w:p w14:paraId="45E43B70" w14:textId="638B07B0" w:rsidR="00DF7AC9" w:rsidRPr="00F873D4" w:rsidRDefault="00DF7AC9" w:rsidP="002B7B65">
      <w:pPr>
        <w:tabs>
          <w:tab w:val="left" w:pos="4253"/>
        </w:tabs>
        <w:spacing w:after="120"/>
        <w:ind w:left="0"/>
        <w:contextualSpacing/>
        <w:rPr>
          <w:rFonts w:cs="Open Sans Light"/>
          <w:b/>
          <w:sz w:val="18"/>
          <w:szCs w:val="18"/>
        </w:rPr>
      </w:pPr>
    </w:p>
    <w:p w14:paraId="1BC7A8DB" w14:textId="5F1660B0" w:rsidR="00756D21" w:rsidRPr="0089515E" w:rsidRDefault="00DB3210" w:rsidP="00FC67FD">
      <w:pPr>
        <w:ind w:left="4317" w:hanging="915"/>
        <w:rPr>
          <w:rFonts w:cs="Open Sans Light"/>
          <w:bCs/>
          <w:sz w:val="18"/>
          <w:szCs w:val="18"/>
        </w:rPr>
      </w:pPr>
      <w:bookmarkStart w:id="3" w:name="_Hlk145055490"/>
      <w:r>
        <w:rPr>
          <w:rFonts w:cs="Open Sans Light"/>
          <w:b/>
          <w:sz w:val="18"/>
          <w:szCs w:val="18"/>
        </w:rPr>
        <w:t>1</w:t>
      </w:r>
      <w:r w:rsidR="00F873D4">
        <w:rPr>
          <w:rFonts w:cs="Open Sans Light"/>
          <w:b/>
          <w:sz w:val="18"/>
          <w:szCs w:val="18"/>
        </w:rPr>
        <w:t>1.</w:t>
      </w:r>
      <w:r w:rsidR="00735642">
        <w:rPr>
          <w:rFonts w:cs="Open Sans Light"/>
          <w:b/>
          <w:sz w:val="18"/>
          <w:szCs w:val="18"/>
        </w:rPr>
        <w:t>45</w:t>
      </w:r>
      <w:r>
        <w:rPr>
          <w:rFonts w:cs="Open Sans Light"/>
          <w:b/>
          <w:sz w:val="18"/>
          <w:szCs w:val="18"/>
        </w:rPr>
        <w:tab/>
      </w:r>
      <w:r w:rsidR="00FC67FD">
        <w:rPr>
          <w:rFonts w:cs="Open Sans Light"/>
          <w:b/>
          <w:sz w:val="18"/>
          <w:szCs w:val="18"/>
        </w:rPr>
        <w:t xml:space="preserve">Hvordan jobbe som kommune og PPT med å kombinere det </w:t>
      </w:r>
      <w:r w:rsidR="00FC67FD" w:rsidRPr="00FC67FD">
        <w:rPr>
          <w:b/>
          <w:bCs/>
          <w:sz w:val="18"/>
          <w:szCs w:val="18"/>
        </w:rPr>
        <w:t>forebyggende og systemiske arbeidet med det individrettede arbeidet.</w:t>
      </w:r>
      <w:r w:rsidR="001E017E">
        <w:rPr>
          <w:rFonts w:cs="Open Sans Light"/>
          <w:b/>
          <w:sz w:val="18"/>
          <w:szCs w:val="18"/>
        </w:rPr>
        <w:t xml:space="preserve"> </w:t>
      </w:r>
      <w:bookmarkEnd w:id="3"/>
      <w:r w:rsidR="00F4120B" w:rsidRPr="00F4120B">
        <w:rPr>
          <w:rFonts w:cs="Open Sans Light"/>
          <w:bCs/>
          <w:sz w:val="18"/>
          <w:szCs w:val="18"/>
        </w:rPr>
        <w:t>v/</w:t>
      </w:r>
      <w:r w:rsidR="00F4120B">
        <w:rPr>
          <w:rFonts w:cs="Open Sans Light"/>
          <w:b/>
          <w:sz w:val="18"/>
          <w:szCs w:val="18"/>
        </w:rPr>
        <w:t xml:space="preserve"> </w:t>
      </w:r>
      <w:r w:rsidR="00555E6E">
        <w:rPr>
          <w:rFonts w:cs="Open Sans Light"/>
          <w:bCs/>
          <w:sz w:val="18"/>
          <w:szCs w:val="18"/>
        </w:rPr>
        <w:t>Lørenskog kommune</w:t>
      </w:r>
    </w:p>
    <w:p w14:paraId="4422D38D" w14:textId="77777777" w:rsidR="00B40A7A" w:rsidRDefault="00B40A7A" w:rsidP="00863C65">
      <w:pPr>
        <w:tabs>
          <w:tab w:val="left" w:pos="4253"/>
        </w:tabs>
        <w:spacing w:after="120"/>
        <w:ind w:left="0"/>
        <w:contextualSpacing/>
        <w:rPr>
          <w:rFonts w:cs="Open Sans Light"/>
          <w:b/>
          <w:sz w:val="18"/>
          <w:szCs w:val="18"/>
        </w:rPr>
      </w:pPr>
    </w:p>
    <w:p w14:paraId="46D5454D" w14:textId="39DEB15F" w:rsidR="00273685" w:rsidRPr="00C25FEE" w:rsidRDefault="00DA171D" w:rsidP="00863C65">
      <w:pPr>
        <w:tabs>
          <w:tab w:val="left" w:pos="4253"/>
        </w:tabs>
        <w:spacing w:after="120"/>
        <w:contextualSpacing/>
        <w:rPr>
          <w:rFonts w:cs="Open Sans Light"/>
          <w:b/>
        </w:rPr>
      </w:pPr>
      <w:r w:rsidRPr="00C401C4">
        <w:rPr>
          <w:rFonts w:cs="Open Sans Light"/>
          <w:b/>
          <w:sz w:val="18"/>
          <w:szCs w:val="18"/>
        </w:rPr>
        <w:t>1</w:t>
      </w:r>
      <w:r w:rsidR="00555E6E" w:rsidRPr="00C401C4">
        <w:rPr>
          <w:rFonts w:cs="Open Sans Light"/>
          <w:b/>
          <w:sz w:val="18"/>
          <w:szCs w:val="18"/>
        </w:rPr>
        <w:t>2.30</w:t>
      </w:r>
      <w:r w:rsidRPr="00C401C4">
        <w:rPr>
          <w:rFonts w:cs="Open Sans Light"/>
          <w:b/>
          <w:sz w:val="18"/>
          <w:szCs w:val="18"/>
        </w:rPr>
        <w:tab/>
      </w:r>
      <w:r w:rsidR="00162668" w:rsidRPr="00C25FEE">
        <w:rPr>
          <w:rFonts w:cs="Open Sans Light"/>
          <w:b/>
        </w:rPr>
        <w:t>Lunsj</w:t>
      </w:r>
      <w:r w:rsidR="00DB3210" w:rsidRPr="00C25FEE">
        <w:rPr>
          <w:rFonts w:cs="Open Sans Light"/>
          <w:b/>
        </w:rPr>
        <w:t xml:space="preserve"> </w:t>
      </w:r>
    </w:p>
    <w:p w14:paraId="49803570" w14:textId="77777777" w:rsidR="00B40A7A" w:rsidRPr="00C401C4" w:rsidRDefault="00B40A7A" w:rsidP="00AE4744">
      <w:pPr>
        <w:tabs>
          <w:tab w:val="left" w:pos="4253"/>
        </w:tabs>
        <w:spacing w:after="120"/>
        <w:contextualSpacing/>
        <w:rPr>
          <w:rFonts w:cs="Open Sans Light"/>
          <w:b/>
          <w:sz w:val="18"/>
          <w:szCs w:val="18"/>
        </w:rPr>
      </w:pPr>
    </w:p>
    <w:p w14:paraId="6C2399CD" w14:textId="15067439" w:rsidR="009B5852" w:rsidRDefault="00C40BFF" w:rsidP="009B5852">
      <w:pPr>
        <w:rPr>
          <w:rFonts w:cs="Open Sans Light"/>
          <w:b/>
          <w:sz w:val="18"/>
          <w:szCs w:val="18"/>
        </w:rPr>
      </w:pPr>
      <w:r w:rsidRPr="009B5852">
        <w:rPr>
          <w:rFonts w:cs="Open Sans Light"/>
          <w:b/>
          <w:sz w:val="18"/>
          <w:szCs w:val="18"/>
        </w:rPr>
        <w:t>1</w:t>
      </w:r>
      <w:r w:rsidR="0089515E" w:rsidRPr="009B5852">
        <w:rPr>
          <w:rFonts w:cs="Open Sans Light"/>
          <w:b/>
          <w:sz w:val="18"/>
          <w:szCs w:val="18"/>
        </w:rPr>
        <w:t>3.30</w:t>
      </w:r>
      <w:r w:rsidR="008F4ACB">
        <w:rPr>
          <w:rFonts w:cs="Open Sans Light"/>
          <w:b/>
          <w:sz w:val="18"/>
          <w:szCs w:val="18"/>
        </w:rPr>
        <w:t xml:space="preserve">         </w:t>
      </w:r>
      <w:r w:rsidR="009B5852" w:rsidRPr="009B5852">
        <w:rPr>
          <w:rFonts w:cs="Open Sans Light"/>
          <w:b/>
          <w:sz w:val="18"/>
          <w:szCs w:val="18"/>
        </w:rPr>
        <w:t xml:space="preserve">Spesialpedagogisk støtte: Hva viser forskning og hvordan kan det hjelpe oss på </w:t>
      </w:r>
      <w:r w:rsidR="009B5852">
        <w:rPr>
          <w:rFonts w:cs="Open Sans Light"/>
          <w:b/>
          <w:sz w:val="18"/>
          <w:szCs w:val="18"/>
        </w:rPr>
        <w:t xml:space="preserve"> </w:t>
      </w:r>
    </w:p>
    <w:p w14:paraId="1EBF8DF5" w14:textId="1A27D10B" w:rsidR="00F873D4" w:rsidRPr="00B36E59" w:rsidRDefault="009B5852" w:rsidP="00D40F3F">
      <w:pPr>
        <w:rPr>
          <w:rFonts w:cs="Open Sans Light"/>
          <w:sz w:val="18"/>
          <w:szCs w:val="18"/>
          <w:lang w:val="nn-NO"/>
        </w:rPr>
      </w:pPr>
      <w:r>
        <w:rPr>
          <w:rFonts w:cs="Open Sans Light"/>
          <w:b/>
          <w:sz w:val="18"/>
          <w:szCs w:val="18"/>
        </w:rPr>
        <w:t xml:space="preserve">                   </w:t>
      </w:r>
      <w:r w:rsidRPr="00B36E59">
        <w:rPr>
          <w:rFonts w:cs="Open Sans Light"/>
          <w:b/>
          <w:sz w:val="18"/>
          <w:szCs w:val="18"/>
          <w:lang w:val="nn-NO"/>
        </w:rPr>
        <w:t xml:space="preserve">rett kurs? </w:t>
      </w:r>
      <w:r w:rsidR="00D40F3F">
        <w:rPr>
          <w:rFonts w:cs="Open Sans Light"/>
          <w:b/>
          <w:sz w:val="18"/>
          <w:szCs w:val="18"/>
          <w:lang w:val="nn-NO"/>
        </w:rPr>
        <w:t xml:space="preserve"> </w:t>
      </w:r>
      <w:r w:rsidR="004A5067" w:rsidRPr="00B36E59">
        <w:rPr>
          <w:rFonts w:cs="Open Sans Light"/>
          <w:sz w:val="18"/>
          <w:szCs w:val="18"/>
          <w:lang w:val="nn-NO"/>
        </w:rPr>
        <w:t>v/ Monica Melby-Lervåg</w:t>
      </w:r>
      <w:r w:rsidR="00D40F3F">
        <w:rPr>
          <w:rFonts w:cs="Open Sans Light"/>
          <w:sz w:val="18"/>
          <w:szCs w:val="18"/>
          <w:lang w:val="nn-NO"/>
        </w:rPr>
        <w:t xml:space="preserve">, </w:t>
      </w:r>
      <w:proofErr w:type="spellStart"/>
      <w:r w:rsidR="00D40F3F" w:rsidRPr="00B36E59">
        <w:rPr>
          <w:rFonts w:cs="Open Sans Light"/>
          <w:sz w:val="18"/>
          <w:szCs w:val="18"/>
          <w:lang w:val="nn-NO"/>
        </w:rPr>
        <w:t>SpedAims</w:t>
      </w:r>
      <w:proofErr w:type="spellEnd"/>
      <w:r w:rsidR="00D40F3F" w:rsidRPr="00B36E59">
        <w:rPr>
          <w:rFonts w:cs="Open Sans Light"/>
          <w:sz w:val="18"/>
          <w:szCs w:val="18"/>
          <w:lang w:val="nn-NO"/>
        </w:rPr>
        <w:t>, Universitetet i Oslo</w:t>
      </w:r>
    </w:p>
    <w:p w14:paraId="0966FF58" w14:textId="77777777" w:rsidR="008F4ACB" w:rsidRPr="00B36E59" w:rsidRDefault="008F4ACB" w:rsidP="00FB0A84">
      <w:pPr>
        <w:tabs>
          <w:tab w:val="left" w:pos="4253"/>
        </w:tabs>
        <w:spacing w:after="120"/>
        <w:ind w:left="4252" w:hanging="850"/>
        <w:contextualSpacing/>
        <w:rPr>
          <w:rFonts w:cs="Open Sans Light"/>
          <w:sz w:val="18"/>
          <w:szCs w:val="18"/>
          <w:lang w:val="nn-NO"/>
        </w:rPr>
      </w:pPr>
    </w:p>
    <w:p w14:paraId="78017E5A" w14:textId="1C1A385F" w:rsidR="008E7787" w:rsidRPr="00B36E59" w:rsidRDefault="008E7787" w:rsidP="00FB0A84">
      <w:pPr>
        <w:tabs>
          <w:tab w:val="left" w:pos="4253"/>
        </w:tabs>
        <w:spacing w:after="120"/>
        <w:ind w:left="4252" w:hanging="850"/>
        <w:contextualSpacing/>
        <w:rPr>
          <w:rFonts w:cs="Open Sans Light"/>
          <w:color w:val="FF0000"/>
          <w:sz w:val="18"/>
          <w:szCs w:val="18"/>
          <w:lang w:val="nn-NO"/>
        </w:rPr>
      </w:pPr>
      <w:r w:rsidRPr="00B36E59">
        <w:rPr>
          <w:rFonts w:cs="Open Sans Light"/>
          <w:color w:val="FF0000"/>
          <w:sz w:val="18"/>
          <w:szCs w:val="18"/>
          <w:lang w:val="nn-NO"/>
        </w:rPr>
        <w:t xml:space="preserve">     </w:t>
      </w:r>
    </w:p>
    <w:p w14:paraId="293DD13F" w14:textId="53022849" w:rsidR="008E7787" w:rsidRPr="0098308F" w:rsidRDefault="008E7787" w:rsidP="00FB0A84">
      <w:pPr>
        <w:tabs>
          <w:tab w:val="left" w:pos="4253"/>
        </w:tabs>
        <w:spacing w:after="120"/>
        <w:ind w:left="4252" w:hanging="850"/>
        <w:contextualSpacing/>
        <w:rPr>
          <w:rFonts w:cs="Open Sans Light"/>
          <w:sz w:val="18"/>
          <w:szCs w:val="18"/>
          <w:lang w:val="nn-NO"/>
        </w:rPr>
      </w:pPr>
      <w:r w:rsidRPr="00B36E59">
        <w:rPr>
          <w:rFonts w:cs="Open Sans Light"/>
          <w:b/>
          <w:sz w:val="18"/>
          <w:szCs w:val="18"/>
          <w:lang w:val="nn-NO"/>
        </w:rPr>
        <w:t xml:space="preserve">                   </w:t>
      </w:r>
      <w:r w:rsidRPr="00C25FEE">
        <w:rPr>
          <w:rFonts w:cs="Open Sans Light"/>
          <w:b/>
          <w:lang w:val="nn-NO"/>
        </w:rPr>
        <w:t xml:space="preserve">Pause </w:t>
      </w:r>
      <w:r w:rsidR="008F4ACB" w:rsidRPr="0098308F">
        <w:rPr>
          <w:rFonts w:cs="Open Sans Light"/>
          <w:sz w:val="18"/>
          <w:szCs w:val="18"/>
          <w:lang w:val="nn-NO"/>
        </w:rPr>
        <w:t xml:space="preserve">der </w:t>
      </w:r>
      <w:r w:rsidR="005C3363" w:rsidRPr="0098308F">
        <w:rPr>
          <w:rFonts w:cs="Open Sans Light"/>
          <w:sz w:val="18"/>
          <w:szCs w:val="18"/>
          <w:lang w:val="nn-NO"/>
        </w:rPr>
        <w:t xml:space="preserve">det deles for </w:t>
      </w:r>
      <w:r w:rsidR="00EC2FE2" w:rsidRPr="0098308F">
        <w:rPr>
          <w:rFonts w:cs="Open Sans Light"/>
          <w:sz w:val="18"/>
          <w:szCs w:val="18"/>
          <w:lang w:val="nn-NO"/>
        </w:rPr>
        <w:t>parallelle sesjoner</w:t>
      </w:r>
    </w:p>
    <w:p w14:paraId="45650F42" w14:textId="77777777" w:rsidR="008F4ACB" w:rsidRPr="0098308F" w:rsidRDefault="008F4ACB" w:rsidP="00FB0A84">
      <w:pPr>
        <w:tabs>
          <w:tab w:val="left" w:pos="4253"/>
        </w:tabs>
        <w:spacing w:after="120"/>
        <w:ind w:left="4252" w:hanging="850"/>
        <w:contextualSpacing/>
        <w:rPr>
          <w:rFonts w:cs="Open Sans Light"/>
          <w:b/>
          <w:sz w:val="18"/>
          <w:szCs w:val="18"/>
          <w:lang w:val="nn-NO"/>
        </w:rPr>
      </w:pPr>
    </w:p>
    <w:p w14:paraId="1AA981F5" w14:textId="77777777" w:rsidR="008F4ACB" w:rsidRPr="0098308F" w:rsidRDefault="008F4ACB" w:rsidP="00FB0A84">
      <w:pPr>
        <w:tabs>
          <w:tab w:val="left" w:pos="4253"/>
        </w:tabs>
        <w:spacing w:after="120"/>
        <w:ind w:left="4252" w:hanging="850"/>
        <w:contextualSpacing/>
        <w:rPr>
          <w:rFonts w:cs="Open Sans Light"/>
          <w:b/>
          <w:sz w:val="18"/>
          <w:szCs w:val="18"/>
          <w:lang w:val="nn-NO"/>
        </w:rPr>
      </w:pPr>
    </w:p>
    <w:p w14:paraId="23A0B12D" w14:textId="77777777" w:rsidR="008F4ACB" w:rsidRPr="0098308F" w:rsidRDefault="008F4ACB" w:rsidP="00FB0A84">
      <w:pPr>
        <w:tabs>
          <w:tab w:val="left" w:pos="4253"/>
        </w:tabs>
        <w:spacing w:after="120"/>
        <w:ind w:left="4252" w:hanging="850"/>
        <w:contextualSpacing/>
        <w:rPr>
          <w:rFonts w:cs="Open Sans Light"/>
          <w:b/>
          <w:sz w:val="18"/>
          <w:szCs w:val="18"/>
          <w:lang w:val="nn-NO"/>
        </w:rPr>
      </w:pPr>
    </w:p>
    <w:p w14:paraId="03977FC1" w14:textId="77777777" w:rsidR="008F4ACB" w:rsidRDefault="008F4ACB" w:rsidP="00FB0A84">
      <w:pPr>
        <w:tabs>
          <w:tab w:val="left" w:pos="4253"/>
        </w:tabs>
        <w:spacing w:after="120"/>
        <w:ind w:left="4252" w:hanging="850"/>
        <w:contextualSpacing/>
        <w:rPr>
          <w:rFonts w:cs="Open Sans Light"/>
          <w:b/>
          <w:sz w:val="18"/>
          <w:szCs w:val="18"/>
          <w:lang w:val="nn-NO"/>
        </w:rPr>
      </w:pPr>
    </w:p>
    <w:p w14:paraId="707CC636" w14:textId="77777777" w:rsidR="00D40F3F" w:rsidRPr="0098308F" w:rsidRDefault="00D40F3F" w:rsidP="00FB0A84">
      <w:pPr>
        <w:tabs>
          <w:tab w:val="left" w:pos="4253"/>
        </w:tabs>
        <w:spacing w:after="120"/>
        <w:ind w:left="4252" w:hanging="850"/>
        <w:contextualSpacing/>
        <w:rPr>
          <w:rFonts w:cs="Open Sans Light"/>
          <w:b/>
          <w:sz w:val="18"/>
          <w:szCs w:val="18"/>
          <w:lang w:val="nn-NO"/>
        </w:rPr>
      </w:pPr>
    </w:p>
    <w:p w14:paraId="1098034B" w14:textId="77777777" w:rsidR="008F4ACB" w:rsidRPr="0098308F" w:rsidRDefault="008F4ACB" w:rsidP="00FB0A84">
      <w:pPr>
        <w:tabs>
          <w:tab w:val="left" w:pos="4253"/>
        </w:tabs>
        <w:spacing w:after="120"/>
        <w:ind w:left="4252" w:hanging="850"/>
        <w:contextualSpacing/>
        <w:rPr>
          <w:rFonts w:cs="Open Sans Light"/>
          <w:b/>
          <w:sz w:val="18"/>
          <w:szCs w:val="18"/>
          <w:lang w:val="nn-NO"/>
        </w:rPr>
      </w:pPr>
    </w:p>
    <w:p w14:paraId="1D32D4C5" w14:textId="3C47655E" w:rsidR="00B52430" w:rsidRPr="0098308F" w:rsidRDefault="006B686D" w:rsidP="00FD7062">
      <w:pPr>
        <w:spacing w:after="120"/>
        <w:rPr>
          <w:rStyle w:val="Sterk"/>
          <w:rFonts w:ascii="Open Sans Light" w:hAnsi="Open Sans Light" w:cs="Open Sans Light"/>
          <w:b/>
          <w:sz w:val="24"/>
          <w:szCs w:val="24"/>
          <w:lang w:val="nn-NO"/>
        </w:rPr>
      </w:pPr>
      <w:bookmarkStart w:id="4" w:name="_Hlk158363013"/>
      <w:r w:rsidRPr="0098308F">
        <w:rPr>
          <w:rFonts w:cs="Open Sans Light"/>
          <w:b/>
          <w:sz w:val="24"/>
          <w:szCs w:val="24"/>
          <w:lang w:val="nn-NO"/>
        </w:rPr>
        <w:lastRenderedPageBreak/>
        <w:t>1</w:t>
      </w:r>
      <w:r w:rsidR="000538D8" w:rsidRPr="0098308F">
        <w:rPr>
          <w:rFonts w:cs="Open Sans Light"/>
          <w:b/>
          <w:sz w:val="24"/>
          <w:szCs w:val="24"/>
          <w:lang w:val="nn-NO"/>
        </w:rPr>
        <w:t>5.</w:t>
      </w:r>
      <w:r w:rsidR="000B670B" w:rsidRPr="0098308F">
        <w:rPr>
          <w:rFonts w:cs="Open Sans Light"/>
          <w:b/>
          <w:sz w:val="24"/>
          <w:szCs w:val="24"/>
          <w:lang w:val="nn-NO"/>
        </w:rPr>
        <w:t>00</w:t>
      </w:r>
      <w:r w:rsidRPr="0098308F">
        <w:rPr>
          <w:rFonts w:cs="Open Sans Light"/>
          <w:b/>
          <w:sz w:val="24"/>
          <w:szCs w:val="24"/>
          <w:lang w:val="nn-NO"/>
        </w:rPr>
        <w:t xml:space="preserve"> – </w:t>
      </w:r>
      <w:r w:rsidR="000538D8" w:rsidRPr="0098308F">
        <w:rPr>
          <w:rFonts w:cs="Open Sans Light"/>
          <w:b/>
          <w:sz w:val="24"/>
          <w:szCs w:val="24"/>
          <w:lang w:val="nn-NO"/>
        </w:rPr>
        <w:t>1</w:t>
      </w:r>
      <w:r w:rsidR="00627DDD" w:rsidRPr="0098308F">
        <w:rPr>
          <w:rFonts w:cs="Open Sans Light"/>
          <w:b/>
          <w:sz w:val="24"/>
          <w:szCs w:val="24"/>
          <w:lang w:val="nn-NO"/>
        </w:rPr>
        <w:t>6</w:t>
      </w:r>
      <w:r w:rsidR="000538D8" w:rsidRPr="0098308F">
        <w:rPr>
          <w:rFonts w:cs="Open Sans Light"/>
          <w:b/>
          <w:sz w:val="24"/>
          <w:szCs w:val="24"/>
          <w:lang w:val="nn-NO"/>
        </w:rPr>
        <w:t>.</w:t>
      </w:r>
      <w:r w:rsidR="00C401C4" w:rsidRPr="0098308F">
        <w:rPr>
          <w:rFonts w:cs="Open Sans Light"/>
          <w:b/>
          <w:sz w:val="24"/>
          <w:szCs w:val="24"/>
          <w:lang w:val="nn-NO"/>
        </w:rPr>
        <w:t>30</w:t>
      </w:r>
      <w:r w:rsidRPr="0098308F">
        <w:rPr>
          <w:rFonts w:cs="Open Sans Light"/>
          <w:b/>
          <w:sz w:val="24"/>
          <w:szCs w:val="24"/>
          <w:lang w:val="nn-NO"/>
        </w:rPr>
        <w:tab/>
      </w:r>
      <w:r w:rsidR="003F5725" w:rsidRPr="0098308F">
        <w:rPr>
          <w:rFonts w:cs="Open Sans Light"/>
          <w:b/>
          <w:sz w:val="24"/>
          <w:szCs w:val="24"/>
          <w:lang w:val="nn-NO"/>
        </w:rPr>
        <w:t>P</w:t>
      </w:r>
      <w:r w:rsidR="000B31C0" w:rsidRPr="0098308F">
        <w:rPr>
          <w:rFonts w:cs="Open Sans Light"/>
          <w:b/>
          <w:sz w:val="24"/>
          <w:szCs w:val="24"/>
          <w:lang w:val="nn-NO"/>
        </w:rPr>
        <w:t>arallel</w:t>
      </w:r>
      <w:r w:rsidRPr="0098308F">
        <w:rPr>
          <w:rFonts w:cs="Open Sans Light"/>
          <w:b/>
          <w:sz w:val="24"/>
          <w:szCs w:val="24"/>
          <w:lang w:val="nn-NO"/>
        </w:rPr>
        <w:t xml:space="preserve">le </w:t>
      </w:r>
      <w:r w:rsidR="000B31C0" w:rsidRPr="0098308F">
        <w:rPr>
          <w:rFonts w:cs="Open Sans Light"/>
          <w:b/>
          <w:sz w:val="24"/>
          <w:szCs w:val="24"/>
          <w:lang w:val="nn-NO"/>
        </w:rPr>
        <w:t>sesjoner</w:t>
      </w:r>
      <w:r w:rsidR="000E1009" w:rsidRPr="0098308F">
        <w:rPr>
          <w:rFonts w:cs="Open Sans Light"/>
          <w:b/>
          <w:sz w:val="24"/>
          <w:szCs w:val="24"/>
          <w:lang w:val="nn-NO"/>
        </w:rPr>
        <w:t xml:space="preserve"> for barnehage og skole</w:t>
      </w:r>
    </w:p>
    <w:bookmarkEnd w:id="4"/>
    <w:p w14:paraId="016FEB95" w14:textId="76C25BD0" w:rsidR="000B31C0" w:rsidRPr="0098308F" w:rsidRDefault="000B31C0" w:rsidP="00D878E3">
      <w:pPr>
        <w:ind w:left="2682" w:firstLine="720"/>
        <w:rPr>
          <w:rStyle w:val="Sterk"/>
          <w:rFonts w:ascii="Open Sans Light" w:hAnsi="Open Sans Light" w:cs="Open Sans Light"/>
          <w:b/>
          <w:sz w:val="18"/>
          <w:szCs w:val="18"/>
          <w:u w:val="single"/>
          <w:lang w:val="nn-NO"/>
        </w:rPr>
      </w:pPr>
      <w:r w:rsidRPr="0098308F">
        <w:rPr>
          <w:rStyle w:val="Sterk"/>
          <w:rFonts w:ascii="Open Sans Light" w:hAnsi="Open Sans Light" w:cs="Open Sans Light"/>
          <w:b/>
          <w:sz w:val="18"/>
          <w:szCs w:val="18"/>
          <w:u w:val="single"/>
          <w:lang w:val="nn-NO"/>
        </w:rPr>
        <w:t>Barnehage</w:t>
      </w:r>
      <w:r w:rsidR="001D02A3" w:rsidRPr="0098308F">
        <w:rPr>
          <w:rStyle w:val="Sterk"/>
          <w:rFonts w:ascii="Open Sans Light" w:hAnsi="Open Sans Light" w:cs="Open Sans Light"/>
          <w:b/>
          <w:sz w:val="18"/>
          <w:szCs w:val="18"/>
          <w:u w:val="single"/>
          <w:lang w:val="nn-NO"/>
        </w:rPr>
        <w:t>:</w:t>
      </w:r>
      <w:r w:rsidR="00C9214D" w:rsidRPr="0098308F">
        <w:rPr>
          <w:rStyle w:val="Sterk"/>
          <w:rFonts w:ascii="Open Sans Light" w:hAnsi="Open Sans Light" w:cs="Open Sans Light"/>
          <w:b/>
          <w:sz w:val="18"/>
          <w:szCs w:val="18"/>
          <w:u w:val="single"/>
          <w:lang w:val="nn-NO"/>
        </w:rPr>
        <w:t xml:space="preserve"> </w:t>
      </w:r>
    </w:p>
    <w:p w14:paraId="5504C99F" w14:textId="0A6FA226" w:rsidR="004C3DD5" w:rsidRPr="0098308F" w:rsidRDefault="000538D8" w:rsidP="00F41339">
      <w:pPr>
        <w:ind w:left="4320" w:hanging="918"/>
        <w:rPr>
          <w:rFonts w:cs="Open Sans Light"/>
          <w:sz w:val="18"/>
          <w:szCs w:val="18"/>
          <w:lang w:val="nn-NO"/>
        </w:rPr>
      </w:pPr>
      <w:r w:rsidRPr="0098308F">
        <w:rPr>
          <w:rStyle w:val="Sterk"/>
          <w:rFonts w:ascii="Open Sans Light" w:hAnsi="Open Sans Light" w:cs="Open Sans Light"/>
          <w:b/>
          <w:sz w:val="18"/>
          <w:szCs w:val="18"/>
          <w:lang w:val="nn-NO"/>
        </w:rPr>
        <w:t>15.</w:t>
      </w:r>
      <w:r w:rsidR="004A6EF7" w:rsidRPr="0098308F">
        <w:rPr>
          <w:rStyle w:val="Sterk"/>
          <w:rFonts w:ascii="Open Sans Light" w:hAnsi="Open Sans Light" w:cs="Open Sans Light"/>
          <w:b/>
          <w:sz w:val="18"/>
          <w:szCs w:val="18"/>
          <w:lang w:val="nn-NO"/>
        </w:rPr>
        <w:t>00</w:t>
      </w:r>
      <w:r w:rsidR="00F72CD9" w:rsidRPr="0098308F">
        <w:rPr>
          <w:rStyle w:val="Sterk"/>
          <w:rFonts w:ascii="Open Sans Light" w:hAnsi="Open Sans Light" w:cs="Open Sans Light"/>
          <w:b/>
          <w:sz w:val="18"/>
          <w:szCs w:val="18"/>
          <w:lang w:val="nn-NO"/>
        </w:rPr>
        <w:t xml:space="preserve">        </w:t>
      </w:r>
      <w:r w:rsidR="00996953" w:rsidRPr="0098308F">
        <w:rPr>
          <w:rStyle w:val="Sterk"/>
          <w:rFonts w:ascii="Open Sans Light" w:hAnsi="Open Sans Light" w:cs="Open Sans Light"/>
          <w:b/>
          <w:sz w:val="18"/>
          <w:szCs w:val="18"/>
          <w:lang w:val="nn-NO"/>
        </w:rPr>
        <w:t>Styring og finansiering av ba</w:t>
      </w:r>
      <w:r w:rsidR="00F50532" w:rsidRPr="0098308F">
        <w:rPr>
          <w:rStyle w:val="Sterk"/>
          <w:rFonts w:ascii="Open Sans Light" w:hAnsi="Open Sans Light" w:cs="Open Sans Light"/>
          <w:b/>
          <w:sz w:val="18"/>
          <w:szCs w:val="18"/>
          <w:lang w:val="nn-NO"/>
        </w:rPr>
        <w:t>r</w:t>
      </w:r>
      <w:r w:rsidR="00996953" w:rsidRPr="0098308F">
        <w:rPr>
          <w:rStyle w:val="Sterk"/>
          <w:rFonts w:ascii="Open Sans Light" w:hAnsi="Open Sans Light" w:cs="Open Sans Light"/>
          <w:b/>
          <w:sz w:val="18"/>
          <w:szCs w:val="18"/>
          <w:lang w:val="nn-NO"/>
        </w:rPr>
        <w:t xml:space="preserve">nehagesektoren </w:t>
      </w:r>
      <w:r w:rsidR="004F133C" w:rsidRPr="0098308F">
        <w:rPr>
          <w:rStyle w:val="Sterk"/>
          <w:rFonts w:ascii="Open Sans Light" w:hAnsi="Open Sans Light" w:cs="Open Sans Light"/>
          <w:sz w:val="18"/>
          <w:szCs w:val="18"/>
          <w:lang w:val="nn-NO"/>
        </w:rPr>
        <w:t>v/</w:t>
      </w:r>
      <w:r w:rsidR="00396E3B">
        <w:rPr>
          <w:rStyle w:val="Sterk"/>
          <w:rFonts w:ascii="Open Sans Light" w:hAnsi="Open Sans Light" w:cs="Open Sans Light"/>
          <w:sz w:val="18"/>
          <w:szCs w:val="18"/>
          <w:lang w:val="nn-NO"/>
        </w:rPr>
        <w:t xml:space="preserve"> </w:t>
      </w:r>
      <w:r w:rsidR="00396E3B" w:rsidRPr="00D40F3F">
        <w:rPr>
          <w:rStyle w:val="Sterk"/>
          <w:rFonts w:ascii="Open Sans Light" w:hAnsi="Open Sans Light" w:cs="Open Sans Light"/>
          <w:sz w:val="18"/>
          <w:szCs w:val="18"/>
          <w:lang w:val="nn-NO"/>
        </w:rPr>
        <w:t xml:space="preserve">utredningsleder Linn Kvinge og </w:t>
      </w:r>
      <w:proofErr w:type="spellStart"/>
      <w:r w:rsidR="00396E3B" w:rsidRPr="00D40F3F">
        <w:rPr>
          <w:rStyle w:val="Sterk"/>
          <w:rFonts w:ascii="Open Sans Light" w:hAnsi="Open Sans Light" w:cs="Open Sans Light"/>
          <w:sz w:val="18"/>
          <w:szCs w:val="18"/>
          <w:lang w:val="nn-NO"/>
        </w:rPr>
        <w:t>seniorrådgiver</w:t>
      </w:r>
      <w:proofErr w:type="spellEnd"/>
      <w:r w:rsidR="00396E3B" w:rsidRPr="00D40F3F">
        <w:rPr>
          <w:rStyle w:val="Sterk"/>
          <w:rFonts w:ascii="Open Sans Light" w:hAnsi="Open Sans Light" w:cs="Open Sans Light"/>
          <w:sz w:val="18"/>
          <w:szCs w:val="18"/>
          <w:lang w:val="nn-NO"/>
        </w:rPr>
        <w:t xml:space="preserve"> Heidi Åmot</w:t>
      </w:r>
      <w:r w:rsidR="00D40F3F">
        <w:rPr>
          <w:rStyle w:val="Sterk"/>
          <w:rFonts w:ascii="Open Sans Light" w:hAnsi="Open Sans Light" w:cs="Open Sans Light"/>
          <w:sz w:val="18"/>
          <w:szCs w:val="18"/>
          <w:lang w:val="nn-NO"/>
        </w:rPr>
        <w:t>,</w:t>
      </w:r>
      <w:r w:rsidR="00396E3B">
        <w:t xml:space="preserve"> </w:t>
      </w:r>
      <w:r w:rsidR="004F133C" w:rsidRPr="0098308F">
        <w:rPr>
          <w:rStyle w:val="Sterk"/>
          <w:rFonts w:ascii="Open Sans Light" w:hAnsi="Open Sans Light" w:cs="Open Sans Light"/>
          <w:sz w:val="18"/>
          <w:szCs w:val="18"/>
          <w:lang w:val="nn-NO"/>
        </w:rPr>
        <w:t>K</w:t>
      </w:r>
      <w:r w:rsidR="00F50532" w:rsidRPr="0098308F">
        <w:rPr>
          <w:rStyle w:val="Sterk"/>
          <w:rFonts w:ascii="Open Sans Light" w:hAnsi="Open Sans Light" w:cs="Open Sans Light"/>
          <w:sz w:val="18"/>
          <w:szCs w:val="18"/>
          <w:lang w:val="nn-NO"/>
        </w:rPr>
        <w:t>unnskapsdepartementet</w:t>
      </w:r>
    </w:p>
    <w:p w14:paraId="58D318E2" w14:textId="77777777" w:rsidR="004F133C" w:rsidRPr="0098308F" w:rsidRDefault="004F133C" w:rsidP="00F36897">
      <w:pPr>
        <w:ind w:left="4122" w:firstLine="198"/>
        <w:rPr>
          <w:rFonts w:cs="Open Sans Light"/>
          <w:sz w:val="18"/>
          <w:szCs w:val="18"/>
          <w:lang w:val="nn-NO"/>
        </w:rPr>
      </w:pPr>
    </w:p>
    <w:p w14:paraId="6D7950EA" w14:textId="4557CE25" w:rsidR="00424576" w:rsidRPr="00C25FEE" w:rsidRDefault="00627DDD" w:rsidP="00627DDD">
      <w:pPr>
        <w:rPr>
          <w:rFonts w:cs="Open Sans Light"/>
          <w:sz w:val="18"/>
          <w:szCs w:val="18"/>
          <w:lang w:val="nn-NO"/>
        </w:rPr>
      </w:pPr>
      <w:r w:rsidRPr="00C25FEE">
        <w:rPr>
          <w:rFonts w:cs="Open Sans Light"/>
          <w:b/>
          <w:sz w:val="18"/>
          <w:szCs w:val="18"/>
          <w:lang w:val="nn-NO"/>
        </w:rPr>
        <w:t>1</w:t>
      </w:r>
      <w:r w:rsidR="00AC6B0A" w:rsidRPr="00C25FEE">
        <w:rPr>
          <w:rFonts w:cs="Open Sans Light"/>
          <w:b/>
          <w:sz w:val="18"/>
          <w:szCs w:val="18"/>
          <w:lang w:val="nn-NO"/>
        </w:rPr>
        <w:t>5.</w:t>
      </w:r>
      <w:r w:rsidR="00564A73" w:rsidRPr="00C25FEE">
        <w:rPr>
          <w:rFonts w:cs="Open Sans Light"/>
          <w:b/>
          <w:sz w:val="18"/>
          <w:szCs w:val="18"/>
          <w:lang w:val="nn-NO"/>
        </w:rPr>
        <w:t>4</w:t>
      </w:r>
      <w:r w:rsidR="00712591" w:rsidRPr="00C25FEE">
        <w:rPr>
          <w:rFonts w:cs="Open Sans Light"/>
          <w:b/>
          <w:sz w:val="18"/>
          <w:szCs w:val="18"/>
          <w:lang w:val="nn-NO"/>
        </w:rPr>
        <w:t>5</w:t>
      </w:r>
      <w:r w:rsidR="00564A73" w:rsidRPr="00C25FEE">
        <w:rPr>
          <w:rFonts w:cs="Open Sans Light"/>
          <w:b/>
          <w:sz w:val="18"/>
          <w:szCs w:val="18"/>
          <w:lang w:val="nn-NO"/>
        </w:rPr>
        <w:t xml:space="preserve">        </w:t>
      </w:r>
      <w:r w:rsidR="00531A5F" w:rsidRPr="00C25FEE">
        <w:rPr>
          <w:rFonts w:cs="Open Sans Light"/>
          <w:b/>
          <w:sz w:val="18"/>
          <w:szCs w:val="18"/>
          <w:lang w:val="nn-NO"/>
        </w:rPr>
        <w:t xml:space="preserve">Spesialpedagogisk hjelp og </w:t>
      </w:r>
      <w:r w:rsidR="006D31C4" w:rsidRPr="00C25FEE">
        <w:rPr>
          <w:rFonts w:cs="Open Sans Light"/>
          <w:b/>
          <w:sz w:val="18"/>
          <w:szCs w:val="18"/>
          <w:lang w:val="nn-NO"/>
        </w:rPr>
        <w:t xml:space="preserve">individuelt tilrettelagt </w:t>
      </w:r>
      <w:proofErr w:type="spellStart"/>
      <w:r w:rsidR="006D31C4" w:rsidRPr="00C25FEE">
        <w:rPr>
          <w:rFonts w:cs="Open Sans Light"/>
          <w:b/>
          <w:sz w:val="18"/>
          <w:szCs w:val="18"/>
          <w:lang w:val="nn-NO"/>
        </w:rPr>
        <w:t>barnehagetilbud</w:t>
      </w:r>
      <w:proofErr w:type="spellEnd"/>
      <w:r w:rsidR="006D31C4" w:rsidRPr="00C25FEE">
        <w:rPr>
          <w:rFonts w:cs="Open Sans Light"/>
          <w:sz w:val="18"/>
          <w:szCs w:val="18"/>
          <w:lang w:val="nn-NO"/>
        </w:rPr>
        <w:t xml:space="preserve"> </w:t>
      </w:r>
    </w:p>
    <w:p w14:paraId="33503201" w14:textId="3F0E590F" w:rsidR="004A6EF7" w:rsidRPr="00C25FEE" w:rsidRDefault="006D31C4" w:rsidP="009E1758">
      <w:pPr>
        <w:ind w:left="4242"/>
        <w:rPr>
          <w:rFonts w:cs="Open Sans Light"/>
          <w:sz w:val="18"/>
          <w:szCs w:val="18"/>
          <w:lang w:val="nn-NO"/>
        </w:rPr>
      </w:pPr>
      <w:r w:rsidRPr="00C25FEE">
        <w:rPr>
          <w:rFonts w:cs="Open Sans Light"/>
          <w:sz w:val="18"/>
          <w:szCs w:val="18"/>
          <w:lang w:val="nn-NO"/>
        </w:rPr>
        <w:t>v/</w:t>
      </w:r>
      <w:r w:rsidR="009E1758">
        <w:rPr>
          <w:rFonts w:cs="Open Sans Light"/>
          <w:sz w:val="18"/>
          <w:szCs w:val="18"/>
          <w:lang w:val="nn-NO"/>
        </w:rPr>
        <w:t xml:space="preserve"> </w:t>
      </w:r>
      <w:proofErr w:type="spellStart"/>
      <w:r w:rsidR="009E1758">
        <w:rPr>
          <w:rFonts w:cs="Open Sans Light"/>
          <w:sz w:val="18"/>
          <w:szCs w:val="18"/>
          <w:lang w:val="nn-NO"/>
        </w:rPr>
        <w:t>seniorrådgiver</w:t>
      </w:r>
      <w:proofErr w:type="spellEnd"/>
      <w:r w:rsidR="009E1758">
        <w:rPr>
          <w:rFonts w:cs="Open Sans Light"/>
          <w:sz w:val="18"/>
          <w:szCs w:val="18"/>
          <w:lang w:val="nn-NO"/>
        </w:rPr>
        <w:t xml:space="preserve"> </w:t>
      </w:r>
      <w:r w:rsidR="00C619DC" w:rsidRPr="00C25FEE">
        <w:rPr>
          <w:rFonts w:cs="Open Sans Light"/>
          <w:sz w:val="18"/>
          <w:szCs w:val="18"/>
          <w:lang w:val="nn-NO"/>
        </w:rPr>
        <w:t>Sissel Skåden</w:t>
      </w:r>
      <w:r w:rsidR="00026924" w:rsidRPr="00C25FEE">
        <w:rPr>
          <w:rFonts w:cs="Open Sans Light"/>
          <w:sz w:val="18"/>
          <w:szCs w:val="18"/>
          <w:lang w:val="nn-NO"/>
        </w:rPr>
        <w:t xml:space="preserve"> og </w:t>
      </w:r>
      <w:proofErr w:type="spellStart"/>
      <w:r w:rsidR="009E1758">
        <w:rPr>
          <w:rFonts w:cs="Open Sans Light"/>
          <w:sz w:val="18"/>
          <w:szCs w:val="18"/>
          <w:lang w:val="nn-NO"/>
        </w:rPr>
        <w:t>rådgiver</w:t>
      </w:r>
      <w:proofErr w:type="spellEnd"/>
      <w:r w:rsidR="009E1758">
        <w:rPr>
          <w:rFonts w:cs="Open Sans Light"/>
          <w:sz w:val="18"/>
          <w:szCs w:val="18"/>
          <w:lang w:val="nn-NO"/>
        </w:rPr>
        <w:t xml:space="preserve"> </w:t>
      </w:r>
      <w:r w:rsidR="00C1416B" w:rsidRPr="00C25FEE">
        <w:rPr>
          <w:rFonts w:cs="Open Sans Light"/>
          <w:sz w:val="18"/>
          <w:szCs w:val="18"/>
          <w:lang w:val="nn-NO"/>
        </w:rPr>
        <w:t xml:space="preserve">Eline </w:t>
      </w:r>
      <w:proofErr w:type="spellStart"/>
      <w:r w:rsidR="00C1416B" w:rsidRPr="00C25FEE">
        <w:rPr>
          <w:rFonts w:cs="Open Sans Light"/>
          <w:sz w:val="18"/>
          <w:szCs w:val="18"/>
          <w:lang w:val="nn-NO"/>
        </w:rPr>
        <w:t>Skogerbø</w:t>
      </w:r>
      <w:proofErr w:type="spellEnd"/>
      <w:r w:rsidR="00C1416B" w:rsidRPr="00C25FEE">
        <w:rPr>
          <w:rFonts w:cs="Open Sans Light"/>
          <w:sz w:val="18"/>
          <w:szCs w:val="18"/>
          <w:lang w:val="nn-NO"/>
        </w:rPr>
        <w:t xml:space="preserve"> Sørhaug, </w:t>
      </w:r>
      <w:r w:rsidRPr="00C25FEE">
        <w:rPr>
          <w:rFonts w:cs="Open Sans Light"/>
          <w:sz w:val="18"/>
          <w:szCs w:val="18"/>
          <w:lang w:val="nn-NO"/>
        </w:rPr>
        <w:t>U</w:t>
      </w:r>
      <w:r w:rsidR="00D40F3F">
        <w:rPr>
          <w:rFonts w:cs="Open Sans Light"/>
          <w:sz w:val="18"/>
          <w:szCs w:val="18"/>
          <w:lang w:val="nn-NO"/>
        </w:rPr>
        <w:t>tdanningsdirektoratet</w:t>
      </w:r>
    </w:p>
    <w:p w14:paraId="720AEA66" w14:textId="77777777" w:rsidR="00C619DC" w:rsidRPr="00C25FEE" w:rsidRDefault="00C619DC" w:rsidP="00C619DC">
      <w:pPr>
        <w:ind w:left="4320"/>
        <w:rPr>
          <w:rFonts w:cs="Open Sans Light"/>
          <w:sz w:val="18"/>
          <w:szCs w:val="18"/>
          <w:lang w:val="nn-NO"/>
        </w:rPr>
      </w:pPr>
    </w:p>
    <w:p w14:paraId="74B58DEE" w14:textId="3DDC6C52" w:rsidR="00CD1738" w:rsidRDefault="00CD1738" w:rsidP="00CD1738">
      <w:pPr>
        <w:tabs>
          <w:tab w:val="left" w:pos="4253"/>
        </w:tabs>
        <w:rPr>
          <w:rFonts w:cs="Open Sans Light"/>
          <w:bCs/>
          <w:sz w:val="18"/>
          <w:szCs w:val="18"/>
        </w:rPr>
      </w:pPr>
      <w:r w:rsidRPr="00C25FEE">
        <w:rPr>
          <w:rFonts w:cs="Open Sans Light"/>
          <w:b/>
          <w:sz w:val="18"/>
          <w:szCs w:val="18"/>
          <w:lang w:val="nn-NO"/>
        </w:rPr>
        <w:t xml:space="preserve">                  </w:t>
      </w:r>
      <w:r w:rsidRPr="00564A73">
        <w:rPr>
          <w:rFonts w:cs="Open Sans Light"/>
          <w:b/>
          <w:sz w:val="18"/>
          <w:szCs w:val="18"/>
        </w:rPr>
        <w:t>Pause</w:t>
      </w:r>
      <w:r w:rsidRPr="00564A73">
        <w:rPr>
          <w:rFonts w:cs="Open Sans Light"/>
          <w:bCs/>
          <w:sz w:val="18"/>
          <w:szCs w:val="18"/>
        </w:rPr>
        <w:t xml:space="preserve"> med noe å bite i</w:t>
      </w:r>
    </w:p>
    <w:p w14:paraId="568F9469" w14:textId="77777777" w:rsidR="00CD1738" w:rsidRPr="004A5067" w:rsidRDefault="00CD1738" w:rsidP="00C619DC">
      <w:pPr>
        <w:ind w:left="4320"/>
        <w:rPr>
          <w:rFonts w:cs="Open Sans Light"/>
          <w:bCs/>
          <w:sz w:val="18"/>
          <w:szCs w:val="18"/>
        </w:rPr>
      </w:pPr>
    </w:p>
    <w:p w14:paraId="26AA89F2" w14:textId="1BDF5D97" w:rsidR="007A31CE" w:rsidRPr="00CD1738" w:rsidRDefault="00CD1738" w:rsidP="00CD1738">
      <w:pPr>
        <w:ind w:left="0"/>
        <w:rPr>
          <w:rFonts w:cs="Open Sans Light"/>
          <w:b/>
          <w:sz w:val="18"/>
          <w:szCs w:val="18"/>
          <w:u w:val="single"/>
        </w:rPr>
      </w:pPr>
      <w:bookmarkStart w:id="5" w:name="_Hlk93578096"/>
      <w:r>
        <w:rPr>
          <w:rStyle w:val="Sterk"/>
          <w:rFonts w:ascii="Open Sans Light" w:hAnsi="Open Sans Light" w:cs="Open Sans Light"/>
          <w:b/>
          <w:bCs w:val="0"/>
          <w:sz w:val="18"/>
          <w:szCs w:val="18"/>
        </w:rPr>
        <w:t xml:space="preserve">                                                                         </w:t>
      </w:r>
      <w:r w:rsidR="00073661" w:rsidRPr="00CD1738">
        <w:rPr>
          <w:rFonts w:cs="Open Sans Light"/>
          <w:b/>
          <w:bCs/>
          <w:sz w:val="18"/>
          <w:szCs w:val="18"/>
          <w:u w:val="single"/>
        </w:rPr>
        <w:t>Skole</w:t>
      </w:r>
      <w:r w:rsidR="001D02A3" w:rsidRPr="00CD1738">
        <w:rPr>
          <w:rFonts w:cs="Open Sans Light"/>
          <w:b/>
          <w:bCs/>
          <w:sz w:val="18"/>
          <w:szCs w:val="18"/>
          <w:u w:val="single"/>
        </w:rPr>
        <w:t>:</w:t>
      </w:r>
      <w:bookmarkEnd w:id="5"/>
    </w:p>
    <w:p w14:paraId="65FE9C24" w14:textId="657973B1" w:rsidR="00AE4744" w:rsidRPr="00CC2E52" w:rsidRDefault="00EC2F2B" w:rsidP="00696734">
      <w:pPr>
        <w:tabs>
          <w:tab w:val="left" w:pos="4253"/>
        </w:tabs>
        <w:rPr>
          <w:rFonts w:cs="Open Sans Light"/>
          <w:b/>
          <w:bCs/>
          <w:sz w:val="18"/>
          <w:szCs w:val="18"/>
          <w:lang w:val="nn-NO"/>
        </w:rPr>
      </w:pPr>
      <w:bookmarkStart w:id="6" w:name="_Hlk127529794"/>
      <w:r w:rsidRPr="00CC2E52">
        <w:rPr>
          <w:rFonts w:cs="Open Sans Light"/>
          <w:b/>
          <w:bCs/>
          <w:sz w:val="18"/>
          <w:szCs w:val="18"/>
          <w:lang w:val="nn-NO"/>
        </w:rPr>
        <w:t>1</w:t>
      </w:r>
      <w:r w:rsidR="000538D8" w:rsidRPr="00CC2E52">
        <w:rPr>
          <w:rFonts w:cs="Open Sans Light"/>
          <w:b/>
          <w:bCs/>
          <w:sz w:val="18"/>
          <w:szCs w:val="18"/>
          <w:lang w:val="nn-NO"/>
        </w:rPr>
        <w:t>5.</w:t>
      </w:r>
      <w:r w:rsidR="00696734" w:rsidRPr="00CC2E52">
        <w:rPr>
          <w:rFonts w:cs="Open Sans Light"/>
          <w:b/>
          <w:bCs/>
          <w:sz w:val="18"/>
          <w:szCs w:val="18"/>
          <w:lang w:val="nn-NO"/>
        </w:rPr>
        <w:t>00</w:t>
      </w:r>
      <w:r w:rsidR="00962A10" w:rsidRPr="00CC2E52">
        <w:rPr>
          <w:rFonts w:cs="Open Sans Light"/>
          <w:b/>
          <w:bCs/>
          <w:sz w:val="18"/>
          <w:szCs w:val="18"/>
          <w:lang w:val="nn-NO"/>
        </w:rPr>
        <w:tab/>
      </w:r>
      <w:bookmarkEnd w:id="6"/>
      <w:r w:rsidR="00BD1006" w:rsidRPr="00CC2E52">
        <w:rPr>
          <w:rFonts w:cs="Open Sans Light"/>
          <w:b/>
          <w:bCs/>
          <w:sz w:val="18"/>
          <w:szCs w:val="18"/>
          <w:lang w:val="nn-NO"/>
        </w:rPr>
        <w:t>Kap. 11 i ny opplæringslov</w:t>
      </w:r>
      <w:r w:rsidR="00AE4744" w:rsidRPr="00CC2E52">
        <w:rPr>
          <w:rFonts w:cs="Open Sans Light"/>
          <w:b/>
          <w:bCs/>
          <w:sz w:val="18"/>
          <w:szCs w:val="18"/>
          <w:lang w:val="nn-NO"/>
        </w:rPr>
        <w:t xml:space="preserve"> </w:t>
      </w:r>
      <w:r w:rsidR="004D4957" w:rsidRPr="00CC2E52">
        <w:rPr>
          <w:rFonts w:cs="Open Sans Light"/>
          <w:b/>
          <w:bCs/>
          <w:sz w:val="18"/>
          <w:szCs w:val="18"/>
          <w:lang w:val="nn-NO"/>
        </w:rPr>
        <w:t xml:space="preserve"> </w:t>
      </w:r>
    </w:p>
    <w:p w14:paraId="18AE8452" w14:textId="05F43436" w:rsidR="00AE4744" w:rsidRPr="00CC2E52" w:rsidRDefault="00AE4744" w:rsidP="00BD1006">
      <w:pPr>
        <w:tabs>
          <w:tab w:val="left" w:pos="4253"/>
        </w:tabs>
        <w:rPr>
          <w:rFonts w:cs="Open Sans Light"/>
          <w:sz w:val="18"/>
          <w:szCs w:val="18"/>
          <w:lang w:val="nn-NO"/>
        </w:rPr>
      </w:pPr>
      <w:r w:rsidRPr="00CC2E52">
        <w:rPr>
          <w:rFonts w:cs="Open Sans Light"/>
          <w:b/>
          <w:bCs/>
          <w:sz w:val="18"/>
          <w:szCs w:val="18"/>
          <w:lang w:val="nn-NO"/>
        </w:rPr>
        <w:tab/>
      </w:r>
      <w:r w:rsidR="004D4957" w:rsidRPr="00CC2E52">
        <w:rPr>
          <w:rFonts w:cs="Open Sans Light"/>
          <w:sz w:val="18"/>
          <w:szCs w:val="18"/>
          <w:lang w:val="nn-NO"/>
        </w:rPr>
        <w:t>v/ Sissel Skåden</w:t>
      </w:r>
      <w:r w:rsidR="009D4451" w:rsidRPr="00CC2E52">
        <w:rPr>
          <w:rFonts w:cs="Open Sans Light"/>
          <w:sz w:val="18"/>
          <w:szCs w:val="18"/>
          <w:lang w:val="nn-NO"/>
        </w:rPr>
        <w:t xml:space="preserve"> og Eline </w:t>
      </w:r>
      <w:proofErr w:type="spellStart"/>
      <w:r w:rsidR="009D4451" w:rsidRPr="00CC2E52">
        <w:rPr>
          <w:rFonts w:cs="Open Sans Light"/>
          <w:sz w:val="18"/>
          <w:szCs w:val="18"/>
          <w:lang w:val="nn-NO"/>
        </w:rPr>
        <w:t>Skogerbø</w:t>
      </w:r>
      <w:proofErr w:type="spellEnd"/>
      <w:r w:rsidR="009D4451" w:rsidRPr="00CC2E52">
        <w:rPr>
          <w:rFonts w:cs="Open Sans Light"/>
          <w:sz w:val="18"/>
          <w:szCs w:val="18"/>
          <w:lang w:val="nn-NO"/>
        </w:rPr>
        <w:t xml:space="preserve"> Sørhaug,</w:t>
      </w:r>
      <w:r w:rsidR="004D4957" w:rsidRPr="00CC2E52">
        <w:rPr>
          <w:rFonts w:cs="Open Sans Light"/>
          <w:sz w:val="18"/>
          <w:szCs w:val="18"/>
          <w:lang w:val="nn-NO"/>
        </w:rPr>
        <w:t xml:space="preserve"> U</w:t>
      </w:r>
      <w:r w:rsidR="00D40F3F">
        <w:rPr>
          <w:rFonts w:cs="Open Sans Light"/>
          <w:sz w:val="18"/>
          <w:szCs w:val="18"/>
          <w:lang w:val="nn-NO"/>
        </w:rPr>
        <w:t>tdanningsdirektoratet</w:t>
      </w:r>
    </w:p>
    <w:p w14:paraId="72F5E673" w14:textId="77777777" w:rsidR="00C619DC" w:rsidRPr="00CC2E52" w:rsidRDefault="00C619DC" w:rsidP="00BD1006">
      <w:pPr>
        <w:tabs>
          <w:tab w:val="left" w:pos="4253"/>
        </w:tabs>
        <w:rPr>
          <w:rFonts w:cs="Open Sans Light"/>
          <w:sz w:val="18"/>
          <w:szCs w:val="18"/>
          <w:lang w:val="nn-NO"/>
        </w:rPr>
      </w:pPr>
    </w:p>
    <w:p w14:paraId="71D3667B" w14:textId="5A95FB21" w:rsidR="00424576" w:rsidRPr="00564A73" w:rsidRDefault="00564A73" w:rsidP="00564A73">
      <w:pPr>
        <w:tabs>
          <w:tab w:val="left" w:pos="4253"/>
        </w:tabs>
        <w:rPr>
          <w:rFonts w:cs="Open Sans Light"/>
          <w:b/>
          <w:bCs/>
          <w:sz w:val="18"/>
          <w:szCs w:val="18"/>
        </w:rPr>
      </w:pPr>
      <w:r w:rsidRPr="00564A73">
        <w:rPr>
          <w:rFonts w:cs="Open Sans Light"/>
          <w:b/>
          <w:bCs/>
          <w:sz w:val="18"/>
          <w:szCs w:val="18"/>
        </w:rPr>
        <w:t>15.4</w:t>
      </w:r>
      <w:r w:rsidR="00712591">
        <w:rPr>
          <w:rFonts w:cs="Open Sans Light"/>
          <w:b/>
          <w:bCs/>
          <w:sz w:val="18"/>
          <w:szCs w:val="18"/>
        </w:rPr>
        <w:t>5</w:t>
      </w:r>
      <w:r w:rsidRPr="00564A73">
        <w:rPr>
          <w:rFonts w:cs="Open Sans Light"/>
          <w:b/>
          <w:bCs/>
          <w:sz w:val="18"/>
          <w:szCs w:val="18"/>
        </w:rPr>
        <w:t xml:space="preserve"> </w:t>
      </w:r>
      <w:r>
        <w:rPr>
          <w:rFonts w:cs="Open Sans Light"/>
          <w:b/>
          <w:bCs/>
          <w:sz w:val="18"/>
          <w:szCs w:val="18"/>
        </w:rPr>
        <w:t xml:space="preserve">       </w:t>
      </w:r>
      <w:r w:rsidR="00CB55D7" w:rsidRPr="00564A73">
        <w:rPr>
          <w:rFonts w:cs="Open Sans Light"/>
          <w:b/>
          <w:bCs/>
          <w:sz w:val="18"/>
          <w:szCs w:val="18"/>
        </w:rPr>
        <w:t>Overgangen fra grunnskolen til den videregående opplæringen</w:t>
      </w:r>
    </w:p>
    <w:p w14:paraId="256BA067" w14:textId="117DFF1B" w:rsidR="00CB55D7" w:rsidRPr="00CC2E52" w:rsidRDefault="00CB55D7" w:rsidP="00CB55D7">
      <w:pPr>
        <w:tabs>
          <w:tab w:val="left" w:pos="4253"/>
        </w:tabs>
        <w:ind w:left="4253"/>
        <w:rPr>
          <w:rFonts w:cs="Open Sans Light"/>
          <w:sz w:val="18"/>
          <w:szCs w:val="18"/>
          <w:lang w:val="nn-NO"/>
        </w:rPr>
      </w:pPr>
      <w:r w:rsidRPr="07A1FED8">
        <w:rPr>
          <w:rFonts w:cs="Open Sans Light"/>
          <w:sz w:val="18"/>
          <w:szCs w:val="18"/>
          <w:lang w:val="nn-NO"/>
        </w:rPr>
        <w:t xml:space="preserve">v/ </w:t>
      </w:r>
      <w:r w:rsidR="4DDFB9DF" w:rsidRPr="07A1FED8">
        <w:rPr>
          <w:rFonts w:cs="Open Sans Light"/>
          <w:sz w:val="18"/>
          <w:szCs w:val="18"/>
          <w:lang w:val="nn-NO"/>
        </w:rPr>
        <w:t>Kristine Hollup</w:t>
      </w:r>
      <w:r w:rsidRPr="07A1FED8">
        <w:rPr>
          <w:rFonts w:cs="Open Sans Light"/>
          <w:sz w:val="18"/>
          <w:szCs w:val="18"/>
          <w:lang w:val="nn-NO"/>
        </w:rPr>
        <w:t xml:space="preserve">, </w:t>
      </w:r>
      <w:proofErr w:type="spellStart"/>
      <w:r w:rsidR="00B21A26" w:rsidRPr="07A1FED8">
        <w:rPr>
          <w:rFonts w:cs="Open Sans Light"/>
          <w:sz w:val="18"/>
          <w:szCs w:val="18"/>
          <w:lang w:val="nn-NO"/>
        </w:rPr>
        <w:t>seksjonsleder</w:t>
      </w:r>
      <w:proofErr w:type="spellEnd"/>
      <w:r w:rsidR="00B21A26" w:rsidRPr="07A1FED8">
        <w:rPr>
          <w:rFonts w:cs="Open Sans Light"/>
          <w:sz w:val="18"/>
          <w:szCs w:val="18"/>
          <w:lang w:val="nn-NO"/>
        </w:rPr>
        <w:t xml:space="preserve">, </w:t>
      </w:r>
      <w:r w:rsidR="5D980CCB" w:rsidRPr="07A1FED8">
        <w:rPr>
          <w:rFonts w:cs="Open Sans Light"/>
          <w:sz w:val="18"/>
          <w:szCs w:val="18"/>
          <w:lang w:val="nn-NO"/>
        </w:rPr>
        <w:t>Østfold</w:t>
      </w:r>
      <w:r w:rsidRPr="07A1FED8">
        <w:rPr>
          <w:rFonts w:cs="Open Sans Light"/>
          <w:sz w:val="18"/>
          <w:szCs w:val="18"/>
          <w:lang w:val="nn-NO"/>
        </w:rPr>
        <w:t xml:space="preserve"> fylkeskommune.</w:t>
      </w:r>
    </w:p>
    <w:p w14:paraId="396203CC" w14:textId="77777777" w:rsidR="00CB55D7" w:rsidRPr="00CC2E52" w:rsidRDefault="00CB55D7" w:rsidP="00CB55D7">
      <w:pPr>
        <w:tabs>
          <w:tab w:val="left" w:pos="4253"/>
        </w:tabs>
        <w:ind w:left="4253"/>
        <w:rPr>
          <w:rFonts w:cs="Open Sans Light"/>
          <w:sz w:val="18"/>
          <w:szCs w:val="18"/>
          <w:lang w:val="nn-NO"/>
        </w:rPr>
      </w:pPr>
    </w:p>
    <w:p w14:paraId="73CF2A44" w14:textId="51C6B3C8" w:rsidR="00627DDD" w:rsidRDefault="00720584" w:rsidP="00323400">
      <w:pPr>
        <w:tabs>
          <w:tab w:val="left" w:pos="4253"/>
        </w:tabs>
        <w:rPr>
          <w:rFonts w:cs="Open Sans Light"/>
          <w:bCs/>
          <w:sz w:val="18"/>
          <w:szCs w:val="18"/>
        </w:rPr>
      </w:pPr>
      <w:r w:rsidRPr="00B36E59">
        <w:rPr>
          <w:rFonts w:cs="Open Sans Light"/>
          <w:b/>
          <w:sz w:val="18"/>
          <w:szCs w:val="18"/>
          <w:lang w:val="nn-NO"/>
        </w:rPr>
        <w:t xml:space="preserve">                 </w:t>
      </w:r>
      <w:bookmarkStart w:id="7" w:name="_Hlk158706692"/>
      <w:r w:rsidR="00564A73" w:rsidRPr="00564A73">
        <w:rPr>
          <w:rFonts w:cs="Open Sans Light"/>
          <w:b/>
          <w:sz w:val="18"/>
          <w:szCs w:val="18"/>
        </w:rPr>
        <w:t>Pause</w:t>
      </w:r>
      <w:r w:rsidR="00564A73" w:rsidRPr="00564A73">
        <w:rPr>
          <w:rFonts w:cs="Open Sans Light"/>
          <w:bCs/>
          <w:sz w:val="18"/>
          <w:szCs w:val="18"/>
        </w:rPr>
        <w:t xml:space="preserve"> med noe å bite i</w:t>
      </w:r>
    </w:p>
    <w:p w14:paraId="5DB5A24B" w14:textId="77777777" w:rsidR="00A0479A" w:rsidRPr="00564A73" w:rsidRDefault="00A0479A">
      <w:pPr>
        <w:tabs>
          <w:tab w:val="left" w:pos="4253"/>
        </w:tabs>
        <w:ind w:left="4253"/>
        <w:rPr>
          <w:rFonts w:cs="Open Sans Light"/>
          <w:bCs/>
          <w:sz w:val="18"/>
          <w:szCs w:val="18"/>
        </w:rPr>
      </w:pPr>
    </w:p>
    <w:bookmarkEnd w:id="7"/>
    <w:p w14:paraId="1FAA383A" w14:textId="77777777" w:rsidR="00627DDD" w:rsidRPr="00564A73" w:rsidRDefault="00627DDD" w:rsidP="00627DDD">
      <w:pPr>
        <w:tabs>
          <w:tab w:val="left" w:pos="4253"/>
        </w:tabs>
        <w:rPr>
          <w:rFonts w:cs="Open Sans Light"/>
          <w:bCs/>
          <w:sz w:val="18"/>
          <w:szCs w:val="18"/>
        </w:rPr>
      </w:pPr>
    </w:p>
    <w:p w14:paraId="7262B6C2" w14:textId="7CC4E4A0" w:rsidR="00627DDD" w:rsidRPr="008F4ACB" w:rsidRDefault="00627DDD" w:rsidP="00627DDD">
      <w:pPr>
        <w:tabs>
          <w:tab w:val="left" w:pos="4253"/>
        </w:tabs>
        <w:rPr>
          <w:rFonts w:cs="Open Sans Light"/>
          <w:b/>
          <w:sz w:val="22"/>
          <w:szCs w:val="22"/>
        </w:rPr>
      </w:pPr>
      <w:r w:rsidRPr="008F4ACB">
        <w:rPr>
          <w:rFonts w:cs="Open Sans Light"/>
          <w:b/>
          <w:sz w:val="22"/>
          <w:szCs w:val="22"/>
        </w:rPr>
        <w:t>16.</w:t>
      </w:r>
      <w:r w:rsidR="00C401C4">
        <w:rPr>
          <w:rFonts w:cs="Open Sans Light"/>
          <w:b/>
          <w:sz w:val="22"/>
          <w:szCs w:val="22"/>
        </w:rPr>
        <w:t>45</w:t>
      </w:r>
      <w:r w:rsidRPr="008F4ACB">
        <w:rPr>
          <w:rFonts w:cs="Open Sans Light"/>
          <w:b/>
          <w:sz w:val="22"/>
          <w:szCs w:val="22"/>
        </w:rPr>
        <w:t xml:space="preserve"> – 17.</w:t>
      </w:r>
      <w:r w:rsidR="00046A5A">
        <w:rPr>
          <w:rFonts w:cs="Open Sans Light"/>
          <w:b/>
          <w:sz w:val="22"/>
          <w:szCs w:val="22"/>
        </w:rPr>
        <w:t>30</w:t>
      </w:r>
      <w:r w:rsidRPr="008F4ACB">
        <w:rPr>
          <w:rFonts w:cs="Open Sans Light"/>
          <w:b/>
          <w:sz w:val="22"/>
          <w:szCs w:val="22"/>
        </w:rPr>
        <w:t xml:space="preserve"> Felles</w:t>
      </w:r>
      <w:r w:rsidR="00D40F3F">
        <w:rPr>
          <w:rFonts w:cs="Open Sans Light"/>
          <w:b/>
          <w:sz w:val="22"/>
          <w:szCs w:val="22"/>
        </w:rPr>
        <w:t xml:space="preserve"> program</w:t>
      </w:r>
      <w:r w:rsidRPr="008F4ACB">
        <w:rPr>
          <w:rFonts w:cs="Open Sans Light"/>
          <w:b/>
          <w:sz w:val="22"/>
          <w:szCs w:val="22"/>
        </w:rPr>
        <w:t xml:space="preserve"> for barnehage og skole</w:t>
      </w:r>
    </w:p>
    <w:p w14:paraId="3F23A932" w14:textId="77777777" w:rsidR="00627DDD" w:rsidRPr="00564A73" w:rsidRDefault="00627DDD">
      <w:pPr>
        <w:tabs>
          <w:tab w:val="left" w:pos="4253"/>
        </w:tabs>
        <w:ind w:left="4253"/>
        <w:rPr>
          <w:rFonts w:cs="Open Sans Light"/>
          <w:bCs/>
          <w:sz w:val="18"/>
          <w:szCs w:val="18"/>
        </w:rPr>
      </w:pPr>
    </w:p>
    <w:p w14:paraId="7D0CA30D" w14:textId="41A9D2B9" w:rsidR="00D40F3F" w:rsidRDefault="00720584" w:rsidP="00D40F3F">
      <w:pPr>
        <w:tabs>
          <w:tab w:val="left" w:pos="4253"/>
        </w:tabs>
        <w:rPr>
          <w:rFonts w:cs="Open Sans Light"/>
          <w:bCs/>
          <w:sz w:val="18"/>
          <w:szCs w:val="18"/>
          <w:lang w:val="nn-NO"/>
        </w:rPr>
      </w:pPr>
      <w:r>
        <w:rPr>
          <w:rFonts w:cs="Open Sans Light"/>
          <w:b/>
          <w:sz w:val="18"/>
          <w:szCs w:val="18"/>
          <w:lang w:val="nn-NO"/>
        </w:rPr>
        <w:t xml:space="preserve">16.45   </w:t>
      </w:r>
      <w:r w:rsidR="00D40F3F">
        <w:rPr>
          <w:rFonts w:cs="Open Sans Light"/>
          <w:b/>
          <w:sz w:val="18"/>
          <w:szCs w:val="18"/>
          <w:lang w:val="nn-NO"/>
        </w:rPr>
        <w:tab/>
      </w:r>
      <w:r w:rsidR="00B36E59">
        <w:rPr>
          <w:rFonts w:cs="Open Sans Light"/>
          <w:b/>
          <w:sz w:val="18"/>
          <w:szCs w:val="18"/>
          <w:lang w:val="nn-NO"/>
        </w:rPr>
        <w:t>«Vær sikker- bruk</w:t>
      </w:r>
      <w:r w:rsidR="00627DDD" w:rsidRPr="00564A73">
        <w:rPr>
          <w:rFonts w:cs="Open Sans Light"/>
          <w:b/>
          <w:sz w:val="18"/>
          <w:szCs w:val="18"/>
          <w:lang w:val="nn-NO"/>
        </w:rPr>
        <w:t xml:space="preserve"> RefLex</w:t>
      </w:r>
      <w:r w:rsidR="00B36E59" w:rsidRPr="00B36E59">
        <w:rPr>
          <w:rFonts w:cs="Open Sans Light"/>
          <w:b/>
          <w:sz w:val="18"/>
          <w:szCs w:val="18"/>
          <w:lang w:val="nn-NO"/>
        </w:rPr>
        <w:t>!»</w:t>
      </w:r>
      <w:r w:rsidR="00627DDD" w:rsidRPr="00564A73">
        <w:rPr>
          <w:rFonts w:cs="Open Sans Light"/>
          <w:bCs/>
          <w:sz w:val="18"/>
          <w:szCs w:val="18"/>
          <w:lang w:val="nn-NO"/>
        </w:rPr>
        <w:t xml:space="preserve"> – Vibeke Norheim Holm og Heidi Martinsen,</w:t>
      </w:r>
      <w:r w:rsidR="00D40F3F">
        <w:rPr>
          <w:rFonts w:cs="Open Sans Light"/>
          <w:bCs/>
          <w:sz w:val="18"/>
          <w:szCs w:val="18"/>
          <w:lang w:val="nn-NO"/>
        </w:rPr>
        <w:t xml:space="preserve"> </w:t>
      </w:r>
    </w:p>
    <w:p w14:paraId="35A3637B" w14:textId="3ABC0A0A" w:rsidR="004C3DD5" w:rsidRPr="00564A73" w:rsidRDefault="00D40F3F" w:rsidP="00D40F3F">
      <w:pPr>
        <w:tabs>
          <w:tab w:val="left" w:pos="4253"/>
        </w:tabs>
        <w:ind w:left="3600"/>
        <w:rPr>
          <w:rFonts w:cs="Open Sans Light"/>
          <w:bCs/>
          <w:sz w:val="18"/>
          <w:szCs w:val="18"/>
          <w:lang w:val="nn-NO"/>
        </w:rPr>
      </w:pPr>
      <w:r>
        <w:rPr>
          <w:rFonts w:cs="Open Sans Light"/>
          <w:b/>
          <w:sz w:val="18"/>
          <w:szCs w:val="18"/>
          <w:lang w:val="nn-NO"/>
        </w:rPr>
        <w:tab/>
      </w:r>
      <w:r w:rsidRPr="00D40F3F">
        <w:rPr>
          <w:rFonts w:cs="Open Sans Light"/>
          <w:bCs/>
          <w:sz w:val="18"/>
          <w:szCs w:val="18"/>
          <w:lang w:val="nn-NO"/>
        </w:rPr>
        <w:t>S</w:t>
      </w:r>
      <w:r>
        <w:rPr>
          <w:rFonts w:cs="Open Sans Light"/>
          <w:bCs/>
          <w:sz w:val="18"/>
          <w:szCs w:val="18"/>
          <w:lang w:val="nn-NO"/>
        </w:rPr>
        <w:t>tatsforvalteren i Oslo og Viken</w:t>
      </w:r>
    </w:p>
    <w:p w14:paraId="3CFFE1B1" w14:textId="77777777" w:rsidR="00273685" w:rsidRPr="00564A73" w:rsidRDefault="00273685" w:rsidP="0053171A">
      <w:pPr>
        <w:tabs>
          <w:tab w:val="left" w:pos="4214"/>
        </w:tabs>
        <w:spacing w:after="120"/>
        <w:contextualSpacing/>
        <w:rPr>
          <w:rFonts w:cs="Open Sans Light"/>
          <w:b/>
          <w:sz w:val="18"/>
          <w:szCs w:val="18"/>
          <w:lang w:val="nn-NO"/>
        </w:rPr>
      </w:pPr>
    </w:p>
    <w:p w14:paraId="203AF5ED" w14:textId="67729D8E" w:rsidR="00586F73" w:rsidRPr="00564A73" w:rsidRDefault="00B21A26" w:rsidP="00273685">
      <w:pPr>
        <w:tabs>
          <w:tab w:val="left" w:pos="4214"/>
        </w:tabs>
        <w:spacing w:after="120"/>
        <w:contextualSpacing/>
        <w:rPr>
          <w:rFonts w:cs="Open Sans Light"/>
          <w:b/>
          <w:sz w:val="18"/>
          <w:szCs w:val="18"/>
        </w:rPr>
      </w:pPr>
      <w:r w:rsidRPr="00564A73">
        <w:rPr>
          <w:rFonts w:cs="Open Sans Light"/>
          <w:b/>
          <w:sz w:val="18"/>
          <w:szCs w:val="18"/>
        </w:rPr>
        <w:t>17.</w:t>
      </w:r>
      <w:r w:rsidR="00C401C4">
        <w:rPr>
          <w:rFonts w:cs="Open Sans Light"/>
          <w:b/>
          <w:sz w:val="18"/>
          <w:szCs w:val="18"/>
        </w:rPr>
        <w:t>30</w:t>
      </w:r>
      <w:r w:rsidR="0053171A" w:rsidRPr="00564A73">
        <w:rPr>
          <w:rFonts w:cs="Open Sans Light"/>
          <w:b/>
          <w:sz w:val="18"/>
          <w:szCs w:val="18"/>
        </w:rPr>
        <w:tab/>
      </w:r>
      <w:r w:rsidR="00564A73" w:rsidRPr="00564A73">
        <w:rPr>
          <w:rFonts w:cs="Open Sans Light"/>
          <w:b/>
          <w:sz w:val="18"/>
          <w:szCs w:val="18"/>
        </w:rPr>
        <w:t xml:space="preserve"> </w:t>
      </w:r>
      <w:r w:rsidR="00E47582" w:rsidRPr="00564A73">
        <w:rPr>
          <w:rFonts w:cs="Open Sans Light"/>
          <w:b/>
          <w:sz w:val="18"/>
          <w:szCs w:val="18"/>
        </w:rPr>
        <w:t xml:space="preserve">Avslutning </w:t>
      </w:r>
      <w:r w:rsidR="00666FE6" w:rsidRPr="00564A73">
        <w:rPr>
          <w:rFonts w:cs="Open Sans Light"/>
          <w:b/>
          <w:sz w:val="18"/>
          <w:szCs w:val="18"/>
        </w:rPr>
        <w:t>av dagen</w:t>
      </w:r>
    </w:p>
    <w:p w14:paraId="27AE6E1A" w14:textId="77777777" w:rsidR="006F628E" w:rsidRPr="00564A73" w:rsidRDefault="006F628E" w:rsidP="00F36897">
      <w:pPr>
        <w:tabs>
          <w:tab w:val="left" w:pos="4253"/>
        </w:tabs>
        <w:ind w:left="0"/>
        <w:rPr>
          <w:rFonts w:cs="Open Sans Light"/>
          <w:b/>
          <w:bCs/>
          <w:sz w:val="18"/>
          <w:szCs w:val="18"/>
        </w:rPr>
      </w:pPr>
    </w:p>
    <w:p w14:paraId="1AE9C3BD" w14:textId="77777777" w:rsidR="00B40A7A" w:rsidRPr="00564A73" w:rsidRDefault="00B40A7A" w:rsidP="0053171A">
      <w:pPr>
        <w:tabs>
          <w:tab w:val="left" w:pos="4253"/>
        </w:tabs>
        <w:ind w:left="2682" w:firstLine="720"/>
        <w:rPr>
          <w:rFonts w:cs="Open Sans Light"/>
          <w:b/>
          <w:bCs/>
          <w:sz w:val="18"/>
          <w:szCs w:val="18"/>
        </w:rPr>
      </w:pPr>
    </w:p>
    <w:p w14:paraId="0EF2E5C8" w14:textId="356C684B" w:rsidR="000C014B" w:rsidRPr="00564A73" w:rsidRDefault="003D143E" w:rsidP="0053171A">
      <w:pPr>
        <w:tabs>
          <w:tab w:val="left" w:pos="4253"/>
        </w:tabs>
        <w:ind w:left="2682" w:firstLine="720"/>
        <w:rPr>
          <w:rFonts w:cs="Open Sans Light"/>
          <w:b/>
          <w:bCs/>
          <w:sz w:val="18"/>
          <w:szCs w:val="18"/>
        </w:rPr>
      </w:pPr>
      <w:r w:rsidRPr="00564A73">
        <w:rPr>
          <w:rFonts w:cs="Open Sans Light"/>
          <w:b/>
          <w:bCs/>
          <w:sz w:val="18"/>
          <w:szCs w:val="18"/>
        </w:rPr>
        <w:t>19.00</w:t>
      </w:r>
      <w:r w:rsidR="0053171A" w:rsidRPr="00564A73">
        <w:rPr>
          <w:rFonts w:cs="Open Sans Light"/>
          <w:b/>
          <w:bCs/>
          <w:sz w:val="18"/>
          <w:szCs w:val="18"/>
        </w:rPr>
        <w:tab/>
      </w:r>
      <w:r w:rsidRPr="00564A73">
        <w:rPr>
          <w:rFonts w:cs="Open Sans Light"/>
          <w:b/>
          <w:bCs/>
          <w:sz w:val="18"/>
          <w:szCs w:val="18"/>
        </w:rPr>
        <w:t>M</w:t>
      </w:r>
      <w:r w:rsidR="000B31C0" w:rsidRPr="00564A73">
        <w:rPr>
          <w:rFonts w:cs="Open Sans Light"/>
          <w:b/>
          <w:bCs/>
          <w:sz w:val="18"/>
          <w:szCs w:val="18"/>
        </w:rPr>
        <w:t>iddag</w:t>
      </w:r>
      <w:r w:rsidRPr="00564A73">
        <w:rPr>
          <w:rFonts w:cs="Open Sans Light"/>
          <w:b/>
          <w:bCs/>
          <w:sz w:val="18"/>
          <w:szCs w:val="18"/>
        </w:rPr>
        <w:t xml:space="preserve"> </w:t>
      </w:r>
      <w:r w:rsidR="000B31C0" w:rsidRPr="00564A73">
        <w:rPr>
          <w:rFonts w:cs="Open Sans Light"/>
          <w:b/>
          <w:bCs/>
          <w:sz w:val="18"/>
          <w:szCs w:val="18"/>
        </w:rPr>
        <w:t>på hotelle</w:t>
      </w:r>
      <w:r w:rsidR="00833AF9" w:rsidRPr="00564A73">
        <w:rPr>
          <w:rFonts w:cs="Open Sans Light"/>
          <w:b/>
          <w:bCs/>
          <w:sz w:val="18"/>
          <w:szCs w:val="18"/>
        </w:rPr>
        <w:t>t</w:t>
      </w:r>
    </w:p>
    <w:p w14:paraId="135D1D3B" w14:textId="77777777" w:rsidR="00962A10" w:rsidRPr="00564A73" w:rsidRDefault="00962A10" w:rsidP="0053171A">
      <w:pPr>
        <w:tabs>
          <w:tab w:val="left" w:pos="4253"/>
        </w:tabs>
        <w:ind w:left="2682" w:firstLine="720"/>
        <w:rPr>
          <w:rFonts w:cs="Open Sans Light"/>
          <w:sz w:val="19"/>
          <w:szCs w:val="19"/>
          <w:u w:val="single"/>
        </w:rPr>
      </w:pPr>
    </w:p>
    <w:p w14:paraId="1C48F385" w14:textId="706B1AC2" w:rsidR="000C634F" w:rsidRPr="00B36E59" w:rsidRDefault="00564A73" w:rsidP="00564A73">
      <w:pPr>
        <w:pStyle w:val="Overskrift1"/>
        <w:ind w:left="0"/>
        <w:rPr>
          <w:sz w:val="32"/>
        </w:rPr>
      </w:pPr>
      <w:r>
        <w:rPr>
          <w:sz w:val="32"/>
        </w:rPr>
        <w:t xml:space="preserve">                                         </w:t>
      </w:r>
      <w:r w:rsidR="000C634F" w:rsidRPr="00B36E59">
        <w:rPr>
          <w:sz w:val="32"/>
        </w:rPr>
        <w:t>Program</w:t>
      </w:r>
      <w:r w:rsidR="00BA7AF5" w:rsidRPr="00B36E59">
        <w:rPr>
          <w:sz w:val="32"/>
        </w:rPr>
        <w:t xml:space="preserve"> - </w:t>
      </w:r>
      <w:r w:rsidR="00B56F49" w:rsidRPr="00B36E59">
        <w:rPr>
          <w:sz w:val="32"/>
        </w:rPr>
        <w:t>onsdag</w:t>
      </w:r>
      <w:r w:rsidR="000C634F" w:rsidRPr="00B36E59">
        <w:rPr>
          <w:sz w:val="32"/>
        </w:rPr>
        <w:t xml:space="preserve"> </w:t>
      </w:r>
      <w:r w:rsidR="00035209" w:rsidRPr="00B36E59">
        <w:rPr>
          <w:sz w:val="32"/>
        </w:rPr>
        <w:t>17. april</w:t>
      </w:r>
      <w:r w:rsidR="000C634F" w:rsidRPr="00B36E59">
        <w:rPr>
          <w:sz w:val="32"/>
        </w:rPr>
        <w:t xml:space="preserve"> </w:t>
      </w:r>
    </w:p>
    <w:p w14:paraId="78C97206" w14:textId="5BE05A4B" w:rsidR="006B686D" w:rsidRPr="00B36E59" w:rsidRDefault="006B686D" w:rsidP="07A1FED8">
      <w:pPr>
        <w:ind w:left="0"/>
        <w:rPr>
          <w:rFonts w:cs="Open Sans Light"/>
          <w:b/>
          <w:bCs/>
          <w:sz w:val="17"/>
          <w:szCs w:val="17"/>
          <w:highlight w:val="red"/>
          <w:u w:val="single"/>
        </w:rPr>
      </w:pPr>
    </w:p>
    <w:p w14:paraId="0E282AF9" w14:textId="77777777" w:rsidR="00FB0EDB" w:rsidRPr="00B36E59" w:rsidRDefault="00FB0EDB" w:rsidP="00586F73">
      <w:pPr>
        <w:ind w:left="0"/>
        <w:rPr>
          <w:rFonts w:cs="Open Sans Light"/>
          <w:b/>
          <w:sz w:val="17"/>
          <w:szCs w:val="17"/>
          <w:highlight w:val="red"/>
          <w:u w:val="single"/>
        </w:rPr>
      </w:pPr>
    </w:p>
    <w:p w14:paraId="64FD1447" w14:textId="5B304D39" w:rsidR="0081498D" w:rsidRPr="00B36E59" w:rsidRDefault="0079681D" w:rsidP="0081498D">
      <w:pPr>
        <w:rPr>
          <w:rFonts w:cs="Open Sans Light"/>
          <w:b/>
          <w:sz w:val="24"/>
          <w:szCs w:val="24"/>
        </w:rPr>
      </w:pPr>
      <w:r w:rsidRPr="00B36E59">
        <w:rPr>
          <w:rStyle w:val="Sterk"/>
          <w:rFonts w:ascii="Open Sans Light" w:hAnsi="Open Sans Light" w:cs="Open Sans Light"/>
          <w:b/>
          <w:sz w:val="24"/>
          <w:szCs w:val="24"/>
        </w:rPr>
        <w:t xml:space="preserve">09.00 – 13.00 </w:t>
      </w:r>
      <w:r w:rsidR="0081498D" w:rsidRPr="00B36E59">
        <w:rPr>
          <w:rStyle w:val="Sterk"/>
          <w:rFonts w:ascii="Open Sans Light" w:hAnsi="Open Sans Light" w:cs="Open Sans Light"/>
          <w:b/>
          <w:sz w:val="24"/>
          <w:szCs w:val="24"/>
        </w:rPr>
        <w:t>Felles program for barnehage og skole</w:t>
      </w:r>
    </w:p>
    <w:p w14:paraId="372E57B6" w14:textId="77777777" w:rsidR="00851999" w:rsidRPr="00B36E59" w:rsidRDefault="00851999" w:rsidP="007E564A">
      <w:pPr>
        <w:rPr>
          <w:rFonts w:cs="Open Sans Light"/>
          <w:b/>
          <w:sz w:val="18"/>
          <w:szCs w:val="18"/>
        </w:rPr>
      </w:pPr>
    </w:p>
    <w:p w14:paraId="6BCCB379" w14:textId="55F871B0" w:rsidR="007E564A" w:rsidRPr="00B36E59" w:rsidRDefault="00E47582" w:rsidP="007E564A">
      <w:pPr>
        <w:rPr>
          <w:rFonts w:cs="Open Sans Light"/>
          <w:sz w:val="18"/>
          <w:szCs w:val="18"/>
          <w:highlight w:val="red"/>
        </w:rPr>
      </w:pPr>
      <w:r w:rsidRPr="00B36E59">
        <w:rPr>
          <w:rFonts w:cs="Open Sans Light"/>
          <w:b/>
          <w:sz w:val="18"/>
          <w:szCs w:val="18"/>
        </w:rPr>
        <w:t>09.0</w:t>
      </w:r>
      <w:r w:rsidR="00D70AB2" w:rsidRPr="00B36E59">
        <w:rPr>
          <w:rFonts w:cs="Open Sans Light"/>
          <w:b/>
          <w:sz w:val="18"/>
          <w:szCs w:val="18"/>
        </w:rPr>
        <w:t>0</w:t>
      </w:r>
      <w:r w:rsidRPr="00B36E59">
        <w:rPr>
          <w:rFonts w:cs="Open Sans Light"/>
          <w:b/>
          <w:sz w:val="18"/>
          <w:szCs w:val="18"/>
        </w:rPr>
        <w:tab/>
      </w:r>
      <w:r w:rsidR="00B40A7A" w:rsidRPr="00B36E59">
        <w:rPr>
          <w:rFonts w:cs="Open Sans Light"/>
          <w:b/>
          <w:sz w:val="18"/>
          <w:szCs w:val="18"/>
        </w:rPr>
        <w:t>Aktuelt</w:t>
      </w:r>
      <w:r w:rsidR="007E564A" w:rsidRPr="00B36E59">
        <w:rPr>
          <w:rFonts w:cs="Open Sans Light"/>
          <w:b/>
          <w:sz w:val="18"/>
          <w:szCs w:val="18"/>
        </w:rPr>
        <w:t xml:space="preserve"> fra Statsforvalteren i Oslo og Viken </w:t>
      </w:r>
    </w:p>
    <w:p w14:paraId="270E28F0" w14:textId="050E2421" w:rsidR="007E564A" w:rsidRPr="00B36E59" w:rsidRDefault="007E564A" w:rsidP="007E564A">
      <w:pPr>
        <w:spacing w:after="120"/>
        <w:ind w:left="3600" w:firstLine="720"/>
        <w:contextualSpacing/>
        <w:rPr>
          <w:rStyle w:val="Sterk"/>
          <w:rFonts w:ascii="Open Sans Light" w:hAnsi="Open Sans Light" w:cs="Open Sans Light"/>
          <w:sz w:val="18"/>
          <w:szCs w:val="18"/>
        </w:rPr>
      </w:pPr>
    </w:p>
    <w:p w14:paraId="72AD3439" w14:textId="77777777" w:rsidR="002B7B65" w:rsidRPr="00B36E59" w:rsidRDefault="002B7B65" w:rsidP="008F4ACB">
      <w:pPr>
        <w:spacing w:after="120"/>
        <w:ind w:left="0"/>
        <w:contextualSpacing/>
        <w:rPr>
          <w:rFonts w:cs="Open Sans Light"/>
          <w:b/>
          <w:sz w:val="18"/>
          <w:szCs w:val="18"/>
          <w:u w:val="single"/>
        </w:rPr>
      </w:pPr>
    </w:p>
    <w:p w14:paraId="64FF946F" w14:textId="6F1CC41D" w:rsidR="000538D8" w:rsidRPr="00B36E59" w:rsidRDefault="009A79D5" w:rsidP="000538D8">
      <w:pPr>
        <w:tabs>
          <w:tab w:val="left" w:pos="4253"/>
        </w:tabs>
        <w:rPr>
          <w:sz w:val="18"/>
          <w:szCs w:val="18"/>
        </w:rPr>
      </w:pPr>
      <w:r w:rsidRPr="00B36E59">
        <w:rPr>
          <w:rFonts w:cs="Open Sans Light"/>
          <w:b/>
          <w:sz w:val="18"/>
          <w:szCs w:val="18"/>
        </w:rPr>
        <w:t>10</w:t>
      </w:r>
      <w:r w:rsidR="00F046BE" w:rsidRPr="00B36E59">
        <w:rPr>
          <w:rFonts w:cs="Open Sans Light"/>
          <w:b/>
          <w:sz w:val="18"/>
          <w:szCs w:val="18"/>
        </w:rPr>
        <w:t>.</w:t>
      </w:r>
      <w:r w:rsidRPr="00B36E59">
        <w:rPr>
          <w:rFonts w:cs="Open Sans Light"/>
          <w:b/>
          <w:sz w:val="18"/>
          <w:szCs w:val="18"/>
        </w:rPr>
        <w:t>00</w:t>
      </w:r>
      <w:r w:rsidR="000538D8" w:rsidRPr="00B36E59">
        <w:rPr>
          <w:rFonts w:cs="Open Sans Light"/>
          <w:b/>
          <w:sz w:val="18"/>
          <w:szCs w:val="18"/>
        </w:rPr>
        <w:t xml:space="preserve">   </w:t>
      </w:r>
      <w:r w:rsidR="000538D8" w:rsidRPr="00B36E59">
        <w:rPr>
          <w:rFonts w:cs="Open Sans Light"/>
          <w:b/>
          <w:sz w:val="18"/>
          <w:szCs w:val="18"/>
        </w:rPr>
        <w:tab/>
      </w:r>
      <w:r w:rsidR="002F10A0" w:rsidRPr="00B36E59">
        <w:rPr>
          <w:rFonts w:cs="Open Sans Light"/>
          <w:b/>
          <w:sz w:val="18"/>
          <w:szCs w:val="18"/>
        </w:rPr>
        <w:t>Refleksjons</w:t>
      </w:r>
      <w:r w:rsidR="00CF0658" w:rsidRPr="00B36E59">
        <w:rPr>
          <w:rFonts w:cs="Open Sans Light"/>
          <w:b/>
          <w:sz w:val="18"/>
          <w:szCs w:val="18"/>
        </w:rPr>
        <w:t>v</w:t>
      </w:r>
      <w:r w:rsidR="00C930E1" w:rsidRPr="00B36E59">
        <w:rPr>
          <w:rFonts w:cs="Open Sans Light"/>
          <w:b/>
          <w:sz w:val="18"/>
          <w:szCs w:val="18"/>
        </w:rPr>
        <w:t>erktøy fo</w:t>
      </w:r>
      <w:r w:rsidR="00CF0658" w:rsidRPr="00B36E59">
        <w:rPr>
          <w:rFonts w:cs="Open Sans Light"/>
          <w:b/>
          <w:sz w:val="18"/>
          <w:szCs w:val="18"/>
        </w:rPr>
        <w:t>r inkluderende praksis</w:t>
      </w:r>
    </w:p>
    <w:p w14:paraId="4603C8D9" w14:textId="08D026DA" w:rsidR="00B40A7A" w:rsidRPr="00B36E59" w:rsidRDefault="2EA92B7A" w:rsidP="37C609A7">
      <w:pPr>
        <w:tabs>
          <w:tab w:val="left" w:pos="4253"/>
        </w:tabs>
        <w:spacing w:after="120"/>
        <w:contextualSpacing/>
        <w:rPr>
          <w:rFonts w:cs="Open Sans Light"/>
          <w:sz w:val="18"/>
          <w:szCs w:val="18"/>
        </w:rPr>
      </w:pPr>
      <w:r w:rsidRPr="00B36E59">
        <w:rPr>
          <w:rFonts w:cs="Open Sans Light"/>
          <w:sz w:val="18"/>
          <w:szCs w:val="18"/>
        </w:rPr>
        <w:t xml:space="preserve">                  v</w:t>
      </w:r>
      <w:r w:rsidR="00C930E1" w:rsidRPr="00B36E59">
        <w:rPr>
          <w:rFonts w:cs="Open Sans Light"/>
          <w:sz w:val="18"/>
          <w:szCs w:val="18"/>
        </w:rPr>
        <w:t>/ Anita Sande,</w:t>
      </w:r>
      <w:r w:rsidR="00426990">
        <w:rPr>
          <w:rFonts w:cs="Open Sans Light"/>
          <w:sz w:val="18"/>
          <w:szCs w:val="18"/>
        </w:rPr>
        <w:t xml:space="preserve"> seniorrådgiver </w:t>
      </w:r>
      <w:r w:rsidR="00C930E1" w:rsidRPr="00B36E59">
        <w:rPr>
          <w:rFonts w:cs="Open Sans Light"/>
          <w:sz w:val="18"/>
          <w:szCs w:val="18"/>
        </w:rPr>
        <w:t>Statped</w:t>
      </w:r>
    </w:p>
    <w:p w14:paraId="462CF90E" w14:textId="77777777" w:rsidR="00B40A7A" w:rsidRPr="00B36E59" w:rsidRDefault="00B40A7A" w:rsidP="00A9364B">
      <w:pPr>
        <w:tabs>
          <w:tab w:val="left" w:pos="4253"/>
        </w:tabs>
        <w:spacing w:after="120"/>
        <w:contextualSpacing/>
        <w:rPr>
          <w:rFonts w:cs="Open Sans Light"/>
          <w:b/>
          <w:sz w:val="18"/>
          <w:szCs w:val="18"/>
        </w:rPr>
      </w:pPr>
    </w:p>
    <w:p w14:paraId="24512BD6" w14:textId="3F70B046" w:rsidR="00A9364B" w:rsidRDefault="00A9364B" w:rsidP="00A9364B">
      <w:pPr>
        <w:tabs>
          <w:tab w:val="left" w:pos="4253"/>
        </w:tabs>
        <w:spacing w:after="120"/>
        <w:contextualSpacing/>
        <w:rPr>
          <w:rFonts w:cs="Open Sans Light"/>
          <w:b/>
          <w:sz w:val="18"/>
          <w:szCs w:val="18"/>
        </w:rPr>
      </w:pPr>
      <w:r w:rsidRPr="00B36E59">
        <w:rPr>
          <w:rFonts w:cs="Open Sans Light"/>
          <w:b/>
          <w:sz w:val="18"/>
          <w:szCs w:val="18"/>
        </w:rPr>
        <w:t>1</w:t>
      </w:r>
      <w:r w:rsidR="00F046BE" w:rsidRPr="00B36E59">
        <w:rPr>
          <w:rFonts w:cs="Open Sans Light"/>
          <w:b/>
          <w:sz w:val="18"/>
          <w:szCs w:val="18"/>
        </w:rPr>
        <w:t>0.</w:t>
      </w:r>
      <w:r w:rsidR="0092415F" w:rsidRPr="00B36E59">
        <w:rPr>
          <w:rFonts w:cs="Open Sans Light"/>
          <w:b/>
          <w:sz w:val="18"/>
          <w:szCs w:val="18"/>
        </w:rPr>
        <w:t>45</w:t>
      </w:r>
      <w:r w:rsidR="00F046BE" w:rsidRPr="00B36E59">
        <w:rPr>
          <w:rFonts w:cs="Open Sans Light"/>
          <w:b/>
          <w:sz w:val="18"/>
          <w:szCs w:val="18"/>
        </w:rPr>
        <w:tab/>
        <w:t xml:space="preserve">Pause </w:t>
      </w:r>
    </w:p>
    <w:p w14:paraId="548B7234" w14:textId="77777777" w:rsidR="00C96F97" w:rsidRPr="00B36E59" w:rsidRDefault="00C96F97" w:rsidP="00A9364B">
      <w:pPr>
        <w:tabs>
          <w:tab w:val="left" w:pos="4253"/>
        </w:tabs>
        <w:spacing w:after="120"/>
        <w:contextualSpacing/>
        <w:rPr>
          <w:rFonts w:cs="Open Sans Light"/>
          <w:b/>
          <w:bCs/>
          <w:sz w:val="18"/>
          <w:szCs w:val="18"/>
        </w:rPr>
      </w:pPr>
    </w:p>
    <w:p w14:paraId="3C7237FA" w14:textId="77777777" w:rsidR="00B40A7A" w:rsidRPr="00B36E59" w:rsidRDefault="00B40A7A" w:rsidP="008F4ACB">
      <w:pPr>
        <w:ind w:left="0"/>
        <w:rPr>
          <w:rFonts w:cs="Open Sans Light"/>
          <w:b/>
          <w:sz w:val="18"/>
          <w:szCs w:val="18"/>
        </w:rPr>
      </w:pPr>
    </w:p>
    <w:p w14:paraId="0C84A4A2" w14:textId="69003945" w:rsidR="007D23A1" w:rsidRPr="001759CB" w:rsidRDefault="00CE6BF1" w:rsidP="00B56F49">
      <w:pPr>
        <w:ind w:left="2880" w:firstLine="522"/>
        <w:rPr>
          <w:rFonts w:cs="Open Sans Light"/>
          <w:b/>
          <w:bCs/>
          <w:sz w:val="18"/>
          <w:szCs w:val="18"/>
        </w:rPr>
      </w:pPr>
      <w:r>
        <w:rPr>
          <w:rFonts w:cs="Open Sans Light"/>
          <w:b/>
          <w:bCs/>
          <w:sz w:val="18"/>
          <w:szCs w:val="18"/>
        </w:rPr>
        <w:t>11.</w:t>
      </w:r>
      <w:r w:rsidR="0092415F">
        <w:rPr>
          <w:rFonts w:cs="Open Sans Light"/>
          <w:b/>
          <w:bCs/>
          <w:sz w:val="18"/>
          <w:szCs w:val="18"/>
        </w:rPr>
        <w:t>15</w:t>
      </w:r>
      <w:r w:rsidR="000534C0">
        <w:rPr>
          <w:rFonts w:cs="Open Sans Light"/>
          <w:b/>
          <w:bCs/>
          <w:sz w:val="18"/>
          <w:szCs w:val="18"/>
        </w:rPr>
        <w:t xml:space="preserve">        </w:t>
      </w:r>
      <w:r>
        <w:rPr>
          <w:rFonts w:cs="Open Sans Light"/>
          <w:b/>
          <w:bCs/>
          <w:sz w:val="18"/>
          <w:szCs w:val="18"/>
        </w:rPr>
        <w:t>Fra strukturer til bærekraftige relasjoner</w:t>
      </w:r>
      <w:r w:rsidR="007E564A" w:rsidRPr="001759CB">
        <w:rPr>
          <w:rFonts w:cs="Open Sans Light"/>
          <w:b/>
          <w:bCs/>
          <w:sz w:val="18"/>
          <w:szCs w:val="18"/>
        </w:rPr>
        <w:t xml:space="preserve">  </w:t>
      </w:r>
      <w:r w:rsidR="00CF3D17" w:rsidRPr="001759CB">
        <w:rPr>
          <w:rFonts w:cs="Open Sans Light"/>
          <w:b/>
          <w:bCs/>
          <w:sz w:val="18"/>
          <w:szCs w:val="18"/>
        </w:rPr>
        <w:tab/>
      </w:r>
    </w:p>
    <w:p w14:paraId="3530838D" w14:textId="10F68B80" w:rsidR="00852182" w:rsidRPr="001759CB" w:rsidRDefault="007D23A1" w:rsidP="001759CB">
      <w:pPr>
        <w:spacing w:after="120"/>
        <w:ind w:left="4395" w:hanging="142"/>
        <w:contextualSpacing/>
        <w:rPr>
          <w:rFonts w:cs="Open Sans Light"/>
          <w:bCs/>
          <w:sz w:val="18"/>
          <w:szCs w:val="18"/>
        </w:rPr>
      </w:pPr>
      <w:r w:rsidRPr="001759CB">
        <w:rPr>
          <w:rFonts w:cs="Open Sans Light"/>
          <w:sz w:val="18"/>
          <w:szCs w:val="18"/>
        </w:rPr>
        <w:t>v/</w:t>
      </w:r>
      <w:r w:rsidR="00CE6BF1">
        <w:rPr>
          <w:rFonts w:cs="Open Sans Light"/>
          <w:sz w:val="18"/>
          <w:szCs w:val="18"/>
        </w:rPr>
        <w:t>Lasse Arntsen, Oppvekst og utdanningsdirektør, Trondheim kommune</w:t>
      </w:r>
      <w:r w:rsidR="00BC7C8E" w:rsidRPr="00F36897">
        <w:rPr>
          <w:rFonts w:cs="Open Sans Light"/>
          <w:sz w:val="18"/>
          <w:szCs w:val="18"/>
        </w:rPr>
        <w:tab/>
        <w:t xml:space="preserve"> </w:t>
      </w:r>
    </w:p>
    <w:p w14:paraId="64425221" w14:textId="77777777" w:rsidR="00C96F97" w:rsidRPr="001759CB" w:rsidRDefault="00C96F97" w:rsidP="001759CB">
      <w:pPr>
        <w:spacing w:after="120"/>
        <w:ind w:left="4395" w:hanging="142"/>
        <w:contextualSpacing/>
        <w:rPr>
          <w:rFonts w:cs="Open Sans Light"/>
          <w:bCs/>
          <w:sz w:val="18"/>
          <w:szCs w:val="18"/>
        </w:rPr>
      </w:pPr>
    </w:p>
    <w:p w14:paraId="3D5C1D1D" w14:textId="77777777" w:rsidR="00D914BB" w:rsidRDefault="008F4ACB" w:rsidP="008F4ACB">
      <w:pPr>
        <w:tabs>
          <w:tab w:val="left" w:pos="4253"/>
        </w:tabs>
        <w:spacing w:after="120"/>
        <w:ind w:left="0"/>
        <w:contextualSpacing/>
        <w:rPr>
          <w:rFonts w:cs="Open Sans Light"/>
          <w:b/>
          <w:bCs/>
          <w:sz w:val="18"/>
          <w:szCs w:val="18"/>
        </w:rPr>
      </w:pPr>
      <w:r>
        <w:rPr>
          <w:rFonts w:cs="Open Sans Light"/>
          <w:b/>
          <w:bCs/>
          <w:sz w:val="18"/>
          <w:szCs w:val="18"/>
        </w:rPr>
        <w:t xml:space="preserve">                                                                        </w:t>
      </w:r>
    </w:p>
    <w:p w14:paraId="319953B6" w14:textId="6C76738A" w:rsidR="00D40F3F" w:rsidRDefault="00D40F3F" w:rsidP="00D40F3F">
      <w:pPr>
        <w:spacing w:after="120"/>
        <w:ind w:left="4253" w:hanging="851"/>
        <w:contextualSpacing/>
        <w:rPr>
          <w:rStyle w:val="Sterk"/>
          <w:rFonts w:ascii="Open Sans Light" w:hAnsi="Open Sans Light" w:cs="Open Sans Light"/>
          <w:sz w:val="18"/>
          <w:szCs w:val="18"/>
        </w:rPr>
      </w:pPr>
      <w:r>
        <w:rPr>
          <w:rFonts w:cs="Open Sans Light"/>
          <w:b/>
          <w:bCs/>
          <w:sz w:val="18"/>
          <w:szCs w:val="18"/>
        </w:rPr>
        <w:t xml:space="preserve"> </w:t>
      </w:r>
      <w:r w:rsidR="00852182" w:rsidRPr="00F36897">
        <w:rPr>
          <w:rFonts w:cs="Open Sans Light"/>
          <w:b/>
          <w:bCs/>
          <w:sz w:val="18"/>
          <w:szCs w:val="18"/>
        </w:rPr>
        <w:t>1</w:t>
      </w:r>
      <w:r w:rsidR="00CE6BF1">
        <w:rPr>
          <w:rFonts w:cs="Open Sans Light"/>
          <w:b/>
          <w:bCs/>
          <w:sz w:val="18"/>
          <w:szCs w:val="18"/>
        </w:rPr>
        <w:t>2</w:t>
      </w:r>
      <w:r w:rsidR="00852182">
        <w:rPr>
          <w:rFonts w:cs="Open Sans Light"/>
          <w:b/>
          <w:bCs/>
          <w:sz w:val="18"/>
          <w:szCs w:val="18"/>
        </w:rPr>
        <w:t>.</w:t>
      </w:r>
      <w:r w:rsidR="0093666A">
        <w:rPr>
          <w:rFonts w:cs="Open Sans Light"/>
          <w:b/>
          <w:bCs/>
          <w:sz w:val="18"/>
          <w:szCs w:val="18"/>
        </w:rPr>
        <w:t>45</w:t>
      </w:r>
      <w:r w:rsidR="00CE6BF1">
        <w:rPr>
          <w:rFonts w:cs="Open Sans Light"/>
          <w:b/>
          <w:bCs/>
          <w:sz w:val="18"/>
          <w:szCs w:val="18"/>
        </w:rPr>
        <w:t xml:space="preserve"> </w:t>
      </w:r>
      <w:r w:rsidR="00852182" w:rsidRPr="00F36897">
        <w:rPr>
          <w:rFonts w:cs="Open Sans Light"/>
          <w:b/>
          <w:bCs/>
          <w:sz w:val="18"/>
          <w:szCs w:val="18"/>
        </w:rPr>
        <w:tab/>
      </w:r>
      <w:r w:rsidR="00CE6BF1">
        <w:rPr>
          <w:rFonts w:cs="Open Sans Light"/>
          <w:b/>
          <w:bCs/>
          <w:sz w:val="18"/>
          <w:szCs w:val="18"/>
        </w:rPr>
        <w:t xml:space="preserve">Avslutning </w:t>
      </w:r>
      <w:r w:rsidR="00CE6BF1" w:rsidRPr="00CE6BF1">
        <w:rPr>
          <w:rFonts w:cs="Open Sans Light"/>
          <w:sz w:val="18"/>
          <w:szCs w:val="18"/>
        </w:rPr>
        <w:t>v/ Grethe Hovde Parr</w:t>
      </w:r>
      <w:r>
        <w:rPr>
          <w:rFonts w:cs="Open Sans Light"/>
          <w:sz w:val="18"/>
          <w:szCs w:val="18"/>
        </w:rPr>
        <w:t xml:space="preserve">, </w:t>
      </w:r>
      <w:r w:rsidRPr="00DF7AC9">
        <w:rPr>
          <w:rStyle w:val="Sterk"/>
          <w:rFonts w:ascii="Open Sans Light" w:hAnsi="Open Sans Light" w:cs="Open Sans Light"/>
          <w:sz w:val="18"/>
          <w:szCs w:val="18"/>
        </w:rPr>
        <w:t>utdanningsdirektør</w:t>
      </w:r>
      <w:r>
        <w:rPr>
          <w:rStyle w:val="Sterk"/>
          <w:rFonts w:ascii="Open Sans Light" w:hAnsi="Open Sans Light" w:cs="Open Sans Light"/>
          <w:sz w:val="18"/>
          <w:szCs w:val="18"/>
        </w:rPr>
        <w:t>, Statsforvalteren i O</w:t>
      </w:r>
      <w:r w:rsidRPr="00DF7AC9">
        <w:rPr>
          <w:rStyle w:val="Sterk"/>
          <w:rFonts w:ascii="Open Sans Light" w:hAnsi="Open Sans Light" w:cs="Open Sans Light"/>
          <w:sz w:val="18"/>
          <w:szCs w:val="18"/>
        </w:rPr>
        <w:t>slo og Viken</w:t>
      </w:r>
    </w:p>
    <w:p w14:paraId="5AF04013" w14:textId="52514789" w:rsidR="00586F73" w:rsidRPr="00B40A7A" w:rsidRDefault="00852182" w:rsidP="008F4ACB">
      <w:pPr>
        <w:tabs>
          <w:tab w:val="left" w:pos="4253"/>
        </w:tabs>
        <w:spacing w:after="120"/>
        <w:contextualSpacing/>
        <w:rPr>
          <w:rFonts w:cs="Open Sans Light"/>
          <w:sz w:val="18"/>
          <w:szCs w:val="18"/>
        </w:rPr>
      </w:pPr>
      <w:r w:rsidRPr="00A200F3">
        <w:rPr>
          <w:rFonts w:cs="Open Sans Light"/>
          <w:sz w:val="18"/>
          <w:szCs w:val="18"/>
        </w:rPr>
        <w:tab/>
        <w:t xml:space="preserve"> </w:t>
      </w:r>
      <w:r w:rsidR="00962A10" w:rsidRPr="00A200F3">
        <w:rPr>
          <w:rFonts w:cs="Open Sans Light"/>
          <w:b/>
          <w:bCs/>
          <w:sz w:val="18"/>
          <w:szCs w:val="18"/>
        </w:rPr>
        <w:tab/>
      </w:r>
    </w:p>
    <w:p w14:paraId="001C9429" w14:textId="03173AAC" w:rsidR="00A5364E" w:rsidRDefault="00C96F97" w:rsidP="00D40F3F">
      <w:pPr>
        <w:spacing w:after="120"/>
        <w:ind w:left="0"/>
        <w:rPr>
          <w:rFonts w:cs="Open Sans Light"/>
          <w:b/>
          <w:bCs/>
          <w:sz w:val="18"/>
          <w:szCs w:val="18"/>
        </w:rPr>
      </w:pPr>
      <w:r>
        <w:rPr>
          <w:rFonts w:cs="Open Sans Light"/>
          <w:b/>
          <w:bCs/>
          <w:sz w:val="18"/>
          <w:szCs w:val="18"/>
        </w:rPr>
        <w:t xml:space="preserve">                                                                       </w:t>
      </w:r>
      <w:r w:rsidR="003D143E" w:rsidRPr="00962A10">
        <w:rPr>
          <w:rFonts w:cs="Open Sans Light"/>
          <w:b/>
          <w:bCs/>
          <w:sz w:val="18"/>
          <w:szCs w:val="18"/>
        </w:rPr>
        <w:t>1</w:t>
      </w:r>
      <w:r w:rsidR="00CE6BF1">
        <w:rPr>
          <w:rFonts w:cs="Open Sans Light"/>
          <w:b/>
          <w:bCs/>
          <w:sz w:val="18"/>
          <w:szCs w:val="18"/>
        </w:rPr>
        <w:t>3</w:t>
      </w:r>
      <w:r w:rsidR="003D143E" w:rsidRPr="00962A10">
        <w:rPr>
          <w:rFonts w:cs="Open Sans Light"/>
          <w:b/>
          <w:bCs/>
          <w:sz w:val="18"/>
          <w:szCs w:val="18"/>
        </w:rPr>
        <w:t>.</w:t>
      </w:r>
      <w:r w:rsidR="00852182">
        <w:rPr>
          <w:rFonts w:cs="Open Sans Light"/>
          <w:b/>
          <w:bCs/>
          <w:sz w:val="18"/>
          <w:szCs w:val="18"/>
        </w:rPr>
        <w:t>00</w:t>
      </w:r>
      <w:r w:rsidR="00D914BB">
        <w:rPr>
          <w:rFonts w:cs="Open Sans Light"/>
          <w:b/>
          <w:bCs/>
          <w:sz w:val="18"/>
          <w:szCs w:val="18"/>
        </w:rPr>
        <w:t xml:space="preserve"> </w:t>
      </w:r>
      <w:r w:rsidR="002E2DD9">
        <w:rPr>
          <w:rFonts w:cs="Open Sans Light"/>
          <w:b/>
          <w:bCs/>
          <w:sz w:val="18"/>
          <w:szCs w:val="18"/>
        </w:rPr>
        <w:t>– 14.00</w:t>
      </w:r>
      <w:r w:rsidR="00D914BB">
        <w:rPr>
          <w:rFonts w:cs="Open Sans Light"/>
          <w:b/>
          <w:bCs/>
          <w:sz w:val="18"/>
          <w:szCs w:val="18"/>
        </w:rPr>
        <w:t xml:space="preserve">     </w:t>
      </w:r>
      <w:r w:rsidR="00CE6BF1">
        <w:rPr>
          <w:rFonts w:cs="Open Sans Light"/>
          <w:b/>
          <w:bCs/>
          <w:sz w:val="18"/>
          <w:szCs w:val="18"/>
        </w:rPr>
        <w:t>Lunsj</w:t>
      </w:r>
      <w:r w:rsidR="002E2DD9">
        <w:rPr>
          <w:rFonts w:cs="Open Sans Light"/>
          <w:b/>
          <w:bCs/>
          <w:sz w:val="18"/>
          <w:szCs w:val="18"/>
        </w:rPr>
        <w:t xml:space="preserve"> og vel hjem!</w:t>
      </w:r>
    </w:p>
    <w:p w14:paraId="58725F5A" w14:textId="7468F698" w:rsidR="009F497E" w:rsidRPr="00962A10" w:rsidRDefault="009F497E" w:rsidP="002E2DD9">
      <w:pPr>
        <w:ind w:left="0"/>
        <w:rPr>
          <w:rFonts w:cs="Open Sans Light"/>
          <w:b/>
          <w:bCs/>
          <w:sz w:val="18"/>
          <w:szCs w:val="18"/>
        </w:rPr>
      </w:pPr>
      <w:r>
        <w:rPr>
          <w:rFonts w:cs="Open Sans Light"/>
          <w:b/>
          <w:bCs/>
          <w:sz w:val="18"/>
          <w:szCs w:val="18"/>
        </w:rPr>
        <w:tab/>
      </w:r>
      <w:r>
        <w:rPr>
          <w:rFonts w:cs="Open Sans Light"/>
          <w:b/>
          <w:bCs/>
          <w:sz w:val="18"/>
          <w:szCs w:val="18"/>
        </w:rPr>
        <w:tab/>
      </w:r>
      <w:r>
        <w:rPr>
          <w:rFonts w:cs="Open Sans Light"/>
          <w:b/>
          <w:bCs/>
          <w:sz w:val="18"/>
          <w:szCs w:val="18"/>
        </w:rPr>
        <w:tab/>
      </w:r>
      <w:r>
        <w:rPr>
          <w:rFonts w:cs="Open Sans Light"/>
          <w:b/>
          <w:bCs/>
          <w:sz w:val="18"/>
          <w:szCs w:val="18"/>
        </w:rPr>
        <w:tab/>
      </w:r>
      <w:r w:rsidR="009E14BE">
        <w:rPr>
          <w:rFonts w:cs="Open Sans Light"/>
          <w:b/>
          <w:bCs/>
          <w:sz w:val="18"/>
          <w:szCs w:val="18"/>
        </w:rPr>
        <w:t xml:space="preserve">           Vi tar forbehold om at det kan komme endringer i programmet.</w:t>
      </w:r>
    </w:p>
    <w:sectPr w:rsidR="009F497E" w:rsidRPr="00962A10" w:rsidSect="00C668F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899" w:h="16838"/>
      <w:pgMar w:top="1418" w:right="0" w:bottom="0" w:left="0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A9B88" w14:textId="77777777" w:rsidR="00C668F1" w:rsidRDefault="00C668F1" w:rsidP="0009368D">
      <w:r>
        <w:separator/>
      </w:r>
    </w:p>
  </w:endnote>
  <w:endnote w:type="continuationSeparator" w:id="0">
    <w:p w14:paraId="339EDFD9" w14:textId="77777777" w:rsidR="00C668F1" w:rsidRDefault="00C668F1" w:rsidP="0009368D">
      <w:r>
        <w:continuationSeparator/>
      </w:r>
    </w:p>
  </w:endnote>
  <w:endnote w:type="continuationNotice" w:id="1">
    <w:p w14:paraId="67F90C0B" w14:textId="77777777" w:rsidR="00C668F1" w:rsidRDefault="00C668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9076258"/>
      <w:docPartObj>
        <w:docPartGallery w:val="Page Numbers (Bottom of Page)"/>
        <w:docPartUnique/>
      </w:docPartObj>
    </w:sdtPr>
    <w:sdtEndPr/>
    <w:sdtContent>
      <w:p w14:paraId="29568D78" w14:textId="4779FE89" w:rsidR="00F96360" w:rsidRDefault="00F9636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E0707A" w14:textId="77777777" w:rsidR="00EA4905" w:rsidRDefault="00EA490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5314" w14:textId="77777777" w:rsidR="00B069F2" w:rsidRDefault="00622C38" w:rsidP="000D72A7">
    <w:pPr>
      <w:pStyle w:val="Bunntekst"/>
      <w:tabs>
        <w:tab w:val="clear" w:pos="4536"/>
        <w:tab w:val="clear" w:pos="9072"/>
        <w:tab w:val="left" w:pos="10034"/>
      </w:tabs>
      <w:ind w:left="0"/>
    </w:pPr>
    <w:r>
      <w:tab/>
    </w:r>
  </w:p>
  <w:p w14:paraId="143B30D0" w14:textId="77777777" w:rsidR="00B069F2" w:rsidRDefault="000D72A7" w:rsidP="000D72A7">
    <w:pPr>
      <w:pStyle w:val="Bunntekst"/>
      <w:tabs>
        <w:tab w:val="clear" w:pos="4536"/>
        <w:tab w:val="clear" w:pos="9072"/>
        <w:tab w:val="left" w:pos="493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1045E" w14:textId="77777777" w:rsidR="00C668F1" w:rsidRDefault="00C668F1" w:rsidP="0009368D">
      <w:r>
        <w:separator/>
      </w:r>
    </w:p>
  </w:footnote>
  <w:footnote w:type="continuationSeparator" w:id="0">
    <w:p w14:paraId="2A75EEA6" w14:textId="77777777" w:rsidR="00C668F1" w:rsidRDefault="00C668F1" w:rsidP="0009368D">
      <w:r>
        <w:continuationSeparator/>
      </w:r>
    </w:p>
  </w:footnote>
  <w:footnote w:type="continuationNotice" w:id="1">
    <w:p w14:paraId="06A8DB8C" w14:textId="77777777" w:rsidR="00C668F1" w:rsidRDefault="00C668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6E0C" w14:textId="77777777" w:rsidR="00CC0DA5" w:rsidRDefault="00D02500">
    <w:pPr>
      <w:pStyle w:val="Topptekst"/>
    </w:pPr>
    <w:r>
      <w:rPr>
        <w:noProof/>
      </w:rPr>
      <w:drawing>
        <wp:anchor distT="0" distB="0" distL="114300" distR="114300" simplePos="0" relativeHeight="251658247" behindDoc="0" locked="0" layoutInCell="1" allowOverlap="1" wp14:anchorId="7BB461D0" wp14:editId="521967CA">
          <wp:simplePos x="0" y="0"/>
          <wp:positionH relativeFrom="column">
            <wp:posOffset>-1213338</wp:posOffset>
          </wp:positionH>
          <wp:positionV relativeFrom="paragraph">
            <wp:posOffset>-439440</wp:posOffset>
          </wp:positionV>
          <wp:extent cx="3376295" cy="10698520"/>
          <wp:effectExtent l="0" t="0" r="0" b="7620"/>
          <wp:wrapNone/>
          <wp:docPr id="85" name="Bild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10698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33AF9AB5" wp14:editId="72CEE1ED">
              <wp:simplePos x="0" y="0"/>
              <wp:positionH relativeFrom="margin">
                <wp:align>left</wp:align>
              </wp:positionH>
              <wp:positionV relativeFrom="paragraph">
                <wp:posOffset>-450215</wp:posOffset>
              </wp:positionV>
              <wp:extent cx="1918970" cy="10791930"/>
              <wp:effectExtent l="0" t="0" r="5080" b="952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970" cy="107919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CD528C" id="Rektangel 4" o:spid="_x0000_s1026" style="position:absolute;margin-left:0;margin-top:-35.45pt;width:151.1pt;height:849.75pt;z-index:-25165823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" fillcolor="#00244e [3204]" stroked="f" strokeweight="1pt">
              <w10:wrap anchorx="margin"/>
            </v:rect>
          </w:pict>
        </mc:Fallback>
      </mc:AlternateContent>
    </w:r>
    <w:r w:rsidR="00CC0DA5" w:rsidRPr="00CC0DA5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05BE2894" wp14:editId="6B276365">
              <wp:simplePos x="0" y="0"/>
              <wp:positionH relativeFrom="page">
                <wp:posOffset>1807845</wp:posOffset>
              </wp:positionH>
              <wp:positionV relativeFrom="paragraph">
                <wp:posOffset>-449580</wp:posOffset>
              </wp:positionV>
              <wp:extent cx="7502818" cy="10765155"/>
              <wp:effectExtent l="0" t="0" r="3175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02818" cy="10765155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EA0E24" id="Rektangel 2" o:spid="_x0000_s1026" style="position:absolute;margin-left:142.35pt;margin-top:-35.4pt;width:590.75pt;height:847.6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" fillcolor="#dfe0df" stroked="f" strokeweight="1pt">
              <w10:wrap anchorx="page"/>
            </v:rect>
          </w:pict>
        </mc:Fallback>
      </mc:AlternateContent>
    </w:r>
    <w:r w:rsidR="00CC0DA5" w:rsidRPr="00CC0DA5">
      <w:rPr>
        <w:noProof/>
      </w:rPr>
      <w:drawing>
        <wp:anchor distT="0" distB="0" distL="114300" distR="114300" simplePos="0" relativeHeight="251658245" behindDoc="0" locked="0" layoutInCell="1" allowOverlap="1" wp14:anchorId="611D0B48" wp14:editId="3246B115">
          <wp:simplePos x="0" y="0"/>
          <wp:positionH relativeFrom="column">
            <wp:posOffset>7676627</wp:posOffset>
          </wp:positionH>
          <wp:positionV relativeFrom="paragraph">
            <wp:posOffset>-470535</wp:posOffset>
          </wp:positionV>
          <wp:extent cx="3376930" cy="10701020"/>
          <wp:effectExtent l="0" t="0" r="0" b="5080"/>
          <wp:wrapNone/>
          <wp:docPr id="86" name="Bild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930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B7360" w14:textId="77777777" w:rsidR="0009368D" w:rsidRDefault="007360DC">
    <w:pPr>
      <w:pStyle w:val="Toppteks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D0449FE" wp14:editId="29FDE730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4724400" cy="1431290"/>
          <wp:effectExtent l="0" t="0" r="0" b="0"/>
          <wp:wrapNone/>
          <wp:docPr id="87" name="Bild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_FmOV Felles\Kommunikasjon\Grafisk profil\Logoer\FM_primaerlogo_oslo_viken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143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DA5">
      <w:rPr>
        <w:noProof/>
      </w:rPr>
      <w:drawing>
        <wp:anchor distT="0" distB="0" distL="114300" distR="114300" simplePos="0" relativeHeight="251658243" behindDoc="0" locked="0" layoutInCell="1" allowOverlap="1" wp14:anchorId="391D88B4" wp14:editId="3D122341">
          <wp:simplePos x="0" y="0"/>
          <wp:positionH relativeFrom="column">
            <wp:posOffset>-1125220</wp:posOffset>
          </wp:positionH>
          <wp:positionV relativeFrom="paragraph">
            <wp:posOffset>2709545</wp:posOffset>
          </wp:positionV>
          <wp:extent cx="3260725" cy="9013659"/>
          <wp:effectExtent l="0" t="0" r="0" b="0"/>
          <wp:wrapNone/>
          <wp:docPr id="88" name="Bild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62"/>
                  <a:stretch/>
                </pic:blipFill>
                <pic:spPr bwMode="auto">
                  <a:xfrm>
                    <a:off x="0" y="0"/>
                    <a:ext cx="3260725" cy="90136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DA5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BDF417D" wp14:editId="3EE04030">
              <wp:simplePos x="0" y="0"/>
              <wp:positionH relativeFrom="margin">
                <wp:posOffset>1726565</wp:posOffset>
              </wp:positionH>
              <wp:positionV relativeFrom="paragraph">
                <wp:posOffset>2703195</wp:posOffset>
              </wp:positionV>
              <wp:extent cx="5824855" cy="7584475"/>
              <wp:effectExtent l="0" t="0" r="4445" b="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4855" cy="7584475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AAC29C" id="Rektangel 3" o:spid="_x0000_s1026" style="position:absolute;margin-left:135.95pt;margin-top:212.85pt;width:458.65pt;height:597.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" fillcolor="#dfe0df" stroked="f" strokeweight="1pt">
              <w10:wrap anchorx="margin"/>
            </v:rect>
          </w:pict>
        </mc:Fallback>
      </mc:AlternateContent>
    </w:r>
    <w:r w:rsidR="004E3ECB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C0B3AF1" wp14:editId="15E110A9">
              <wp:simplePos x="0" y="0"/>
              <wp:positionH relativeFrom="margin">
                <wp:posOffset>10160</wp:posOffset>
              </wp:positionH>
              <wp:positionV relativeFrom="paragraph">
                <wp:posOffset>2703830</wp:posOffset>
              </wp:positionV>
              <wp:extent cx="1918970" cy="7765345"/>
              <wp:effectExtent l="0" t="0" r="5080" b="762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970" cy="77653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3671BB" id="Rektangel 1" o:spid="_x0000_s1026" style="position:absolute;margin-left:.8pt;margin-top:212.9pt;width:151.1pt;height:611.45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" fillcolor="#00244e [3204]" stroked="f" strokeweight="1pt">
              <w10:wrap anchorx="margin"/>
            </v:rect>
          </w:pict>
        </mc:Fallback>
      </mc:AlternateContent>
    </w:r>
    <w:r w:rsidR="00DF7A0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500B"/>
    <w:multiLevelType w:val="hybridMultilevel"/>
    <w:tmpl w:val="5930F5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6E2"/>
    <w:multiLevelType w:val="hybridMultilevel"/>
    <w:tmpl w:val="684464F0"/>
    <w:lvl w:ilvl="0" w:tplc="041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6B16"/>
    <w:multiLevelType w:val="hybridMultilevel"/>
    <w:tmpl w:val="FD625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E46FC"/>
    <w:multiLevelType w:val="hybridMultilevel"/>
    <w:tmpl w:val="F7BA4C0E"/>
    <w:lvl w:ilvl="0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38AF5BDC"/>
    <w:multiLevelType w:val="hybridMultilevel"/>
    <w:tmpl w:val="B434CCB8"/>
    <w:lvl w:ilvl="0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3F252F29"/>
    <w:multiLevelType w:val="hybridMultilevel"/>
    <w:tmpl w:val="04C8B282"/>
    <w:lvl w:ilvl="0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481502BC"/>
    <w:multiLevelType w:val="hybridMultilevel"/>
    <w:tmpl w:val="3D6CCA04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7" w15:restartNumberingAfterBreak="0">
    <w:nsid w:val="49784BB1"/>
    <w:multiLevelType w:val="hybridMultilevel"/>
    <w:tmpl w:val="307C8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B314E"/>
    <w:multiLevelType w:val="hybridMultilevel"/>
    <w:tmpl w:val="6BBEEB96"/>
    <w:lvl w:ilvl="0" w:tplc="0414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9" w15:restartNumberingAfterBreak="0">
    <w:nsid w:val="5E093A91"/>
    <w:multiLevelType w:val="hybridMultilevel"/>
    <w:tmpl w:val="33B6512C"/>
    <w:lvl w:ilvl="0" w:tplc="0414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620355B9"/>
    <w:multiLevelType w:val="hybridMultilevel"/>
    <w:tmpl w:val="91366FFC"/>
    <w:lvl w:ilvl="0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 w15:restartNumberingAfterBreak="0">
    <w:nsid w:val="62D72212"/>
    <w:multiLevelType w:val="hybridMultilevel"/>
    <w:tmpl w:val="91F26C50"/>
    <w:lvl w:ilvl="0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 w15:restartNumberingAfterBreak="0">
    <w:nsid w:val="63101BD5"/>
    <w:multiLevelType w:val="hybridMultilevel"/>
    <w:tmpl w:val="E0B870C6"/>
    <w:lvl w:ilvl="0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 w15:restartNumberingAfterBreak="0">
    <w:nsid w:val="72ED3E2A"/>
    <w:multiLevelType w:val="hybridMultilevel"/>
    <w:tmpl w:val="2416B926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14" w15:restartNumberingAfterBreak="0">
    <w:nsid w:val="74245154"/>
    <w:multiLevelType w:val="hybridMultilevel"/>
    <w:tmpl w:val="D518B7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7878861">
    <w:abstractNumId w:val="14"/>
  </w:num>
  <w:num w:numId="2" w16cid:durableId="1519081895">
    <w:abstractNumId w:val="2"/>
  </w:num>
  <w:num w:numId="3" w16cid:durableId="571549541">
    <w:abstractNumId w:val="1"/>
  </w:num>
  <w:num w:numId="4" w16cid:durableId="293946712">
    <w:abstractNumId w:val="7"/>
  </w:num>
  <w:num w:numId="5" w16cid:durableId="1240293237">
    <w:abstractNumId w:val="6"/>
  </w:num>
  <w:num w:numId="6" w16cid:durableId="86998737">
    <w:abstractNumId w:val="13"/>
  </w:num>
  <w:num w:numId="7" w16cid:durableId="835730278">
    <w:abstractNumId w:val="9"/>
  </w:num>
  <w:num w:numId="8" w16cid:durableId="752623610">
    <w:abstractNumId w:val="8"/>
  </w:num>
  <w:num w:numId="9" w16cid:durableId="1638686597">
    <w:abstractNumId w:val="11"/>
  </w:num>
  <w:num w:numId="10" w16cid:durableId="1835802392">
    <w:abstractNumId w:val="10"/>
  </w:num>
  <w:num w:numId="11" w16cid:durableId="955714716">
    <w:abstractNumId w:val="12"/>
  </w:num>
  <w:num w:numId="12" w16cid:durableId="1623881059">
    <w:abstractNumId w:val="5"/>
  </w:num>
  <w:num w:numId="13" w16cid:durableId="101074182">
    <w:abstractNumId w:val="3"/>
  </w:num>
  <w:num w:numId="14" w16cid:durableId="707754117">
    <w:abstractNumId w:val="4"/>
  </w:num>
  <w:num w:numId="15" w16cid:durableId="1176772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7D"/>
    <w:rsid w:val="00001AAC"/>
    <w:rsid w:val="00001EF0"/>
    <w:rsid w:val="00002283"/>
    <w:rsid w:val="00003608"/>
    <w:rsid w:val="000036C2"/>
    <w:rsid w:val="000050C3"/>
    <w:rsid w:val="00006747"/>
    <w:rsid w:val="000068DC"/>
    <w:rsid w:val="000079CC"/>
    <w:rsid w:val="00017844"/>
    <w:rsid w:val="0002000C"/>
    <w:rsid w:val="00021A86"/>
    <w:rsid w:val="00024060"/>
    <w:rsid w:val="00025F90"/>
    <w:rsid w:val="00026924"/>
    <w:rsid w:val="00032A2F"/>
    <w:rsid w:val="000332F8"/>
    <w:rsid w:val="00035209"/>
    <w:rsid w:val="000410FC"/>
    <w:rsid w:val="00046126"/>
    <w:rsid w:val="00046A5A"/>
    <w:rsid w:val="00052A7A"/>
    <w:rsid w:val="000534C0"/>
    <w:rsid w:val="000538D8"/>
    <w:rsid w:val="00054273"/>
    <w:rsid w:val="00054303"/>
    <w:rsid w:val="0005447F"/>
    <w:rsid w:val="00073661"/>
    <w:rsid w:val="00085953"/>
    <w:rsid w:val="00086795"/>
    <w:rsid w:val="00087D90"/>
    <w:rsid w:val="000913F8"/>
    <w:rsid w:val="00092E57"/>
    <w:rsid w:val="0009368D"/>
    <w:rsid w:val="00094912"/>
    <w:rsid w:val="00097395"/>
    <w:rsid w:val="000A0C79"/>
    <w:rsid w:val="000A1132"/>
    <w:rsid w:val="000A24EC"/>
    <w:rsid w:val="000A4B2A"/>
    <w:rsid w:val="000B1C4B"/>
    <w:rsid w:val="000B31C0"/>
    <w:rsid w:val="000B670B"/>
    <w:rsid w:val="000B67E8"/>
    <w:rsid w:val="000B6EBC"/>
    <w:rsid w:val="000C014B"/>
    <w:rsid w:val="000C547C"/>
    <w:rsid w:val="000C634F"/>
    <w:rsid w:val="000C66B5"/>
    <w:rsid w:val="000D0628"/>
    <w:rsid w:val="000D2B34"/>
    <w:rsid w:val="000D3B93"/>
    <w:rsid w:val="000D58BB"/>
    <w:rsid w:val="000D72A7"/>
    <w:rsid w:val="000E1009"/>
    <w:rsid w:val="000E4A6F"/>
    <w:rsid w:val="000E6EC3"/>
    <w:rsid w:val="00100F64"/>
    <w:rsid w:val="001044F9"/>
    <w:rsid w:val="00105021"/>
    <w:rsid w:val="00106A54"/>
    <w:rsid w:val="00110CE1"/>
    <w:rsid w:val="00111461"/>
    <w:rsid w:val="00114CD8"/>
    <w:rsid w:val="00115329"/>
    <w:rsid w:val="001176F5"/>
    <w:rsid w:val="00121AB4"/>
    <w:rsid w:val="001262F3"/>
    <w:rsid w:val="001278D4"/>
    <w:rsid w:val="0013756C"/>
    <w:rsid w:val="00162668"/>
    <w:rsid w:val="00170E6C"/>
    <w:rsid w:val="001759CB"/>
    <w:rsid w:val="0018246A"/>
    <w:rsid w:val="00182D9C"/>
    <w:rsid w:val="00183C58"/>
    <w:rsid w:val="0018754A"/>
    <w:rsid w:val="001A2F21"/>
    <w:rsid w:val="001A4431"/>
    <w:rsid w:val="001A5805"/>
    <w:rsid w:val="001A6C56"/>
    <w:rsid w:val="001B0A2A"/>
    <w:rsid w:val="001B4C53"/>
    <w:rsid w:val="001B7342"/>
    <w:rsid w:val="001C65EB"/>
    <w:rsid w:val="001D02A3"/>
    <w:rsid w:val="001D0840"/>
    <w:rsid w:val="001D7F4B"/>
    <w:rsid w:val="001E017E"/>
    <w:rsid w:val="001E38D3"/>
    <w:rsid w:val="001E5252"/>
    <w:rsid w:val="001F012C"/>
    <w:rsid w:val="001F3474"/>
    <w:rsid w:val="001F5214"/>
    <w:rsid w:val="001F6514"/>
    <w:rsid w:val="0021317F"/>
    <w:rsid w:val="00216FB9"/>
    <w:rsid w:val="00237E62"/>
    <w:rsid w:val="00241C26"/>
    <w:rsid w:val="00244DC9"/>
    <w:rsid w:val="00250D74"/>
    <w:rsid w:val="00260B6C"/>
    <w:rsid w:val="002613D4"/>
    <w:rsid w:val="002673C0"/>
    <w:rsid w:val="00272D07"/>
    <w:rsid w:val="00273685"/>
    <w:rsid w:val="00274D85"/>
    <w:rsid w:val="002762D9"/>
    <w:rsid w:val="00280F14"/>
    <w:rsid w:val="002813D2"/>
    <w:rsid w:val="00282B86"/>
    <w:rsid w:val="0028351F"/>
    <w:rsid w:val="00293367"/>
    <w:rsid w:val="00293489"/>
    <w:rsid w:val="002965F0"/>
    <w:rsid w:val="002970A0"/>
    <w:rsid w:val="002A0B2D"/>
    <w:rsid w:val="002A26A2"/>
    <w:rsid w:val="002A3B60"/>
    <w:rsid w:val="002A7828"/>
    <w:rsid w:val="002B3994"/>
    <w:rsid w:val="002B4E85"/>
    <w:rsid w:val="002B7134"/>
    <w:rsid w:val="002B726E"/>
    <w:rsid w:val="002B7B65"/>
    <w:rsid w:val="002B7D66"/>
    <w:rsid w:val="002C24D6"/>
    <w:rsid w:val="002C6C88"/>
    <w:rsid w:val="002C7870"/>
    <w:rsid w:val="002D1CC2"/>
    <w:rsid w:val="002D27E0"/>
    <w:rsid w:val="002E2DD9"/>
    <w:rsid w:val="002E4397"/>
    <w:rsid w:val="002E462D"/>
    <w:rsid w:val="002F10A0"/>
    <w:rsid w:val="002F3BF4"/>
    <w:rsid w:val="00310762"/>
    <w:rsid w:val="00311E2C"/>
    <w:rsid w:val="00314F6F"/>
    <w:rsid w:val="00316606"/>
    <w:rsid w:val="00317552"/>
    <w:rsid w:val="00322D0A"/>
    <w:rsid w:val="00323400"/>
    <w:rsid w:val="00324EC5"/>
    <w:rsid w:val="00332BF2"/>
    <w:rsid w:val="0033384B"/>
    <w:rsid w:val="00334A3B"/>
    <w:rsid w:val="00342C76"/>
    <w:rsid w:val="00344533"/>
    <w:rsid w:val="00352B7A"/>
    <w:rsid w:val="00360CD7"/>
    <w:rsid w:val="003729C0"/>
    <w:rsid w:val="00374A22"/>
    <w:rsid w:val="00376BC1"/>
    <w:rsid w:val="00382DBD"/>
    <w:rsid w:val="00383F49"/>
    <w:rsid w:val="00385A22"/>
    <w:rsid w:val="00390E1A"/>
    <w:rsid w:val="00394594"/>
    <w:rsid w:val="00396E3B"/>
    <w:rsid w:val="003A304E"/>
    <w:rsid w:val="003B2AB4"/>
    <w:rsid w:val="003B314F"/>
    <w:rsid w:val="003B40CC"/>
    <w:rsid w:val="003B69D2"/>
    <w:rsid w:val="003C1F12"/>
    <w:rsid w:val="003C2035"/>
    <w:rsid w:val="003C2E74"/>
    <w:rsid w:val="003D143E"/>
    <w:rsid w:val="003D2B36"/>
    <w:rsid w:val="003D6990"/>
    <w:rsid w:val="003D7A4A"/>
    <w:rsid w:val="003E43B8"/>
    <w:rsid w:val="003E6781"/>
    <w:rsid w:val="003E7A00"/>
    <w:rsid w:val="003F0B49"/>
    <w:rsid w:val="003F5725"/>
    <w:rsid w:val="00401B7B"/>
    <w:rsid w:val="004029BB"/>
    <w:rsid w:val="00411CB2"/>
    <w:rsid w:val="004223C4"/>
    <w:rsid w:val="00424576"/>
    <w:rsid w:val="00426437"/>
    <w:rsid w:val="00426990"/>
    <w:rsid w:val="004378B7"/>
    <w:rsid w:val="00437A4B"/>
    <w:rsid w:val="00451A6D"/>
    <w:rsid w:val="0045489C"/>
    <w:rsid w:val="004569B0"/>
    <w:rsid w:val="004612C6"/>
    <w:rsid w:val="004673B4"/>
    <w:rsid w:val="004719AE"/>
    <w:rsid w:val="00471B8D"/>
    <w:rsid w:val="00474C9E"/>
    <w:rsid w:val="0047521E"/>
    <w:rsid w:val="004825D2"/>
    <w:rsid w:val="004852D2"/>
    <w:rsid w:val="00486CE6"/>
    <w:rsid w:val="00491F62"/>
    <w:rsid w:val="00497B4B"/>
    <w:rsid w:val="004A1635"/>
    <w:rsid w:val="004A5067"/>
    <w:rsid w:val="004A6EF7"/>
    <w:rsid w:val="004A75FA"/>
    <w:rsid w:val="004A777A"/>
    <w:rsid w:val="004B3EE8"/>
    <w:rsid w:val="004C1F68"/>
    <w:rsid w:val="004C2AFB"/>
    <w:rsid w:val="004C3DD5"/>
    <w:rsid w:val="004C48C7"/>
    <w:rsid w:val="004D1041"/>
    <w:rsid w:val="004D4957"/>
    <w:rsid w:val="004E3ECB"/>
    <w:rsid w:val="004E5EA6"/>
    <w:rsid w:val="004F133C"/>
    <w:rsid w:val="004F3B54"/>
    <w:rsid w:val="004F6FF5"/>
    <w:rsid w:val="00500271"/>
    <w:rsid w:val="00500AFF"/>
    <w:rsid w:val="00502A42"/>
    <w:rsid w:val="005122FD"/>
    <w:rsid w:val="005158D9"/>
    <w:rsid w:val="005220C8"/>
    <w:rsid w:val="00530146"/>
    <w:rsid w:val="0053171A"/>
    <w:rsid w:val="005319F1"/>
    <w:rsid w:val="00531A5F"/>
    <w:rsid w:val="00544039"/>
    <w:rsid w:val="00545573"/>
    <w:rsid w:val="00550CF0"/>
    <w:rsid w:val="00555E6E"/>
    <w:rsid w:val="005562B6"/>
    <w:rsid w:val="00557087"/>
    <w:rsid w:val="00562BBD"/>
    <w:rsid w:val="00564A73"/>
    <w:rsid w:val="00565D14"/>
    <w:rsid w:val="00566ED9"/>
    <w:rsid w:val="00571DA2"/>
    <w:rsid w:val="0057343E"/>
    <w:rsid w:val="005773D2"/>
    <w:rsid w:val="00577CF2"/>
    <w:rsid w:val="00580050"/>
    <w:rsid w:val="0058481C"/>
    <w:rsid w:val="0058545E"/>
    <w:rsid w:val="00586F73"/>
    <w:rsid w:val="0059032C"/>
    <w:rsid w:val="005A51CD"/>
    <w:rsid w:val="005A56D7"/>
    <w:rsid w:val="005A73EB"/>
    <w:rsid w:val="005A7B02"/>
    <w:rsid w:val="005B2307"/>
    <w:rsid w:val="005B53E9"/>
    <w:rsid w:val="005C1121"/>
    <w:rsid w:val="005C154A"/>
    <w:rsid w:val="005C3363"/>
    <w:rsid w:val="005C439A"/>
    <w:rsid w:val="005C58CA"/>
    <w:rsid w:val="005C6257"/>
    <w:rsid w:val="005D6A18"/>
    <w:rsid w:val="005E4CE6"/>
    <w:rsid w:val="00604D17"/>
    <w:rsid w:val="006117EB"/>
    <w:rsid w:val="00614DCD"/>
    <w:rsid w:val="00616643"/>
    <w:rsid w:val="0061666B"/>
    <w:rsid w:val="00621B93"/>
    <w:rsid w:val="00622269"/>
    <w:rsid w:val="006227AA"/>
    <w:rsid w:val="00622C38"/>
    <w:rsid w:val="00623A4D"/>
    <w:rsid w:val="00627826"/>
    <w:rsid w:val="00627DDD"/>
    <w:rsid w:val="00636290"/>
    <w:rsid w:val="00640EA4"/>
    <w:rsid w:val="00641B21"/>
    <w:rsid w:val="006478C4"/>
    <w:rsid w:val="00654020"/>
    <w:rsid w:val="0065601D"/>
    <w:rsid w:val="00656DC6"/>
    <w:rsid w:val="00662518"/>
    <w:rsid w:val="00663F2F"/>
    <w:rsid w:val="006667F2"/>
    <w:rsid w:val="00666FE6"/>
    <w:rsid w:val="00667D3E"/>
    <w:rsid w:val="006720F9"/>
    <w:rsid w:val="00674274"/>
    <w:rsid w:val="0068374B"/>
    <w:rsid w:val="00693386"/>
    <w:rsid w:val="00696734"/>
    <w:rsid w:val="006A22D7"/>
    <w:rsid w:val="006A724B"/>
    <w:rsid w:val="006B1007"/>
    <w:rsid w:val="006B686D"/>
    <w:rsid w:val="006B6A87"/>
    <w:rsid w:val="006D31C4"/>
    <w:rsid w:val="006D43E4"/>
    <w:rsid w:val="006D5722"/>
    <w:rsid w:val="006D5F45"/>
    <w:rsid w:val="006D7CBD"/>
    <w:rsid w:val="006E25F1"/>
    <w:rsid w:val="006E514B"/>
    <w:rsid w:val="006F284B"/>
    <w:rsid w:val="006F628E"/>
    <w:rsid w:val="007000E9"/>
    <w:rsid w:val="00701BAD"/>
    <w:rsid w:val="007025D4"/>
    <w:rsid w:val="00705CB3"/>
    <w:rsid w:val="00712591"/>
    <w:rsid w:val="00714015"/>
    <w:rsid w:val="00720584"/>
    <w:rsid w:val="00720A06"/>
    <w:rsid w:val="007223BF"/>
    <w:rsid w:val="00723016"/>
    <w:rsid w:val="00724585"/>
    <w:rsid w:val="00724AA0"/>
    <w:rsid w:val="00725033"/>
    <w:rsid w:val="00730168"/>
    <w:rsid w:val="00735642"/>
    <w:rsid w:val="007360DC"/>
    <w:rsid w:val="00743474"/>
    <w:rsid w:val="00744625"/>
    <w:rsid w:val="007520E4"/>
    <w:rsid w:val="00752525"/>
    <w:rsid w:val="00755550"/>
    <w:rsid w:val="00756D21"/>
    <w:rsid w:val="00763003"/>
    <w:rsid w:val="00764C45"/>
    <w:rsid w:val="00780DE0"/>
    <w:rsid w:val="00790A6C"/>
    <w:rsid w:val="00791C32"/>
    <w:rsid w:val="00793EE5"/>
    <w:rsid w:val="007956F0"/>
    <w:rsid w:val="0079681D"/>
    <w:rsid w:val="007A31CE"/>
    <w:rsid w:val="007A73A0"/>
    <w:rsid w:val="007B151C"/>
    <w:rsid w:val="007B1F86"/>
    <w:rsid w:val="007B26AB"/>
    <w:rsid w:val="007C100F"/>
    <w:rsid w:val="007C3D99"/>
    <w:rsid w:val="007C41C0"/>
    <w:rsid w:val="007C5937"/>
    <w:rsid w:val="007D0B09"/>
    <w:rsid w:val="007D23A1"/>
    <w:rsid w:val="007E3AC9"/>
    <w:rsid w:val="007E564A"/>
    <w:rsid w:val="007E6D69"/>
    <w:rsid w:val="007F2E9E"/>
    <w:rsid w:val="0080457B"/>
    <w:rsid w:val="0081498D"/>
    <w:rsid w:val="00814EDC"/>
    <w:rsid w:val="00815F6D"/>
    <w:rsid w:val="00821BD1"/>
    <w:rsid w:val="00823098"/>
    <w:rsid w:val="008236B4"/>
    <w:rsid w:val="00824CB5"/>
    <w:rsid w:val="0083097F"/>
    <w:rsid w:val="00833AF9"/>
    <w:rsid w:val="008410DE"/>
    <w:rsid w:val="00842037"/>
    <w:rsid w:val="0084318C"/>
    <w:rsid w:val="00844948"/>
    <w:rsid w:val="00845660"/>
    <w:rsid w:val="0084619A"/>
    <w:rsid w:val="008517A7"/>
    <w:rsid w:val="00851999"/>
    <w:rsid w:val="00851BF1"/>
    <w:rsid w:val="00852182"/>
    <w:rsid w:val="00856BAD"/>
    <w:rsid w:val="00861CC4"/>
    <w:rsid w:val="00863C65"/>
    <w:rsid w:val="0086591E"/>
    <w:rsid w:val="00865CA9"/>
    <w:rsid w:val="0087147E"/>
    <w:rsid w:val="00872608"/>
    <w:rsid w:val="00883B81"/>
    <w:rsid w:val="008840FF"/>
    <w:rsid w:val="008848C0"/>
    <w:rsid w:val="0089515E"/>
    <w:rsid w:val="008968F9"/>
    <w:rsid w:val="008977CB"/>
    <w:rsid w:val="00897F8B"/>
    <w:rsid w:val="008A65CC"/>
    <w:rsid w:val="008A66C3"/>
    <w:rsid w:val="008B075F"/>
    <w:rsid w:val="008B46FD"/>
    <w:rsid w:val="008B77E1"/>
    <w:rsid w:val="008C2E6A"/>
    <w:rsid w:val="008C4F47"/>
    <w:rsid w:val="008C4F69"/>
    <w:rsid w:val="008E0508"/>
    <w:rsid w:val="008E05E7"/>
    <w:rsid w:val="008E349F"/>
    <w:rsid w:val="008E6778"/>
    <w:rsid w:val="008E7787"/>
    <w:rsid w:val="008F2E0F"/>
    <w:rsid w:val="008F3E85"/>
    <w:rsid w:val="008F4ACB"/>
    <w:rsid w:val="008F65D6"/>
    <w:rsid w:val="008F7B72"/>
    <w:rsid w:val="00905789"/>
    <w:rsid w:val="00906A0B"/>
    <w:rsid w:val="009071FE"/>
    <w:rsid w:val="0092168E"/>
    <w:rsid w:val="0092415F"/>
    <w:rsid w:val="00924613"/>
    <w:rsid w:val="009356FA"/>
    <w:rsid w:val="0093666A"/>
    <w:rsid w:val="00946148"/>
    <w:rsid w:val="00950599"/>
    <w:rsid w:val="009505B1"/>
    <w:rsid w:val="009573AC"/>
    <w:rsid w:val="00962A10"/>
    <w:rsid w:val="00963807"/>
    <w:rsid w:val="00971632"/>
    <w:rsid w:val="009734BC"/>
    <w:rsid w:val="00975D37"/>
    <w:rsid w:val="0098220A"/>
    <w:rsid w:val="0098308F"/>
    <w:rsid w:val="00986481"/>
    <w:rsid w:val="00986E6B"/>
    <w:rsid w:val="00994A15"/>
    <w:rsid w:val="00996953"/>
    <w:rsid w:val="009A322F"/>
    <w:rsid w:val="009A5DBF"/>
    <w:rsid w:val="009A74EC"/>
    <w:rsid w:val="009A79D5"/>
    <w:rsid w:val="009B5852"/>
    <w:rsid w:val="009C0C9C"/>
    <w:rsid w:val="009D4451"/>
    <w:rsid w:val="009D70FC"/>
    <w:rsid w:val="009E1444"/>
    <w:rsid w:val="009E14BE"/>
    <w:rsid w:val="009E1758"/>
    <w:rsid w:val="009E53C9"/>
    <w:rsid w:val="009E7199"/>
    <w:rsid w:val="009F1AE4"/>
    <w:rsid w:val="009F497E"/>
    <w:rsid w:val="009F4B0D"/>
    <w:rsid w:val="00A04079"/>
    <w:rsid w:val="00A0479A"/>
    <w:rsid w:val="00A11BD2"/>
    <w:rsid w:val="00A14D6F"/>
    <w:rsid w:val="00A200F3"/>
    <w:rsid w:val="00A2519C"/>
    <w:rsid w:val="00A3100C"/>
    <w:rsid w:val="00A34A38"/>
    <w:rsid w:val="00A4596B"/>
    <w:rsid w:val="00A51348"/>
    <w:rsid w:val="00A5364E"/>
    <w:rsid w:val="00A5375F"/>
    <w:rsid w:val="00A60AD2"/>
    <w:rsid w:val="00A66D37"/>
    <w:rsid w:val="00A75AAE"/>
    <w:rsid w:val="00A81C3B"/>
    <w:rsid w:val="00A824BF"/>
    <w:rsid w:val="00A84276"/>
    <w:rsid w:val="00A84F82"/>
    <w:rsid w:val="00A93581"/>
    <w:rsid w:val="00A9364B"/>
    <w:rsid w:val="00A95189"/>
    <w:rsid w:val="00AA2D72"/>
    <w:rsid w:val="00AA5D15"/>
    <w:rsid w:val="00AA6C48"/>
    <w:rsid w:val="00AA760B"/>
    <w:rsid w:val="00AB1A62"/>
    <w:rsid w:val="00AB40E2"/>
    <w:rsid w:val="00AB56AF"/>
    <w:rsid w:val="00AC101E"/>
    <w:rsid w:val="00AC5708"/>
    <w:rsid w:val="00AC6B0A"/>
    <w:rsid w:val="00AC7F0A"/>
    <w:rsid w:val="00AD523C"/>
    <w:rsid w:val="00AE4744"/>
    <w:rsid w:val="00AE627D"/>
    <w:rsid w:val="00AF3940"/>
    <w:rsid w:val="00AF6EF2"/>
    <w:rsid w:val="00B00958"/>
    <w:rsid w:val="00B02946"/>
    <w:rsid w:val="00B04A11"/>
    <w:rsid w:val="00B069F2"/>
    <w:rsid w:val="00B13165"/>
    <w:rsid w:val="00B13CC6"/>
    <w:rsid w:val="00B13FA7"/>
    <w:rsid w:val="00B21A26"/>
    <w:rsid w:val="00B242DD"/>
    <w:rsid w:val="00B24778"/>
    <w:rsid w:val="00B2517D"/>
    <w:rsid w:val="00B27EE6"/>
    <w:rsid w:val="00B33794"/>
    <w:rsid w:val="00B36E59"/>
    <w:rsid w:val="00B37A42"/>
    <w:rsid w:val="00B40A7A"/>
    <w:rsid w:val="00B42F3E"/>
    <w:rsid w:val="00B4320D"/>
    <w:rsid w:val="00B52430"/>
    <w:rsid w:val="00B52C5C"/>
    <w:rsid w:val="00B55513"/>
    <w:rsid w:val="00B55D73"/>
    <w:rsid w:val="00B56AE3"/>
    <w:rsid w:val="00B56F49"/>
    <w:rsid w:val="00B62E8C"/>
    <w:rsid w:val="00B63DF8"/>
    <w:rsid w:val="00B66A97"/>
    <w:rsid w:val="00B74ABC"/>
    <w:rsid w:val="00B9528B"/>
    <w:rsid w:val="00B95FCB"/>
    <w:rsid w:val="00BA0BBE"/>
    <w:rsid w:val="00BA441F"/>
    <w:rsid w:val="00BA75E8"/>
    <w:rsid w:val="00BA7AF5"/>
    <w:rsid w:val="00BB1D73"/>
    <w:rsid w:val="00BC1EA2"/>
    <w:rsid w:val="00BC75C6"/>
    <w:rsid w:val="00BC7C8E"/>
    <w:rsid w:val="00BD1006"/>
    <w:rsid w:val="00BD136D"/>
    <w:rsid w:val="00BD6413"/>
    <w:rsid w:val="00BD79C1"/>
    <w:rsid w:val="00BE3FF2"/>
    <w:rsid w:val="00BF06DD"/>
    <w:rsid w:val="00C00665"/>
    <w:rsid w:val="00C010DC"/>
    <w:rsid w:val="00C04CA9"/>
    <w:rsid w:val="00C114D1"/>
    <w:rsid w:val="00C1416B"/>
    <w:rsid w:val="00C21C86"/>
    <w:rsid w:val="00C23B1B"/>
    <w:rsid w:val="00C25FEE"/>
    <w:rsid w:val="00C367D1"/>
    <w:rsid w:val="00C401C4"/>
    <w:rsid w:val="00C40BFF"/>
    <w:rsid w:val="00C4515C"/>
    <w:rsid w:val="00C537C2"/>
    <w:rsid w:val="00C544AF"/>
    <w:rsid w:val="00C5561C"/>
    <w:rsid w:val="00C57232"/>
    <w:rsid w:val="00C619DC"/>
    <w:rsid w:val="00C61B9E"/>
    <w:rsid w:val="00C629A5"/>
    <w:rsid w:val="00C668F1"/>
    <w:rsid w:val="00C670B6"/>
    <w:rsid w:val="00C71013"/>
    <w:rsid w:val="00C7585A"/>
    <w:rsid w:val="00C8117F"/>
    <w:rsid w:val="00C863BB"/>
    <w:rsid w:val="00C868B5"/>
    <w:rsid w:val="00C86949"/>
    <w:rsid w:val="00C8730E"/>
    <w:rsid w:val="00C9214D"/>
    <w:rsid w:val="00C930E1"/>
    <w:rsid w:val="00C9396C"/>
    <w:rsid w:val="00C96F97"/>
    <w:rsid w:val="00CA08DA"/>
    <w:rsid w:val="00CA3586"/>
    <w:rsid w:val="00CA5570"/>
    <w:rsid w:val="00CA6904"/>
    <w:rsid w:val="00CA694C"/>
    <w:rsid w:val="00CA6E13"/>
    <w:rsid w:val="00CB04C7"/>
    <w:rsid w:val="00CB21E4"/>
    <w:rsid w:val="00CB32B5"/>
    <w:rsid w:val="00CB4DF6"/>
    <w:rsid w:val="00CB55D7"/>
    <w:rsid w:val="00CB7288"/>
    <w:rsid w:val="00CC0DA5"/>
    <w:rsid w:val="00CC2E52"/>
    <w:rsid w:val="00CC3B76"/>
    <w:rsid w:val="00CC46DB"/>
    <w:rsid w:val="00CC49A2"/>
    <w:rsid w:val="00CD1738"/>
    <w:rsid w:val="00CD2568"/>
    <w:rsid w:val="00CD387B"/>
    <w:rsid w:val="00CD75FD"/>
    <w:rsid w:val="00CE14EE"/>
    <w:rsid w:val="00CE1759"/>
    <w:rsid w:val="00CE6BF1"/>
    <w:rsid w:val="00CF0658"/>
    <w:rsid w:val="00CF1D01"/>
    <w:rsid w:val="00CF3D17"/>
    <w:rsid w:val="00CF4646"/>
    <w:rsid w:val="00D02500"/>
    <w:rsid w:val="00D04173"/>
    <w:rsid w:val="00D04380"/>
    <w:rsid w:val="00D044AF"/>
    <w:rsid w:val="00D1080A"/>
    <w:rsid w:val="00D136E7"/>
    <w:rsid w:val="00D2494E"/>
    <w:rsid w:val="00D361C7"/>
    <w:rsid w:val="00D3768C"/>
    <w:rsid w:val="00D37D29"/>
    <w:rsid w:val="00D40F3F"/>
    <w:rsid w:val="00D50E60"/>
    <w:rsid w:val="00D51D1C"/>
    <w:rsid w:val="00D52F40"/>
    <w:rsid w:val="00D54E30"/>
    <w:rsid w:val="00D62BCC"/>
    <w:rsid w:val="00D63884"/>
    <w:rsid w:val="00D650AF"/>
    <w:rsid w:val="00D70AB2"/>
    <w:rsid w:val="00D70BAF"/>
    <w:rsid w:val="00D779DD"/>
    <w:rsid w:val="00D812A0"/>
    <w:rsid w:val="00D878E3"/>
    <w:rsid w:val="00D87B36"/>
    <w:rsid w:val="00D914BB"/>
    <w:rsid w:val="00D926DB"/>
    <w:rsid w:val="00D93394"/>
    <w:rsid w:val="00DA0920"/>
    <w:rsid w:val="00DA171D"/>
    <w:rsid w:val="00DA27F2"/>
    <w:rsid w:val="00DA56C9"/>
    <w:rsid w:val="00DA588F"/>
    <w:rsid w:val="00DB027A"/>
    <w:rsid w:val="00DB07D8"/>
    <w:rsid w:val="00DB3210"/>
    <w:rsid w:val="00DB51E7"/>
    <w:rsid w:val="00DB64BF"/>
    <w:rsid w:val="00DC4FE8"/>
    <w:rsid w:val="00DC7D96"/>
    <w:rsid w:val="00DC7EB4"/>
    <w:rsid w:val="00DD338F"/>
    <w:rsid w:val="00DD4A2C"/>
    <w:rsid w:val="00DE2F0F"/>
    <w:rsid w:val="00DE3BFF"/>
    <w:rsid w:val="00DE4C3D"/>
    <w:rsid w:val="00DE5F0A"/>
    <w:rsid w:val="00DF146D"/>
    <w:rsid w:val="00DF7A02"/>
    <w:rsid w:val="00DF7AC9"/>
    <w:rsid w:val="00E0105E"/>
    <w:rsid w:val="00E15215"/>
    <w:rsid w:val="00E16D35"/>
    <w:rsid w:val="00E175F4"/>
    <w:rsid w:val="00E26328"/>
    <w:rsid w:val="00E308B0"/>
    <w:rsid w:val="00E3272A"/>
    <w:rsid w:val="00E3436F"/>
    <w:rsid w:val="00E343B3"/>
    <w:rsid w:val="00E35EB6"/>
    <w:rsid w:val="00E43F6C"/>
    <w:rsid w:val="00E45153"/>
    <w:rsid w:val="00E45798"/>
    <w:rsid w:val="00E45F7D"/>
    <w:rsid w:val="00E47582"/>
    <w:rsid w:val="00E50C54"/>
    <w:rsid w:val="00E51255"/>
    <w:rsid w:val="00E53A80"/>
    <w:rsid w:val="00E56A54"/>
    <w:rsid w:val="00E66AC2"/>
    <w:rsid w:val="00E678F2"/>
    <w:rsid w:val="00E777BC"/>
    <w:rsid w:val="00E82F11"/>
    <w:rsid w:val="00E85F29"/>
    <w:rsid w:val="00E932D1"/>
    <w:rsid w:val="00EA07BA"/>
    <w:rsid w:val="00EA4905"/>
    <w:rsid w:val="00EA4F5C"/>
    <w:rsid w:val="00EB2647"/>
    <w:rsid w:val="00EB4D6A"/>
    <w:rsid w:val="00EC2F2B"/>
    <w:rsid w:val="00EC2FE2"/>
    <w:rsid w:val="00EC4F66"/>
    <w:rsid w:val="00ED4294"/>
    <w:rsid w:val="00EE1FE9"/>
    <w:rsid w:val="00EE4172"/>
    <w:rsid w:val="00EE557E"/>
    <w:rsid w:val="00EF2464"/>
    <w:rsid w:val="00EF329C"/>
    <w:rsid w:val="00EF5DEB"/>
    <w:rsid w:val="00EF6849"/>
    <w:rsid w:val="00F00C18"/>
    <w:rsid w:val="00F01C97"/>
    <w:rsid w:val="00F02696"/>
    <w:rsid w:val="00F04480"/>
    <w:rsid w:val="00F046BE"/>
    <w:rsid w:val="00F07A7B"/>
    <w:rsid w:val="00F1198A"/>
    <w:rsid w:val="00F220A7"/>
    <w:rsid w:val="00F23951"/>
    <w:rsid w:val="00F26E90"/>
    <w:rsid w:val="00F27398"/>
    <w:rsid w:val="00F33E46"/>
    <w:rsid w:val="00F3599F"/>
    <w:rsid w:val="00F36897"/>
    <w:rsid w:val="00F4120B"/>
    <w:rsid w:val="00F41339"/>
    <w:rsid w:val="00F44CA2"/>
    <w:rsid w:val="00F450AF"/>
    <w:rsid w:val="00F50532"/>
    <w:rsid w:val="00F5127A"/>
    <w:rsid w:val="00F51A16"/>
    <w:rsid w:val="00F5716F"/>
    <w:rsid w:val="00F65194"/>
    <w:rsid w:val="00F65DB4"/>
    <w:rsid w:val="00F66B13"/>
    <w:rsid w:val="00F72711"/>
    <w:rsid w:val="00F72CD9"/>
    <w:rsid w:val="00F73DD0"/>
    <w:rsid w:val="00F753C3"/>
    <w:rsid w:val="00F81C4D"/>
    <w:rsid w:val="00F83BC1"/>
    <w:rsid w:val="00F873D4"/>
    <w:rsid w:val="00F94E88"/>
    <w:rsid w:val="00F95F8B"/>
    <w:rsid w:val="00F96360"/>
    <w:rsid w:val="00F974C4"/>
    <w:rsid w:val="00FA3F60"/>
    <w:rsid w:val="00FA5CC1"/>
    <w:rsid w:val="00FA709D"/>
    <w:rsid w:val="00FB0A84"/>
    <w:rsid w:val="00FB0EDB"/>
    <w:rsid w:val="00FB6CCC"/>
    <w:rsid w:val="00FB7389"/>
    <w:rsid w:val="00FC1DCC"/>
    <w:rsid w:val="00FC67FD"/>
    <w:rsid w:val="00FD7062"/>
    <w:rsid w:val="00FF0954"/>
    <w:rsid w:val="00FF5D3D"/>
    <w:rsid w:val="07A1FED8"/>
    <w:rsid w:val="0C622B21"/>
    <w:rsid w:val="2EA92B7A"/>
    <w:rsid w:val="37C609A7"/>
    <w:rsid w:val="4DDFB9DF"/>
    <w:rsid w:val="5D98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BDDFC8"/>
  <w15:chartTrackingRefBased/>
  <w15:docId w15:val="{57510D27-67BE-4A2A-ACEA-DAA652D8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498D"/>
    <w:pPr>
      <w:ind w:left="3402" w:right="1134"/>
    </w:pPr>
    <w:rPr>
      <w:rFonts w:ascii="Open Sans Light" w:hAnsi="Open Sans Light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114CD8"/>
    <w:pPr>
      <w:keepNext/>
      <w:keepLines/>
      <w:spacing w:before="240"/>
      <w:outlineLvl w:val="0"/>
    </w:pPr>
    <w:rPr>
      <w:rFonts w:ascii="Open Sans SemiBold" w:eastAsiaTheme="majorEastAsia" w:hAnsi="Open Sans SemiBold" w:cstheme="majorBidi"/>
      <w:color w:val="00ADBA" w:themeColor="accent3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0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CA694C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4A75F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4A75FA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uiPriority w:val="99"/>
    <w:rsid w:val="0009368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9368D"/>
    <w:rPr>
      <w:sz w:val="24"/>
      <w:lang w:eastAsia="en-US"/>
    </w:rPr>
  </w:style>
  <w:style w:type="paragraph" w:styleId="Bunntekst">
    <w:name w:val="footer"/>
    <w:basedOn w:val="Normal"/>
    <w:link w:val="BunntekstTegn"/>
    <w:uiPriority w:val="99"/>
    <w:rsid w:val="0009368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9368D"/>
    <w:rPr>
      <w:sz w:val="24"/>
      <w:lang w:eastAsia="en-US"/>
    </w:rPr>
  </w:style>
  <w:style w:type="paragraph" w:styleId="Listeavsnitt">
    <w:name w:val="List Paragraph"/>
    <w:basedOn w:val="Normal"/>
    <w:uiPriority w:val="34"/>
    <w:qFormat/>
    <w:rsid w:val="00AC5708"/>
    <w:pPr>
      <w:ind w:left="720"/>
      <w:contextualSpacing/>
    </w:pPr>
  </w:style>
  <w:style w:type="paragraph" w:customStyle="1" w:styleId="Ramme">
    <w:name w:val="Ramme"/>
    <w:basedOn w:val="Normal"/>
    <w:link w:val="RammeTegn"/>
    <w:qFormat/>
    <w:rsid w:val="00D51D1C"/>
    <w:pPr>
      <w:pBdr>
        <w:bottom w:val="single" w:sz="8" w:space="8" w:color="FFFFFF" w:themeColor="background1"/>
      </w:pBdr>
    </w:pPr>
    <w:rPr>
      <w:rFonts w:cs="Open Sans"/>
      <w:szCs w:val="22"/>
    </w:rPr>
  </w:style>
  <w:style w:type="paragraph" w:styleId="Tittel">
    <w:name w:val="Title"/>
    <w:basedOn w:val="Normal"/>
    <w:next w:val="Normal"/>
    <w:link w:val="TittelTegn"/>
    <w:qFormat/>
    <w:rsid w:val="00114CD8"/>
    <w:pPr>
      <w:spacing w:before="120" w:after="240"/>
      <w:ind w:left="1701"/>
      <w:contextualSpacing/>
    </w:pPr>
    <w:rPr>
      <w:rFonts w:ascii="Open Sans SemiBold" w:eastAsiaTheme="majorEastAsia" w:hAnsi="Open Sans SemiBold" w:cstheme="majorBidi"/>
      <w:color w:val="00ADBA" w:themeColor="accent3"/>
      <w:spacing w:val="-10"/>
      <w:kern w:val="28"/>
      <w:sz w:val="48"/>
      <w:szCs w:val="56"/>
    </w:rPr>
  </w:style>
  <w:style w:type="character" w:customStyle="1" w:styleId="RammeTegn">
    <w:name w:val="Ramme Tegn"/>
    <w:basedOn w:val="Standardskriftforavsnitt"/>
    <w:link w:val="Ramme"/>
    <w:rsid w:val="00D51D1C"/>
    <w:rPr>
      <w:rFonts w:ascii="Open Sans Light" w:hAnsi="Open Sans Light" w:cs="Open Sans"/>
      <w:szCs w:val="22"/>
      <w:lang w:eastAsia="en-US"/>
    </w:rPr>
  </w:style>
  <w:style w:type="character" w:customStyle="1" w:styleId="TittelTegn">
    <w:name w:val="Tittel Tegn"/>
    <w:basedOn w:val="Standardskriftforavsnitt"/>
    <w:link w:val="Tittel"/>
    <w:rsid w:val="00114CD8"/>
    <w:rPr>
      <w:rFonts w:ascii="Open Sans SemiBold" w:eastAsiaTheme="majorEastAsia" w:hAnsi="Open Sans SemiBold" w:cstheme="majorBidi"/>
      <w:color w:val="00ADBA" w:themeColor="accent3"/>
      <w:spacing w:val="-10"/>
      <w:kern w:val="28"/>
      <w:sz w:val="48"/>
      <w:szCs w:val="56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114CD8"/>
    <w:rPr>
      <w:rFonts w:ascii="Open Sans SemiBold" w:eastAsiaTheme="majorEastAsia" w:hAnsi="Open Sans SemiBold" w:cstheme="majorBidi"/>
      <w:color w:val="00ADBA" w:themeColor="accent3"/>
      <w:sz w:val="28"/>
      <w:szCs w:val="32"/>
      <w:lang w:eastAsia="en-US"/>
    </w:rPr>
  </w:style>
  <w:style w:type="character" w:styleId="Sterk">
    <w:name w:val="Strong"/>
    <w:basedOn w:val="Standardskriftforavsnitt"/>
    <w:qFormat/>
    <w:rsid w:val="006A22D7"/>
    <w:rPr>
      <w:rFonts w:ascii="Open Sans SemiBold" w:hAnsi="Open Sans SemiBold"/>
      <w:b w:val="0"/>
      <w:bCs/>
      <w:sz w:val="20"/>
    </w:rPr>
  </w:style>
  <w:style w:type="paragraph" w:styleId="Undertittel">
    <w:name w:val="Subtitle"/>
    <w:basedOn w:val="Normal"/>
    <w:next w:val="Normal"/>
    <w:link w:val="UndertittelTegn"/>
    <w:qFormat/>
    <w:rsid w:val="00D51D1C"/>
    <w:pPr>
      <w:numPr>
        <w:ilvl w:val="1"/>
      </w:numPr>
      <w:spacing w:after="160"/>
      <w:ind w:left="1701"/>
    </w:pPr>
    <w:rPr>
      <w:rFonts w:ascii="Open Sans" w:eastAsiaTheme="minorEastAsia" w:hAnsi="Open Sans" w:cstheme="minorBidi"/>
      <w:color w:val="5A5A5A" w:themeColor="text1" w:themeTint="A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D51D1C"/>
    <w:rPr>
      <w:rFonts w:ascii="Open Sans" w:eastAsiaTheme="minorEastAsia" w:hAnsi="Open Sans" w:cstheme="minorBidi"/>
      <w:color w:val="5A5A5A" w:themeColor="text1" w:themeTint="A5"/>
      <w:sz w:val="22"/>
      <w:szCs w:val="22"/>
      <w:lang w:eastAsia="en-US"/>
    </w:rPr>
  </w:style>
  <w:style w:type="character" w:styleId="Boktittel">
    <w:name w:val="Book Title"/>
    <w:basedOn w:val="Standardskriftforavsnitt"/>
    <w:uiPriority w:val="33"/>
    <w:rsid w:val="000B67E8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rsid w:val="000B67E8"/>
    <w:rPr>
      <w:b/>
      <w:bCs/>
      <w:smallCaps/>
      <w:color w:val="00244E" w:themeColor="accent1"/>
      <w:spacing w:val="5"/>
    </w:rPr>
  </w:style>
  <w:style w:type="paragraph" w:styleId="Ingenmellomrom">
    <w:name w:val="No Spacing"/>
    <w:uiPriority w:val="1"/>
    <w:qFormat/>
    <w:rsid w:val="00DA588F"/>
    <w:pPr>
      <w:ind w:left="1701" w:right="1134"/>
    </w:pPr>
    <w:rPr>
      <w:rFonts w:ascii="Open Sans" w:hAnsi="Open Sans"/>
      <w:lang w:eastAsia="en-US"/>
    </w:rPr>
  </w:style>
  <w:style w:type="paragraph" w:styleId="Fotnotetekst">
    <w:name w:val="footnote text"/>
    <w:basedOn w:val="Normal"/>
    <w:link w:val="FotnotetekstTegn"/>
    <w:rsid w:val="00AE4744"/>
  </w:style>
  <w:style w:type="character" w:customStyle="1" w:styleId="FotnotetekstTegn">
    <w:name w:val="Fotnotetekst Tegn"/>
    <w:basedOn w:val="Standardskriftforavsnitt"/>
    <w:link w:val="Fotnotetekst"/>
    <w:rsid w:val="00AE4744"/>
    <w:rPr>
      <w:rFonts w:ascii="Open Sans Light" w:hAnsi="Open Sans Light"/>
      <w:lang w:eastAsia="en-US"/>
    </w:rPr>
  </w:style>
  <w:style w:type="character" w:styleId="Fotnotereferanse">
    <w:name w:val="footnote reference"/>
    <w:basedOn w:val="Standardskriftforavsnitt"/>
    <w:rsid w:val="00AE4744"/>
    <w:rPr>
      <w:vertAlign w:val="superscript"/>
    </w:rPr>
  </w:style>
  <w:style w:type="character" w:styleId="Ulstomtale">
    <w:name w:val="Unresolved Mention"/>
    <w:basedOn w:val="Standardskriftforavsnitt"/>
    <w:uiPriority w:val="99"/>
    <w:semiHidden/>
    <w:unhideWhenUsed/>
    <w:rsid w:val="003D6990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rsid w:val="007E564A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E564A"/>
  </w:style>
  <w:style w:type="character" w:customStyle="1" w:styleId="MerknadstekstTegn">
    <w:name w:val="Merknadstekst Tegn"/>
    <w:basedOn w:val="Standardskriftforavsnitt"/>
    <w:link w:val="Merknadstekst"/>
    <w:rsid w:val="007E564A"/>
    <w:rPr>
      <w:rFonts w:ascii="Open Sans Light" w:hAnsi="Open Sans Light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7E564A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7E564A"/>
    <w:rPr>
      <w:rFonts w:ascii="Open Sans Light" w:hAnsi="Open Sans Light"/>
      <w:b/>
      <w:bCs/>
      <w:lang w:eastAsia="en-US"/>
    </w:rPr>
  </w:style>
  <w:style w:type="paragraph" w:styleId="Revisjon">
    <w:name w:val="Revision"/>
    <w:hidden/>
    <w:uiPriority w:val="99"/>
    <w:semiHidden/>
    <w:rsid w:val="007E564A"/>
    <w:rPr>
      <w:rFonts w:ascii="Open Sans Light" w:hAnsi="Open Sans Ligh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ho\Downloads\sfov-program-gronn%20(2).dotx" TargetMode="External"/></Relationships>
</file>

<file path=word/theme/theme1.xml><?xml version="1.0" encoding="utf-8"?>
<a:theme xmlns:a="http://schemas.openxmlformats.org/drawingml/2006/main" name="Office-tema">
  <a:themeElements>
    <a:clrScheme name="FMOV">
      <a:dk1>
        <a:sysClr val="windowText" lastClr="000000"/>
      </a:dk1>
      <a:lt1>
        <a:sysClr val="window" lastClr="FFFFFF"/>
      </a:lt1>
      <a:dk2>
        <a:srgbClr val="43545F"/>
      </a:dk2>
      <a:lt2>
        <a:srgbClr val="EFF0EF"/>
      </a:lt2>
      <a:accent1>
        <a:srgbClr val="00244E"/>
      </a:accent1>
      <a:accent2>
        <a:srgbClr val="4C76BA"/>
      </a:accent2>
      <a:accent3>
        <a:srgbClr val="00ADBA"/>
      </a:accent3>
      <a:accent4>
        <a:srgbClr val="BFC2C0"/>
      </a:accent4>
      <a:accent5>
        <a:srgbClr val="F39200"/>
      </a:accent5>
      <a:accent6>
        <a:srgbClr val="C90B1C"/>
      </a:accent6>
      <a:hlink>
        <a:srgbClr val="4C76BA"/>
      </a:hlink>
      <a:folHlink>
        <a:srgbClr val="C90B1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1c7c3-a573-4f8a-954a-05cdb3f639c8">
      <Terms xmlns="http://schemas.microsoft.com/office/infopath/2007/PartnerControls"/>
    </lcf76f155ced4ddcb4097134ff3c332f>
    <TaxCatchAll xmlns="1b8ae5ea-175f-4fb3-943b-0e483fb0555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E7F60F5B26704DB58FCD4906BD8F96" ma:contentTypeVersion="15" ma:contentTypeDescription="Opprett et nytt dokument." ma:contentTypeScope="" ma:versionID="cf37840455b67bc5ab626ca03b291d79">
  <xsd:schema xmlns:xsd="http://www.w3.org/2001/XMLSchema" xmlns:xs="http://www.w3.org/2001/XMLSchema" xmlns:p="http://schemas.microsoft.com/office/2006/metadata/properties" xmlns:ns2="d091c7c3-a573-4f8a-954a-05cdb3f639c8" xmlns:ns3="1b8ae5ea-175f-4fb3-943b-0e483fb0555b" targetNamespace="http://schemas.microsoft.com/office/2006/metadata/properties" ma:root="true" ma:fieldsID="d84a10a5f3dc3ea2c3e3f501bc3b5081" ns2:_="" ns3:_="">
    <xsd:import namespace="d091c7c3-a573-4f8a-954a-05cdb3f639c8"/>
    <xsd:import namespace="1b8ae5ea-175f-4fb3-943b-0e483fb05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c7c3-a573-4f8a-954a-05cdb3f63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08572c6a-7904-40fe-b630-5ec97321ee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ae5ea-175f-4fb3-943b-0e483fb0555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497fae2-d0eb-4e6b-bdbb-77fae2c571ca}" ma:internalName="TaxCatchAll" ma:showField="CatchAllData" ma:web="1b8ae5ea-175f-4fb3-943b-0e483fb055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6A80C-1021-407E-8BC6-E9E6E24A4563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1b8ae5ea-175f-4fb3-943b-0e483fb0555b"/>
    <ds:schemaRef ds:uri="d091c7c3-a573-4f8a-954a-05cdb3f639c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C1B005-E1EB-4EE5-8251-DE3907B0BF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646EFB-A146-42E0-AAA9-F890DBE266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9317BF-7FC4-475D-BCDA-18F7A75B4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1c7c3-a573-4f8a-954a-05cdb3f639c8"/>
    <ds:schemaRef ds:uri="1b8ae5ea-175f-4fb3-943b-0e483fb05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sfov-program-gronn (2)</Template>
  <TotalTime>0</TotalTime>
  <Pages>2</Pages>
  <Words>494</Words>
  <Characters>2624</Characters>
  <Application>Microsoft Office Word</Application>
  <DocSecurity>0</DocSecurity>
  <Lines>21</Lines>
  <Paragraphs>6</Paragraphs>
  <ScaleCrop>false</ScaleCrop>
  <Company>Loop Design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Holberg, Sunniva Elisabeth</dc:creator>
  <cp:keywords/>
  <cp:lastModifiedBy>Holberg, Sunniva Elisabeth</cp:lastModifiedBy>
  <cp:revision>2</cp:revision>
  <cp:lastPrinted>2024-02-09T17:40:00Z</cp:lastPrinted>
  <dcterms:created xsi:type="dcterms:W3CDTF">2024-04-02T13:14:00Z</dcterms:created>
  <dcterms:modified xsi:type="dcterms:W3CDTF">2024-04-02T13:14:00Z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0x010100A4E7F60F5B26704DB58FCD4906BD8F96</vt:lpwstr>
  </property>
  <property fmtid="{D5CDD505-2E9C-101B-9397-08002B2CF9AE}" pid="3" name="MediaServiceImageTags">
    <vt:lpwstr/>
  </property>
</Properties>
</file>