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8" w:type="dxa"/>
        <w:tblInd w:w="-1754" w:type="dxa"/>
        <w:tblLayout w:type="fixed"/>
        <w:tblCellMar>
          <w:left w:w="70" w:type="dxa"/>
          <w:right w:w="70" w:type="dxa"/>
        </w:tblCellMar>
        <w:tblLook w:val="0000" w:firstRow="0" w:lastRow="0" w:firstColumn="0" w:lastColumn="0" w:noHBand="0" w:noVBand="0"/>
      </w:tblPr>
      <w:tblGrid>
        <w:gridCol w:w="1539"/>
        <w:gridCol w:w="228"/>
        <w:gridCol w:w="8988"/>
        <w:gridCol w:w="283"/>
      </w:tblGrid>
      <w:tr w:rsidR="00902F16" w14:paraId="23288E4F" w14:textId="77777777" w:rsidTr="00C76B2F">
        <w:trPr>
          <w:trHeight w:val="261"/>
        </w:trPr>
        <w:tc>
          <w:tcPr>
            <w:tcW w:w="1539" w:type="dxa"/>
          </w:tcPr>
          <w:p w14:paraId="68E89C2E" w14:textId="77777777" w:rsidR="00902F16" w:rsidRPr="00B86F15" w:rsidRDefault="00902F16">
            <w:pPr>
              <w:pStyle w:val="Topptekst"/>
              <w:tabs>
                <w:tab w:val="clear" w:pos="4536"/>
                <w:tab w:val="clear" w:pos="9072"/>
              </w:tabs>
              <w:ind w:right="-68"/>
              <w:jc w:val="right"/>
              <w:rPr>
                <w:rFonts w:ascii="Arial" w:hAnsi="Arial" w:cs="Arial"/>
                <w:sz w:val="17"/>
              </w:rPr>
            </w:pPr>
          </w:p>
        </w:tc>
        <w:tc>
          <w:tcPr>
            <w:tcW w:w="228" w:type="dxa"/>
          </w:tcPr>
          <w:p w14:paraId="3EBC8467" w14:textId="77777777" w:rsidR="00902F16" w:rsidRPr="00B86F15" w:rsidRDefault="00902F16">
            <w:pPr>
              <w:pStyle w:val="Topptekst"/>
              <w:tabs>
                <w:tab w:val="clear" w:pos="4536"/>
                <w:tab w:val="clear" w:pos="9072"/>
              </w:tabs>
              <w:rPr>
                <w:rFonts w:ascii="Arial" w:hAnsi="Arial" w:cs="Arial"/>
              </w:rPr>
            </w:pPr>
          </w:p>
        </w:tc>
        <w:tc>
          <w:tcPr>
            <w:tcW w:w="8988" w:type="dxa"/>
          </w:tcPr>
          <w:p w14:paraId="61302846" w14:textId="3A34983B" w:rsidR="00902F16" w:rsidRDefault="005D45E6" w:rsidP="006D5A33">
            <w:pPr>
              <w:pStyle w:val="Topptekst"/>
              <w:tabs>
                <w:tab w:val="clear" w:pos="4536"/>
                <w:tab w:val="clear" w:pos="9072"/>
              </w:tabs>
              <w:ind w:left="-13"/>
              <w:rPr>
                <w:vanish/>
                <w:sz w:val="22"/>
              </w:rPr>
            </w:pPr>
            <w:sdt>
              <w:sdtPr>
                <w:rPr>
                  <w:rFonts w:ascii="Georgia" w:hAnsi="Georgia"/>
                  <w:vanish/>
                  <w:sz w:val="16"/>
                  <w:szCs w:val="16"/>
                </w:rPr>
                <w:alias w:val="Sys_flett_sdm_kopimottaker"/>
                <w:tag w:val="Sys_flett_sdm_kopimottaker"/>
                <w:id w:val="2025137396"/>
                <w:dataBinding w:xpath="/document/body/Sys_flett_sdm_kopimottaker" w:storeItemID="{EFAF63DC-E191-413B-B756-2693D8F48220}"/>
                <w:text/>
              </w:sdtPr>
              <w:sdtEndPr>
                <w:rPr>
                  <w:sz w:val="20"/>
                  <w:szCs w:val="20"/>
                </w:rPr>
              </w:sdtEndPr>
              <w:sdtContent>
                <w:bookmarkStart w:id="0" w:name="Sys_flett_sdm_kopimottaker"/>
                <w:r>
                  <w:rPr>
                    <w:rFonts w:ascii="Georgia" w:hAnsi="Georgia"/>
                    <w:vanish/>
                    <w:sz w:val="16"/>
                    <w:szCs w:val="16"/>
                  </w:rPr>
                  <w:t xml:space="preserve"> </w:t>
                </w:r>
              </w:sdtContent>
            </w:sdt>
            <w:bookmarkEnd w:id="0"/>
          </w:p>
        </w:tc>
        <w:tc>
          <w:tcPr>
            <w:tcW w:w="283" w:type="dxa"/>
          </w:tcPr>
          <w:p w14:paraId="0F8602DD" w14:textId="77777777" w:rsidR="00902F16" w:rsidRDefault="00902F16">
            <w:pPr>
              <w:pStyle w:val="Topptekst"/>
              <w:tabs>
                <w:tab w:val="clear" w:pos="4536"/>
                <w:tab w:val="clear" w:pos="9072"/>
              </w:tabs>
              <w:ind w:left="-13"/>
            </w:pPr>
          </w:p>
        </w:tc>
      </w:tr>
      <w:tr w:rsidR="00902F16" w:rsidRPr="00344013" w14:paraId="74595A6C" w14:textId="77777777" w:rsidTr="00C76B2F">
        <w:tc>
          <w:tcPr>
            <w:tcW w:w="1539" w:type="dxa"/>
          </w:tcPr>
          <w:p w14:paraId="65E8451D" w14:textId="77777777" w:rsidR="00902F16" w:rsidRPr="00B86F15" w:rsidRDefault="00902F16">
            <w:pPr>
              <w:pStyle w:val="Topptekst"/>
              <w:tabs>
                <w:tab w:val="clear" w:pos="4536"/>
                <w:tab w:val="clear" w:pos="9072"/>
              </w:tabs>
              <w:ind w:right="-68"/>
              <w:jc w:val="right"/>
              <w:rPr>
                <w:rFonts w:ascii="Arial" w:hAnsi="Arial" w:cs="Arial"/>
                <w:sz w:val="17"/>
              </w:rPr>
            </w:pPr>
          </w:p>
        </w:tc>
        <w:tc>
          <w:tcPr>
            <w:tcW w:w="228" w:type="dxa"/>
          </w:tcPr>
          <w:p w14:paraId="1AB05044" w14:textId="77777777" w:rsidR="00902F16" w:rsidRPr="00B86F15" w:rsidRDefault="00902F16">
            <w:pPr>
              <w:pStyle w:val="Topptekst"/>
              <w:tabs>
                <w:tab w:val="clear" w:pos="4536"/>
                <w:tab w:val="clear" w:pos="9072"/>
              </w:tabs>
              <w:rPr>
                <w:rFonts w:ascii="Arial" w:hAnsi="Arial" w:cs="Arial"/>
              </w:rPr>
            </w:pPr>
          </w:p>
        </w:tc>
        <w:tc>
          <w:tcPr>
            <w:tcW w:w="8988" w:type="dxa"/>
            <w:vMerge w:val="restart"/>
          </w:tcPr>
          <w:p w14:paraId="7903F54D" w14:textId="77777777" w:rsidR="00F7335E" w:rsidRPr="00344013" w:rsidRDefault="005D45E6" w:rsidP="004D2482">
            <w:pPr>
              <w:pStyle w:val="Topptekst"/>
              <w:tabs>
                <w:tab w:val="clear" w:pos="4536"/>
                <w:tab w:val="clear" w:pos="9072"/>
              </w:tabs>
              <w:ind w:left="-13"/>
              <w:rPr>
                <w:rFonts w:ascii="Georgia" w:hAnsi="Georgia"/>
                <w:sz w:val="22"/>
                <w:szCs w:val="22"/>
                <w:lang w:val="nn-NO"/>
              </w:rPr>
            </w:pPr>
            <w:sdt>
              <w:sdtPr>
                <w:rPr>
                  <w:rFonts w:ascii="Georgia" w:hAnsi="Georgia"/>
                  <w:sz w:val="22"/>
                  <w:szCs w:val="22"/>
                  <w:lang w:val="nn-NO"/>
                </w:rPr>
                <w:alias w:val="Sdo_AMNavn"/>
                <w:tag w:val="Sdo_AMNavn"/>
                <w:id w:val="36745875"/>
                <w:dataBinding w:xpath="/document/body/Sdo_AMNavn" w:storeItemID="{EFAF63DC-E191-413B-B756-2693D8F48220}"/>
                <w:text/>
              </w:sdtPr>
              <w:sdtEndPr/>
              <w:sdtContent>
                <w:bookmarkStart w:id="1" w:name="Sdo_AMNavn"/>
                <w:r w:rsidR="00F7335E" w:rsidRPr="00344013">
                  <w:rPr>
                    <w:rFonts w:ascii="Georgia" w:hAnsi="Georgia"/>
                    <w:sz w:val="22"/>
                    <w:szCs w:val="22"/>
                    <w:lang w:val="nn-NO"/>
                  </w:rPr>
                  <w:t>Statsforvaltaren i Møre og Romsdal</w:t>
                </w:r>
              </w:sdtContent>
            </w:sdt>
            <w:bookmarkEnd w:id="1"/>
          </w:p>
          <w:p w14:paraId="27E67872" w14:textId="77777777" w:rsidR="00F7335E" w:rsidRPr="00344013" w:rsidRDefault="005D45E6" w:rsidP="00F7335E">
            <w:pPr>
              <w:pStyle w:val="Topptekst"/>
              <w:tabs>
                <w:tab w:val="clear" w:pos="4536"/>
                <w:tab w:val="clear" w:pos="9072"/>
              </w:tabs>
              <w:ind w:left="-13"/>
              <w:rPr>
                <w:szCs w:val="24"/>
                <w:lang w:val="nn-NO"/>
              </w:rPr>
            </w:pPr>
            <w:sdt>
              <w:sdtPr>
                <w:rPr>
                  <w:rFonts w:ascii="Georgia" w:hAnsi="Georgia"/>
                  <w:sz w:val="22"/>
                  <w:szCs w:val="22"/>
                  <w:lang w:val="nn-NO"/>
                </w:rPr>
                <w:alias w:val="Sdm_AMAdr"/>
                <w:tag w:val="Sdm_AMAdr"/>
                <w:id w:val="81995340"/>
                <w:dataBinding w:xpath="/document/body/Sdm_AMAdr" w:storeItemID="{EFAF63DC-E191-413B-B756-2693D8F48220}"/>
                <w:text/>
              </w:sdtPr>
              <w:sdtEndPr>
                <w:rPr>
                  <w:rFonts w:ascii="Times New Roman" w:hAnsi="Times New Roman"/>
                  <w:sz w:val="24"/>
                  <w:szCs w:val="24"/>
                </w:rPr>
              </w:sdtEndPr>
              <w:sdtContent>
                <w:bookmarkStart w:id="2" w:name="Sdm_AMAdr"/>
                <w:r w:rsidR="00F7335E" w:rsidRPr="00344013">
                  <w:rPr>
                    <w:rFonts w:ascii="Georgia" w:hAnsi="Georgia"/>
                    <w:sz w:val="22"/>
                    <w:szCs w:val="22"/>
                    <w:lang w:val="nn-NO"/>
                  </w:rPr>
                  <w:t>Pb 2520</w:t>
                </w:r>
              </w:sdtContent>
            </w:sdt>
            <w:bookmarkEnd w:id="2"/>
          </w:p>
          <w:p w14:paraId="4FA76F6D" w14:textId="77777777" w:rsidR="00F7335E" w:rsidRPr="00344013" w:rsidRDefault="005D45E6" w:rsidP="00F7335E">
            <w:pPr>
              <w:pStyle w:val="Topptekst"/>
              <w:tabs>
                <w:tab w:val="clear" w:pos="4536"/>
                <w:tab w:val="clear" w:pos="9072"/>
              </w:tabs>
              <w:ind w:left="-13"/>
              <w:rPr>
                <w:szCs w:val="24"/>
                <w:lang w:val="nn-NO"/>
              </w:rPr>
            </w:pPr>
            <w:sdt>
              <w:sdtPr>
                <w:rPr>
                  <w:szCs w:val="24"/>
                  <w:lang w:val="nn-NO"/>
                </w:rPr>
                <w:alias w:val="Sdm_AMPostNr"/>
                <w:tag w:val="Sdm_AMPostNr"/>
                <w:id w:val="10151657"/>
                <w:dataBinding w:xpath="/document/body/Sdm_AMPostNr" w:storeItemID="{EFAF63DC-E191-413B-B756-2693D8F48220}"/>
                <w:text/>
              </w:sdtPr>
              <w:sdtEndPr/>
              <w:sdtContent>
                <w:bookmarkStart w:id="3" w:name="Sdm_AMPostNr"/>
                <w:r w:rsidR="00F7335E" w:rsidRPr="00344013">
                  <w:rPr>
                    <w:rFonts w:ascii="Georgia" w:hAnsi="Georgia"/>
                    <w:sz w:val="22"/>
                    <w:szCs w:val="22"/>
                    <w:lang w:val="nn-NO"/>
                  </w:rPr>
                  <w:t>6404</w:t>
                </w:r>
              </w:sdtContent>
            </w:sdt>
            <w:bookmarkEnd w:id="3"/>
            <w:r w:rsidR="00F7335E" w:rsidRPr="00344013">
              <w:rPr>
                <w:szCs w:val="24"/>
                <w:lang w:val="nn-NO"/>
              </w:rPr>
              <w:t xml:space="preserve"> </w:t>
            </w:r>
            <w:sdt>
              <w:sdtPr>
                <w:rPr>
                  <w:szCs w:val="24"/>
                  <w:lang w:val="nn-NO"/>
                </w:rPr>
                <w:alias w:val="Sdm_AMPoststed"/>
                <w:tag w:val="Sdm_AMPoststed"/>
                <w:id w:val="61444342"/>
                <w:dataBinding w:xpath="/document/body/Sdm_AMPoststed" w:storeItemID="{EFAF63DC-E191-413B-B756-2693D8F48220}"/>
                <w:text/>
              </w:sdtPr>
              <w:sdtEndPr/>
              <w:sdtContent>
                <w:bookmarkStart w:id="4" w:name="Sdm_AMPoststed"/>
                <w:r w:rsidR="00F7335E" w:rsidRPr="00344013">
                  <w:rPr>
                    <w:rFonts w:ascii="Georgia" w:hAnsi="Georgia"/>
                    <w:sz w:val="22"/>
                    <w:szCs w:val="22"/>
                    <w:lang w:val="nn-NO"/>
                  </w:rPr>
                  <w:t>MOLDE</w:t>
                </w:r>
              </w:sdtContent>
            </w:sdt>
            <w:bookmarkEnd w:id="4"/>
          </w:p>
          <w:p w14:paraId="656A8369" w14:textId="2F7EC1CA" w:rsidR="00B86F15" w:rsidRPr="00344013" w:rsidRDefault="005D45E6" w:rsidP="00D46512">
            <w:pPr>
              <w:pStyle w:val="Topptekst"/>
              <w:tabs>
                <w:tab w:val="clear" w:pos="4536"/>
                <w:tab w:val="clear" w:pos="9072"/>
              </w:tabs>
              <w:ind w:left="-13"/>
              <w:rPr>
                <w:vanish/>
                <w:szCs w:val="24"/>
                <w:lang w:val="nn-NO"/>
              </w:rPr>
            </w:pPr>
            <w:sdt>
              <w:sdtPr>
                <w:rPr>
                  <w:rFonts w:ascii="Georgia" w:hAnsi="Georgia"/>
                  <w:vanish/>
                  <w:sz w:val="22"/>
                  <w:szCs w:val="22"/>
                  <w:lang w:val="nn-NO"/>
                </w:rPr>
                <w:alias w:val="Sdm_Land"/>
                <w:tag w:val="Sdm_Land"/>
                <w:id w:val="1811648131"/>
                <w:dataBinding w:xpath="/document/body/Sdm_Land" w:storeItemID="{EFAF63DC-E191-413B-B756-2693D8F48220}"/>
                <w:text/>
              </w:sdtPr>
              <w:sdtEndPr>
                <w:rPr>
                  <w:rFonts w:ascii="Times New Roman" w:hAnsi="Times New Roman"/>
                  <w:sz w:val="24"/>
                  <w:szCs w:val="24"/>
                </w:rPr>
              </w:sdtEndPr>
              <w:sdtContent>
                <w:bookmarkStart w:id="5" w:name="Sdm_Land"/>
                <w:r>
                  <w:rPr>
                    <w:rFonts w:ascii="Georgia" w:hAnsi="Georgia"/>
                    <w:vanish/>
                    <w:sz w:val="22"/>
                    <w:szCs w:val="22"/>
                    <w:lang w:val="nn-NO"/>
                  </w:rPr>
                  <w:t xml:space="preserve"> </w:t>
                </w:r>
              </w:sdtContent>
            </w:sdt>
            <w:bookmarkEnd w:id="5"/>
          </w:p>
          <w:p w14:paraId="424032AE" w14:textId="1462EC4E" w:rsidR="004D2482" w:rsidRPr="008961BE" w:rsidRDefault="005D45E6" w:rsidP="00F7335E">
            <w:pPr>
              <w:pStyle w:val="Topptekst"/>
              <w:tabs>
                <w:tab w:val="clear" w:pos="4536"/>
                <w:tab w:val="clear" w:pos="9072"/>
              </w:tabs>
              <w:ind w:left="-13"/>
              <w:rPr>
                <w:vanish/>
                <w:szCs w:val="24"/>
                <w:lang w:val="nn-NO"/>
              </w:rPr>
            </w:pPr>
            <w:sdt>
              <w:sdtPr>
                <w:rPr>
                  <w:vanish/>
                  <w:szCs w:val="24"/>
                  <w:lang w:val="nn-NO"/>
                </w:rPr>
                <w:alias w:val="Sdm_Att"/>
                <w:tag w:val="Sdm_Att"/>
                <w:id w:val="19995630"/>
                <w:dataBinding w:xpath="/document/body/Sdm_Att" w:storeItemID="{EFAF63DC-E191-413B-B756-2693D8F48220}"/>
                <w:text/>
              </w:sdtPr>
              <w:sdtEndPr/>
              <w:sdtContent>
                <w:bookmarkStart w:id="6" w:name="Sdm_Att"/>
                <w:r>
                  <w:rPr>
                    <w:vanish/>
                    <w:szCs w:val="24"/>
                    <w:lang w:val="nn-NO"/>
                  </w:rPr>
                  <w:t xml:space="preserve"> </w:t>
                </w:r>
              </w:sdtContent>
            </w:sdt>
            <w:bookmarkEnd w:id="6"/>
          </w:p>
        </w:tc>
        <w:tc>
          <w:tcPr>
            <w:tcW w:w="283" w:type="dxa"/>
          </w:tcPr>
          <w:p w14:paraId="33E50764" w14:textId="77777777" w:rsidR="00902F16" w:rsidRPr="00B7327B" w:rsidRDefault="00902F16">
            <w:pPr>
              <w:pStyle w:val="Topptekst"/>
              <w:tabs>
                <w:tab w:val="clear" w:pos="4536"/>
                <w:tab w:val="clear" w:pos="9072"/>
              </w:tabs>
              <w:ind w:left="-13"/>
              <w:rPr>
                <w:lang w:val="nn-NO"/>
              </w:rPr>
            </w:pPr>
          </w:p>
        </w:tc>
      </w:tr>
      <w:tr w:rsidR="00902F16" w:rsidRPr="00344013" w14:paraId="39BCF83C" w14:textId="77777777" w:rsidTr="00C76B2F">
        <w:tc>
          <w:tcPr>
            <w:tcW w:w="1539" w:type="dxa"/>
          </w:tcPr>
          <w:p w14:paraId="22EECBEF"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3E125C7A"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61728730" w14:textId="77777777" w:rsidR="00902F16" w:rsidRPr="00B7327B" w:rsidRDefault="00902F16">
            <w:pPr>
              <w:pStyle w:val="Topptekst"/>
              <w:tabs>
                <w:tab w:val="clear" w:pos="4536"/>
                <w:tab w:val="clear" w:pos="9072"/>
              </w:tabs>
              <w:ind w:left="-13"/>
              <w:rPr>
                <w:sz w:val="22"/>
                <w:lang w:val="nn-NO"/>
              </w:rPr>
            </w:pPr>
          </w:p>
        </w:tc>
        <w:tc>
          <w:tcPr>
            <w:tcW w:w="283" w:type="dxa"/>
          </w:tcPr>
          <w:p w14:paraId="01B93899" w14:textId="77777777" w:rsidR="00902F16" w:rsidRPr="00B7327B" w:rsidRDefault="00902F16">
            <w:pPr>
              <w:pStyle w:val="Topptekst"/>
              <w:tabs>
                <w:tab w:val="clear" w:pos="4536"/>
                <w:tab w:val="clear" w:pos="9072"/>
              </w:tabs>
              <w:ind w:left="-13"/>
              <w:rPr>
                <w:lang w:val="nn-NO"/>
              </w:rPr>
            </w:pPr>
          </w:p>
        </w:tc>
      </w:tr>
      <w:tr w:rsidR="00902F16" w:rsidRPr="00344013" w14:paraId="0786DA40" w14:textId="77777777" w:rsidTr="00C76B2F">
        <w:tc>
          <w:tcPr>
            <w:tcW w:w="1539" w:type="dxa"/>
          </w:tcPr>
          <w:p w14:paraId="218BE78C"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0F3EB6DC"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73F9D6F5" w14:textId="77777777" w:rsidR="00902F16" w:rsidRPr="00B7327B" w:rsidRDefault="00902F16">
            <w:pPr>
              <w:pStyle w:val="Topptekst"/>
              <w:tabs>
                <w:tab w:val="clear" w:pos="4536"/>
                <w:tab w:val="clear" w:pos="9072"/>
              </w:tabs>
              <w:ind w:left="-13"/>
              <w:rPr>
                <w:sz w:val="22"/>
                <w:lang w:val="nn-NO"/>
              </w:rPr>
            </w:pPr>
          </w:p>
        </w:tc>
        <w:tc>
          <w:tcPr>
            <w:tcW w:w="283" w:type="dxa"/>
          </w:tcPr>
          <w:p w14:paraId="52B86851" w14:textId="77777777" w:rsidR="00902F16" w:rsidRPr="00B7327B" w:rsidRDefault="00902F16">
            <w:pPr>
              <w:pStyle w:val="Topptekst"/>
              <w:tabs>
                <w:tab w:val="clear" w:pos="4536"/>
                <w:tab w:val="clear" w:pos="9072"/>
              </w:tabs>
              <w:ind w:left="-13"/>
              <w:rPr>
                <w:lang w:val="nn-NO"/>
              </w:rPr>
            </w:pPr>
          </w:p>
        </w:tc>
      </w:tr>
      <w:tr w:rsidR="00902F16" w:rsidRPr="00344013" w14:paraId="560FB2C3" w14:textId="77777777" w:rsidTr="00C76B2F">
        <w:tc>
          <w:tcPr>
            <w:tcW w:w="1539" w:type="dxa"/>
          </w:tcPr>
          <w:p w14:paraId="5B6F6F2A"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5D0874A6"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286FEEB4" w14:textId="77777777" w:rsidR="00902F16" w:rsidRPr="00B7327B" w:rsidRDefault="00902F16">
            <w:pPr>
              <w:pStyle w:val="Topptekst"/>
              <w:tabs>
                <w:tab w:val="clear" w:pos="4536"/>
                <w:tab w:val="clear" w:pos="9072"/>
              </w:tabs>
              <w:ind w:left="-13"/>
              <w:rPr>
                <w:sz w:val="22"/>
                <w:lang w:val="nn-NO"/>
              </w:rPr>
            </w:pPr>
          </w:p>
        </w:tc>
        <w:tc>
          <w:tcPr>
            <w:tcW w:w="283" w:type="dxa"/>
          </w:tcPr>
          <w:p w14:paraId="69254688" w14:textId="77777777" w:rsidR="00902F16" w:rsidRPr="00B7327B" w:rsidRDefault="00902F16">
            <w:pPr>
              <w:pStyle w:val="Topptekst"/>
              <w:tabs>
                <w:tab w:val="clear" w:pos="4536"/>
                <w:tab w:val="clear" w:pos="9072"/>
              </w:tabs>
              <w:ind w:left="-13"/>
              <w:rPr>
                <w:lang w:val="nn-NO"/>
              </w:rPr>
            </w:pPr>
          </w:p>
        </w:tc>
      </w:tr>
      <w:tr w:rsidR="00902F16" w:rsidRPr="00344013" w14:paraId="7CB31972" w14:textId="77777777" w:rsidTr="00C76B2F">
        <w:tc>
          <w:tcPr>
            <w:tcW w:w="1539" w:type="dxa"/>
          </w:tcPr>
          <w:p w14:paraId="3349B723"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2E037A74"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567D8B95" w14:textId="77777777" w:rsidR="00902F16" w:rsidRPr="00B7327B" w:rsidRDefault="00902F16">
            <w:pPr>
              <w:pStyle w:val="Topptekst"/>
              <w:tabs>
                <w:tab w:val="clear" w:pos="4536"/>
                <w:tab w:val="clear" w:pos="9072"/>
              </w:tabs>
              <w:ind w:left="-13"/>
              <w:rPr>
                <w:sz w:val="22"/>
                <w:lang w:val="nn-NO"/>
              </w:rPr>
            </w:pPr>
          </w:p>
        </w:tc>
        <w:tc>
          <w:tcPr>
            <w:tcW w:w="283" w:type="dxa"/>
          </w:tcPr>
          <w:p w14:paraId="2960ABFF" w14:textId="77777777" w:rsidR="00902F16" w:rsidRPr="00B7327B" w:rsidRDefault="00902F16">
            <w:pPr>
              <w:pStyle w:val="Topptekst"/>
              <w:tabs>
                <w:tab w:val="clear" w:pos="4536"/>
                <w:tab w:val="clear" w:pos="9072"/>
              </w:tabs>
              <w:ind w:left="-13"/>
              <w:rPr>
                <w:lang w:val="nn-NO"/>
              </w:rPr>
            </w:pPr>
          </w:p>
        </w:tc>
      </w:tr>
      <w:tr w:rsidR="00902F16" w:rsidRPr="00344013" w14:paraId="6DDE1458" w14:textId="77777777" w:rsidTr="00C76B2F">
        <w:tc>
          <w:tcPr>
            <w:tcW w:w="1539" w:type="dxa"/>
          </w:tcPr>
          <w:p w14:paraId="7DE41303"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31BA49CF"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52AE5D72" w14:textId="77777777" w:rsidR="00902F16" w:rsidRPr="00B7327B" w:rsidRDefault="00902F16">
            <w:pPr>
              <w:pStyle w:val="Topptekst"/>
              <w:tabs>
                <w:tab w:val="clear" w:pos="4536"/>
                <w:tab w:val="clear" w:pos="9072"/>
              </w:tabs>
              <w:ind w:left="-13"/>
              <w:rPr>
                <w:sz w:val="22"/>
                <w:lang w:val="nn-NO"/>
              </w:rPr>
            </w:pPr>
          </w:p>
        </w:tc>
        <w:tc>
          <w:tcPr>
            <w:tcW w:w="283" w:type="dxa"/>
          </w:tcPr>
          <w:p w14:paraId="0643B0B0" w14:textId="77777777" w:rsidR="00902F16" w:rsidRPr="00B7327B" w:rsidRDefault="00902F16">
            <w:pPr>
              <w:pStyle w:val="Topptekst"/>
              <w:tabs>
                <w:tab w:val="clear" w:pos="4536"/>
                <w:tab w:val="clear" w:pos="9072"/>
              </w:tabs>
              <w:ind w:left="-13"/>
              <w:rPr>
                <w:lang w:val="nn-NO"/>
              </w:rPr>
            </w:pPr>
          </w:p>
        </w:tc>
      </w:tr>
      <w:tr w:rsidR="00902F16" w:rsidRPr="00344013" w14:paraId="330350C1" w14:textId="77777777" w:rsidTr="00C76B2F">
        <w:tc>
          <w:tcPr>
            <w:tcW w:w="1539" w:type="dxa"/>
          </w:tcPr>
          <w:p w14:paraId="7BBF6DF3" w14:textId="77777777" w:rsidR="00902F16" w:rsidRPr="00B86F15" w:rsidRDefault="00902F16">
            <w:pPr>
              <w:pStyle w:val="Topptekst"/>
              <w:tabs>
                <w:tab w:val="clear" w:pos="4536"/>
                <w:tab w:val="clear" w:pos="9072"/>
              </w:tabs>
              <w:ind w:right="-68"/>
              <w:jc w:val="right"/>
              <w:rPr>
                <w:rFonts w:ascii="Arial" w:hAnsi="Arial" w:cs="Arial"/>
                <w:sz w:val="17"/>
                <w:lang w:val="de-DE"/>
              </w:rPr>
            </w:pPr>
          </w:p>
        </w:tc>
        <w:tc>
          <w:tcPr>
            <w:tcW w:w="228" w:type="dxa"/>
          </w:tcPr>
          <w:p w14:paraId="79E9F863" w14:textId="77777777" w:rsidR="00902F16" w:rsidRPr="00B86F15" w:rsidRDefault="00902F16">
            <w:pPr>
              <w:pStyle w:val="Topptekst"/>
              <w:tabs>
                <w:tab w:val="clear" w:pos="4536"/>
                <w:tab w:val="clear" w:pos="9072"/>
              </w:tabs>
              <w:rPr>
                <w:rFonts w:ascii="Arial" w:hAnsi="Arial" w:cs="Arial"/>
                <w:lang w:val="de-DE"/>
              </w:rPr>
            </w:pPr>
          </w:p>
        </w:tc>
        <w:tc>
          <w:tcPr>
            <w:tcW w:w="8988" w:type="dxa"/>
          </w:tcPr>
          <w:p w14:paraId="1FEAEA93" w14:textId="77777777" w:rsidR="00902F16" w:rsidRDefault="00902F16">
            <w:pPr>
              <w:pStyle w:val="Topptekst"/>
              <w:tabs>
                <w:tab w:val="clear" w:pos="4536"/>
                <w:tab w:val="clear" w:pos="9072"/>
              </w:tabs>
              <w:ind w:left="-13"/>
              <w:rPr>
                <w:sz w:val="22"/>
                <w:lang w:val="de-DE"/>
              </w:rPr>
            </w:pPr>
          </w:p>
        </w:tc>
        <w:tc>
          <w:tcPr>
            <w:tcW w:w="283" w:type="dxa"/>
          </w:tcPr>
          <w:p w14:paraId="1235BF94" w14:textId="77777777" w:rsidR="00902F16" w:rsidRDefault="00902F16">
            <w:pPr>
              <w:pStyle w:val="Topptekst"/>
              <w:tabs>
                <w:tab w:val="clear" w:pos="4536"/>
                <w:tab w:val="clear" w:pos="9072"/>
              </w:tabs>
              <w:ind w:left="-13"/>
              <w:rPr>
                <w:lang w:val="de-DE"/>
              </w:rPr>
            </w:pPr>
          </w:p>
        </w:tc>
      </w:tr>
      <w:tr w:rsidR="00902F16" w14:paraId="58594FC7" w14:textId="77777777" w:rsidTr="00C76B2F">
        <w:trPr>
          <w:trHeight w:hRule="exact" w:val="260"/>
        </w:trPr>
        <w:tc>
          <w:tcPr>
            <w:tcW w:w="1539" w:type="dxa"/>
          </w:tcPr>
          <w:p w14:paraId="213DDA9A" w14:textId="77777777" w:rsidR="00902F16" w:rsidRPr="00B86F15" w:rsidRDefault="00902F16">
            <w:pPr>
              <w:pStyle w:val="Topptekst"/>
              <w:tabs>
                <w:tab w:val="clear" w:pos="4536"/>
                <w:tab w:val="clear" w:pos="9072"/>
              </w:tabs>
              <w:ind w:right="-68"/>
              <w:jc w:val="right"/>
              <w:rPr>
                <w:rFonts w:ascii="Arial" w:hAnsi="Arial" w:cs="Arial"/>
                <w:sz w:val="16"/>
              </w:rPr>
            </w:pPr>
            <w:r w:rsidRPr="00B86F15">
              <w:rPr>
                <w:rFonts w:ascii="Arial" w:hAnsi="Arial" w:cs="Arial"/>
                <w:sz w:val="16"/>
              </w:rPr>
              <w:t>Vår dato:</w:t>
            </w:r>
          </w:p>
        </w:tc>
        <w:tc>
          <w:tcPr>
            <w:tcW w:w="228" w:type="dxa"/>
          </w:tcPr>
          <w:p w14:paraId="5CF7FB4B" w14:textId="77777777" w:rsidR="00902F16" w:rsidRPr="00B86F15" w:rsidRDefault="00902F16">
            <w:pPr>
              <w:pStyle w:val="Topptekst"/>
              <w:tabs>
                <w:tab w:val="clear" w:pos="4536"/>
                <w:tab w:val="clear" w:pos="9072"/>
              </w:tabs>
              <w:rPr>
                <w:rFonts w:ascii="Arial" w:hAnsi="Arial" w:cs="Arial"/>
                <w:sz w:val="16"/>
              </w:rPr>
            </w:pPr>
          </w:p>
        </w:tc>
        <w:tc>
          <w:tcPr>
            <w:tcW w:w="8988" w:type="dxa"/>
          </w:tcPr>
          <w:p w14:paraId="307052AD" w14:textId="77777777" w:rsidR="00902F16" w:rsidRPr="008A72C8" w:rsidRDefault="005D45E6">
            <w:pPr>
              <w:pStyle w:val="Topptekst"/>
              <w:tabs>
                <w:tab w:val="clear" w:pos="4536"/>
                <w:tab w:val="clear" w:pos="9072"/>
              </w:tabs>
              <w:ind w:left="-13"/>
              <w:rPr>
                <w:rFonts w:ascii="Arial" w:hAnsi="Arial"/>
                <w:sz w:val="16"/>
                <w:szCs w:val="16"/>
              </w:rPr>
            </w:pPr>
            <w:sdt>
              <w:sdtPr>
                <w:rPr>
                  <w:rFonts w:ascii="Arial" w:hAnsi="Arial"/>
                  <w:sz w:val="16"/>
                  <w:szCs w:val="16"/>
                </w:rPr>
                <w:alias w:val="Sdo_DokDato"/>
                <w:tag w:val="Sdo_DokDato"/>
                <w:id w:val="1811648154"/>
                <w:dataBinding w:xpath="/document/body/Sdo_DokDato" w:storeItemID="{EFAF63DC-E191-413B-B756-2693D8F48220}"/>
                <w:text/>
              </w:sdtPr>
              <w:sdtEndPr>
                <w:rPr>
                  <w:rFonts w:ascii="Times New Roman" w:hAnsi="Times New Roman"/>
                  <w:sz w:val="20"/>
                  <w:szCs w:val="20"/>
                </w:rPr>
              </w:sdtEndPr>
              <w:sdtContent>
                <w:bookmarkStart w:id="7" w:name="Sdo_DokDato"/>
                <w:r w:rsidR="006B4AF4" w:rsidRPr="007D731E">
                  <w:rPr>
                    <w:rFonts w:ascii="Georgia" w:hAnsi="Georgia"/>
                    <w:sz w:val="18"/>
                    <w:szCs w:val="18"/>
                  </w:rPr>
                  <w:t>18.04.2024</w:t>
                </w:r>
              </w:sdtContent>
            </w:sdt>
            <w:bookmarkEnd w:id="7"/>
          </w:p>
        </w:tc>
        <w:tc>
          <w:tcPr>
            <w:tcW w:w="283" w:type="dxa"/>
          </w:tcPr>
          <w:p w14:paraId="602075F0" w14:textId="77777777" w:rsidR="00902F16" w:rsidRDefault="00902F16">
            <w:pPr>
              <w:pStyle w:val="Topptekst"/>
              <w:tabs>
                <w:tab w:val="clear" w:pos="4536"/>
                <w:tab w:val="clear" w:pos="9072"/>
              </w:tabs>
              <w:ind w:left="-13"/>
            </w:pPr>
          </w:p>
        </w:tc>
      </w:tr>
      <w:tr w:rsidR="00902F16" w:rsidRPr="00C15083" w14:paraId="3A569C2F" w14:textId="77777777" w:rsidTr="00C76B2F">
        <w:trPr>
          <w:trHeight w:hRule="exact" w:val="260"/>
        </w:trPr>
        <w:tc>
          <w:tcPr>
            <w:tcW w:w="1539" w:type="dxa"/>
          </w:tcPr>
          <w:p w14:paraId="75566C17" w14:textId="77777777" w:rsidR="00902F16" w:rsidRPr="00B86F15" w:rsidRDefault="00902F16">
            <w:pPr>
              <w:pStyle w:val="Topptekst"/>
              <w:tabs>
                <w:tab w:val="clear" w:pos="4536"/>
                <w:tab w:val="clear" w:pos="9072"/>
              </w:tabs>
              <w:ind w:right="-68"/>
              <w:jc w:val="right"/>
              <w:rPr>
                <w:rFonts w:ascii="Arial" w:hAnsi="Arial" w:cs="Arial"/>
                <w:sz w:val="16"/>
              </w:rPr>
            </w:pPr>
            <w:r w:rsidRPr="00B86F15">
              <w:rPr>
                <w:rFonts w:ascii="Arial" w:hAnsi="Arial" w:cs="Arial"/>
                <w:sz w:val="16"/>
              </w:rPr>
              <w:t>Vår referanse:</w:t>
            </w:r>
          </w:p>
        </w:tc>
        <w:tc>
          <w:tcPr>
            <w:tcW w:w="228" w:type="dxa"/>
          </w:tcPr>
          <w:p w14:paraId="0F7DB6A7" w14:textId="77777777" w:rsidR="00902F16" w:rsidRPr="00B86F15" w:rsidRDefault="00902F16">
            <w:pPr>
              <w:pStyle w:val="Topptekst"/>
              <w:tabs>
                <w:tab w:val="clear" w:pos="4536"/>
                <w:tab w:val="clear" w:pos="9072"/>
              </w:tabs>
              <w:rPr>
                <w:rFonts w:ascii="Arial" w:hAnsi="Arial" w:cs="Arial"/>
                <w:sz w:val="16"/>
              </w:rPr>
            </w:pPr>
          </w:p>
        </w:tc>
        <w:tc>
          <w:tcPr>
            <w:tcW w:w="8988" w:type="dxa"/>
          </w:tcPr>
          <w:p w14:paraId="64D4E7BA" w14:textId="2DEBE86F" w:rsidR="00902F16" w:rsidRPr="00C15083" w:rsidRDefault="005D45E6" w:rsidP="00AE08CC">
            <w:pPr>
              <w:pStyle w:val="Topptekst"/>
              <w:tabs>
                <w:tab w:val="clear" w:pos="4536"/>
                <w:tab w:val="clear" w:pos="9072"/>
              </w:tabs>
              <w:ind w:left="-13"/>
              <w:rPr>
                <w:sz w:val="20"/>
                <w:lang w:val="nn-NO"/>
              </w:rPr>
            </w:pPr>
            <w:sdt>
              <w:sdtPr>
                <w:rPr>
                  <w:sz w:val="20"/>
                  <w:lang w:val="nn-NO"/>
                </w:rPr>
                <w:alias w:val="Sas_ArkivSakID"/>
                <w:tag w:val="Sas_ArkivSakID"/>
                <w:id w:val="1811648185"/>
                <w:dataBinding w:xpath="/document/body/Sas_ArkivSakID" w:storeItemID="{EFAF63DC-E191-413B-B756-2693D8F48220}"/>
                <w:text/>
              </w:sdtPr>
              <w:sdtEndPr/>
              <w:sdtContent>
                <w:bookmarkStart w:id="8" w:name="Sas_ArkivSakID"/>
                <w:r w:rsidR="007747F4" w:rsidRPr="007D731E">
                  <w:rPr>
                    <w:rFonts w:ascii="Georgia" w:hAnsi="Georgia"/>
                    <w:sz w:val="18"/>
                    <w:szCs w:val="18"/>
                    <w:lang w:val="nn-NO"/>
                  </w:rPr>
                  <w:t>24/51580</w:t>
                </w:r>
              </w:sdtContent>
            </w:sdt>
            <w:bookmarkEnd w:id="8"/>
            <w:r w:rsidR="00C15083">
              <w:rPr>
                <w:sz w:val="20"/>
                <w:lang w:val="nn-NO"/>
              </w:rPr>
              <w:t xml:space="preserve"> - </w:t>
            </w:r>
            <w:sdt>
              <w:sdtPr>
                <w:rPr>
                  <w:rFonts w:cs="Arial"/>
                </w:rPr>
                <w:alias w:val="Sdo_DokNr"/>
                <w:tag w:val="Sdo_DokNr"/>
                <w:id w:val="1561675311"/>
                <w:dataBinding w:xpath="/document/body/Sdo_DokNr" w:storeItemID="{EFAF63DC-E191-413B-B756-2693D8F48220}"/>
                <w:text/>
              </w:sdtPr>
              <w:sdtEndPr/>
              <w:sdtContent>
                <w:bookmarkStart w:id="9" w:name="Sdo_DokNr"/>
                <w:r w:rsidR="00344013">
                  <w:rPr>
                    <w:rFonts w:cs="Arial"/>
                  </w:rPr>
                  <w:t>1</w:t>
                </w:r>
              </w:sdtContent>
            </w:sdt>
            <w:bookmarkEnd w:id="9"/>
          </w:p>
        </w:tc>
        <w:tc>
          <w:tcPr>
            <w:tcW w:w="283" w:type="dxa"/>
          </w:tcPr>
          <w:p w14:paraId="56CABA36" w14:textId="77777777" w:rsidR="00902F16" w:rsidRPr="00C15083" w:rsidRDefault="00902F16">
            <w:pPr>
              <w:pStyle w:val="Topptekst"/>
              <w:tabs>
                <w:tab w:val="clear" w:pos="4536"/>
                <w:tab w:val="clear" w:pos="9072"/>
              </w:tabs>
              <w:ind w:left="-13"/>
              <w:rPr>
                <w:lang w:val="nn-NO"/>
              </w:rPr>
            </w:pPr>
          </w:p>
        </w:tc>
      </w:tr>
      <w:tr w:rsidR="00B62E8B" w14:paraId="4A55D372" w14:textId="77777777" w:rsidTr="00C76B2F">
        <w:trPr>
          <w:trHeight w:hRule="exact" w:val="260"/>
        </w:trPr>
        <w:tc>
          <w:tcPr>
            <w:tcW w:w="1539" w:type="dxa"/>
          </w:tcPr>
          <w:p w14:paraId="27B28680" w14:textId="77777777" w:rsidR="00B62E8B" w:rsidRDefault="00B62E8B">
            <w:pPr>
              <w:pStyle w:val="Topptekst"/>
              <w:tabs>
                <w:tab w:val="left" w:pos="708"/>
              </w:tabs>
              <w:ind w:right="-68"/>
              <w:jc w:val="right"/>
              <w:rPr>
                <w:rFonts w:ascii="Arial" w:hAnsi="Arial" w:cs="Arial"/>
                <w:sz w:val="16"/>
              </w:rPr>
            </w:pPr>
            <w:r>
              <w:rPr>
                <w:rFonts w:ascii="Arial" w:hAnsi="Arial" w:cs="Arial"/>
                <w:sz w:val="16"/>
              </w:rPr>
              <w:t>Deres dato:</w:t>
            </w:r>
          </w:p>
        </w:tc>
        <w:tc>
          <w:tcPr>
            <w:tcW w:w="228" w:type="dxa"/>
          </w:tcPr>
          <w:p w14:paraId="06DEA4A9" w14:textId="77777777" w:rsidR="00B62E8B" w:rsidRDefault="00B62E8B">
            <w:pPr>
              <w:pStyle w:val="Topptekst"/>
              <w:tabs>
                <w:tab w:val="left" w:pos="708"/>
              </w:tabs>
              <w:rPr>
                <w:rFonts w:ascii="Arial" w:hAnsi="Arial" w:cs="Arial"/>
                <w:sz w:val="16"/>
              </w:rPr>
            </w:pPr>
          </w:p>
        </w:tc>
        <w:tc>
          <w:tcPr>
            <w:tcW w:w="8988" w:type="dxa"/>
          </w:tcPr>
          <w:p w14:paraId="265F97CD" w14:textId="5CF19B90" w:rsidR="00B62E8B" w:rsidRPr="007D731E" w:rsidRDefault="005D45E6">
            <w:pPr>
              <w:pStyle w:val="Topptekst"/>
              <w:tabs>
                <w:tab w:val="left" w:pos="708"/>
              </w:tabs>
              <w:ind w:left="-13"/>
              <w:rPr>
                <w:rFonts w:ascii="Georgia" w:hAnsi="Georgia"/>
                <w:vanish/>
                <w:sz w:val="18"/>
                <w:szCs w:val="18"/>
              </w:rPr>
            </w:pPr>
            <w:sdt>
              <w:sdtPr>
                <w:rPr>
                  <w:rFonts w:ascii="Georgia" w:hAnsi="Georgia"/>
                  <w:vanish/>
                  <w:sz w:val="18"/>
                  <w:szCs w:val="18"/>
                </w:rPr>
                <w:alias w:val="Sdo_SvarPaaDokDato"/>
                <w:tag w:val="Sdo_SvarPaaDokDato"/>
                <w:id w:val="710772988"/>
                <w:dataBinding w:xpath="/document/body/Sdo_SvarPaaDokDato" w:storeItemID="{EFAF63DC-E191-413B-B756-2693D8F48220}"/>
                <w:text/>
              </w:sdtPr>
              <w:sdtEndPr/>
              <w:sdtContent>
                <w:bookmarkStart w:id="10" w:name="Sdo_SvarPaaDokDato"/>
                <w:r>
                  <w:rPr>
                    <w:rFonts w:ascii="Georgia" w:hAnsi="Georgia"/>
                    <w:vanish/>
                    <w:sz w:val="18"/>
                    <w:szCs w:val="18"/>
                  </w:rPr>
                  <w:t xml:space="preserve"> </w:t>
                </w:r>
              </w:sdtContent>
            </w:sdt>
            <w:bookmarkEnd w:id="10"/>
          </w:p>
        </w:tc>
        <w:tc>
          <w:tcPr>
            <w:tcW w:w="283" w:type="dxa"/>
          </w:tcPr>
          <w:p w14:paraId="3C4F53FD" w14:textId="77777777" w:rsidR="00B62E8B" w:rsidRDefault="00B62E8B">
            <w:pPr>
              <w:pStyle w:val="Topptekst"/>
              <w:tabs>
                <w:tab w:val="clear" w:pos="4536"/>
                <w:tab w:val="clear" w:pos="9072"/>
              </w:tabs>
              <w:ind w:left="-13"/>
            </w:pPr>
          </w:p>
        </w:tc>
      </w:tr>
      <w:tr w:rsidR="00B62E8B" w14:paraId="219000DB" w14:textId="77777777" w:rsidTr="00C76B2F">
        <w:trPr>
          <w:trHeight w:hRule="exact" w:val="260"/>
        </w:trPr>
        <w:tc>
          <w:tcPr>
            <w:tcW w:w="1539" w:type="dxa"/>
          </w:tcPr>
          <w:p w14:paraId="599DA1A4" w14:textId="77777777" w:rsidR="00B62E8B" w:rsidRDefault="00B62E8B">
            <w:pPr>
              <w:pStyle w:val="Topptekst"/>
              <w:tabs>
                <w:tab w:val="left" w:pos="1395"/>
              </w:tabs>
              <w:ind w:right="-68"/>
              <w:rPr>
                <w:rFonts w:ascii="Arial" w:hAnsi="Arial" w:cs="Arial"/>
                <w:sz w:val="16"/>
              </w:rPr>
            </w:pPr>
            <w:r>
              <w:rPr>
                <w:rFonts w:ascii="Arial" w:hAnsi="Arial" w:cs="Arial"/>
                <w:sz w:val="16"/>
              </w:rPr>
              <w:t xml:space="preserve">      Deres referanse:</w:t>
            </w:r>
          </w:p>
        </w:tc>
        <w:tc>
          <w:tcPr>
            <w:tcW w:w="228" w:type="dxa"/>
          </w:tcPr>
          <w:p w14:paraId="0F4EF9A2" w14:textId="77777777" w:rsidR="00B62E8B" w:rsidRDefault="00B62E8B">
            <w:pPr>
              <w:pStyle w:val="Topptekst"/>
              <w:tabs>
                <w:tab w:val="left" w:pos="708"/>
              </w:tabs>
              <w:rPr>
                <w:rFonts w:ascii="Arial" w:hAnsi="Arial" w:cs="Arial"/>
                <w:sz w:val="16"/>
              </w:rPr>
            </w:pPr>
          </w:p>
        </w:tc>
        <w:tc>
          <w:tcPr>
            <w:tcW w:w="8988" w:type="dxa"/>
          </w:tcPr>
          <w:p w14:paraId="63CB624A" w14:textId="1C4F8369" w:rsidR="00B62E8B" w:rsidRPr="007D731E" w:rsidRDefault="005D45E6">
            <w:pPr>
              <w:pStyle w:val="Topptekst"/>
              <w:tabs>
                <w:tab w:val="left" w:pos="708"/>
              </w:tabs>
              <w:ind w:left="-13"/>
              <w:rPr>
                <w:rFonts w:ascii="Georgia" w:hAnsi="Georgia"/>
                <w:vanish/>
                <w:sz w:val="18"/>
                <w:szCs w:val="18"/>
              </w:rPr>
            </w:pPr>
            <w:sdt>
              <w:sdtPr>
                <w:rPr>
                  <w:rFonts w:ascii="Georgia" w:hAnsi="Georgia"/>
                  <w:vanish/>
                  <w:sz w:val="18"/>
                  <w:szCs w:val="18"/>
                </w:rPr>
                <w:alias w:val="Sdm_AMReferanse"/>
                <w:tag w:val="Sdm_AMReferanse"/>
                <w:id w:val="1811648200"/>
                <w:dataBinding w:xpath="/document/body/Sdm_AMReferanse" w:storeItemID="{EFAF63DC-E191-413B-B756-2693D8F48220}"/>
                <w:text/>
              </w:sdtPr>
              <w:sdtEndPr/>
              <w:sdtContent>
                <w:bookmarkStart w:id="11" w:name="Sdm_AMReferanse"/>
                <w:r>
                  <w:rPr>
                    <w:rFonts w:ascii="Georgia" w:hAnsi="Georgia"/>
                    <w:vanish/>
                    <w:sz w:val="18"/>
                    <w:szCs w:val="18"/>
                  </w:rPr>
                  <w:t xml:space="preserve"> </w:t>
                </w:r>
              </w:sdtContent>
            </w:sdt>
            <w:bookmarkEnd w:id="11"/>
          </w:p>
        </w:tc>
        <w:tc>
          <w:tcPr>
            <w:tcW w:w="283" w:type="dxa"/>
          </w:tcPr>
          <w:p w14:paraId="0C8691B2" w14:textId="77777777" w:rsidR="00B62E8B" w:rsidRDefault="00B62E8B">
            <w:pPr>
              <w:pStyle w:val="Topptekst"/>
              <w:tabs>
                <w:tab w:val="clear" w:pos="4536"/>
                <w:tab w:val="clear" w:pos="9072"/>
              </w:tabs>
              <w:ind w:left="-13"/>
            </w:pPr>
          </w:p>
        </w:tc>
      </w:tr>
    </w:tbl>
    <w:p w14:paraId="2C7D84F6" w14:textId="77777777" w:rsidR="00902F16" w:rsidRDefault="00902F16" w:rsidP="00902F16">
      <w:pPr>
        <w:spacing w:line="240" w:lineRule="auto"/>
        <w:rPr>
          <w:sz w:val="16"/>
        </w:rPr>
      </w:pPr>
    </w:p>
    <w:p w14:paraId="66629C12" w14:textId="4115B6EE" w:rsidR="00902F16" w:rsidRPr="00B72694" w:rsidRDefault="005D45E6" w:rsidP="00710A90">
      <w:pPr>
        <w:tabs>
          <w:tab w:val="left" w:pos="6358"/>
        </w:tabs>
        <w:ind w:right="-391"/>
        <w:jc w:val="right"/>
        <w:rPr>
          <w:b/>
          <w:bCs/>
          <w:vanish/>
          <w:sz w:val="20"/>
        </w:rPr>
      </w:pPr>
      <w:sdt>
        <w:sdtPr>
          <w:rPr>
            <w:rFonts w:ascii="Georgia" w:hAnsi="Georgia"/>
            <w:b/>
            <w:vanish/>
            <w:sz w:val="18"/>
            <w:szCs w:val="18"/>
          </w:rPr>
          <w:alias w:val="Sgr_GraderingID"/>
          <w:tag w:val="Sgr_GraderingID"/>
          <w:id w:val="1811648287"/>
          <w:dataBinding w:xpath="/document/body/Sgr_GraderingID" w:storeItemID="{EFAF63DC-E191-413B-B756-2693D8F48220}"/>
          <w:text/>
        </w:sdtPr>
        <w:sdtEndPr/>
        <w:sdtContent>
          <w:bookmarkStart w:id="12" w:name="Sgr_GraderingID"/>
          <w:r>
            <w:rPr>
              <w:rFonts w:ascii="Georgia" w:hAnsi="Georgia"/>
              <w:b/>
              <w:vanish/>
              <w:sz w:val="18"/>
              <w:szCs w:val="18"/>
            </w:rPr>
            <w:t xml:space="preserve"> </w:t>
          </w:r>
        </w:sdtContent>
      </w:sdt>
      <w:bookmarkEnd w:id="12"/>
      <w:r w:rsidR="00710A90">
        <w:rPr>
          <w:vanish/>
          <w:sz w:val="20"/>
        </w:rPr>
        <w:t xml:space="preserve"> </w:t>
      </w:r>
      <w:sdt>
        <w:sdtPr>
          <w:rPr>
            <w:rFonts w:ascii="Georgia" w:hAnsi="Georgia"/>
            <w:b/>
            <w:vanish/>
            <w:sz w:val="18"/>
            <w:szCs w:val="18"/>
          </w:rPr>
          <w:alias w:val="Spg_paragrafid"/>
          <w:tag w:val="Spg_paragrafid"/>
          <w:id w:val="1811648299"/>
          <w:dataBinding w:xpath="/document/body/Spg_paragrafid" w:storeItemID="{EFAF63DC-E191-413B-B756-2693D8F48220}"/>
          <w:text/>
        </w:sdtPr>
        <w:sdtEndPr>
          <w:rPr>
            <w:rFonts w:ascii="Times New Roman" w:hAnsi="Times New Roman"/>
            <w:sz w:val="20"/>
            <w:szCs w:val="20"/>
          </w:rPr>
        </w:sdtEndPr>
        <w:sdtContent>
          <w:bookmarkStart w:id="13" w:name="Spg_paragrafid"/>
          <w:r>
            <w:rPr>
              <w:rFonts w:ascii="Georgia" w:hAnsi="Georgia"/>
              <w:b/>
              <w:vanish/>
              <w:sz w:val="18"/>
              <w:szCs w:val="18"/>
            </w:rPr>
            <w:t xml:space="preserve"> </w:t>
          </w:r>
        </w:sdtContent>
      </w:sdt>
      <w:bookmarkEnd w:id="13"/>
    </w:p>
    <w:p w14:paraId="700A3C0C" w14:textId="77777777" w:rsidR="00902F16" w:rsidRPr="00710A90" w:rsidRDefault="007747F4" w:rsidP="00710A90">
      <w:pPr>
        <w:tabs>
          <w:tab w:val="left" w:pos="6358"/>
        </w:tabs>
        <w:rPr>
          <w:bCs/>
          <w:szCs w:val="24"/>
        </w:rPr>
      </w:pPr>
      <w:r>
        <w:rPr>
          <w:b/>
          <w:bCs/>
          <w:sz w:val="20"/>
          <w:lang w:val="nn-NO"/>
        </w:rPr>
        <w:t xml:space="preserve">  </w:t>
      </w:r>
    </w:p>
    <w:p w14:paraId="53AE8C93" w14:textId="77777777" w:rsidR="007D731E" w:rsidRPr="00344013" w:rsidRDefault="005D45E6" w:rsidP="007D731E">
      <w:pPr>
        <w:pStyle w:val="Overskrift1"/>
        <w:rPr>
          <w:sz w:val="24"/>
          <w:szCs w:val="24"/>
          <w:lang w:val="nn-NO"/>
        </w:rPr>
      </w:pPr>
      <w:sdt>
        <w:sdtPr>
          <w:rPr>
            <w:rFonts w:ascii="Georgia" w:hAnsi="Georgia"/>
            <w:sz w:val="22"/>
            <w:szCs w:val="22"/>
            <w:lang w:val="nn-NO"/>
          </w:rPr>
          <w:alias w:val="Sdo_Tittel"/>
          <w:tag w:val="Sdo_Tittel"/>
          <w:id w:val="1811648141"/>
          <w:dataBinding w:xpath="/document/body/Sdo_Tittel" w:storeItemID="{EFAF63DC-E191-413B-B756-2693D8F48220}"/>
          <w:text/>
        </w:sdtPr>
        <w:sdtEndPr>
          <w:rPr>
            <w:rFonts w:ascii="Times New Roman" w:hAnsi="Times New Roman"/>
            <w:sz w:val="24"/>
            <w:szCs w:val="24"/>
          </w:rPr>
        </w:sdtEndPr>
        <w:sdtContent>
          <w:bookmarkStart w:id="14" w:name="Sdo_Tittel"/>
          <w:r w:rsidR="006021D6" w:rsidRPr="00344013">
            <w:rPr>
              <w:rFonts w:ascii="Georgia" w:hAnsi="Georgia"/>
              <w:sz w:val="22"/>
              <w:szCs w:val="22"/>
              <w:lang w:val="nn-NO"/>
            </w:rPr>
            <w:t xml:space="preserve">Digital kartfesting obligatorisk i ØKS </w:t>
          </w:r>
          <w:proofErr w:type="spellStart"/>
          <w:r w:rsidR="006021D6" w:rsidRPr="00344013">
            <w:rPr>
              <w:rFonts w:ascii="Georgia" w:hAnsi="Georgia"/>
              <w:sz w:val="22"/>
              <w:szCs w:val="22"/>
              <w:lang w:val="nn-NO"/>
            </w:rPr>
            <w:t>fra</w:t>
          </w:r>
          <w:proofErr w:type="spellEnd"/>
          <w:r w:rsidR="006021D6" w:rsidRPr="00344013">
            <w:rPr>
              <w:rFonts w:ascii="Georgia" w:hAnsi="Georgia"/>
              <w:sz w:val="22"/>
              <w:szCs w:val="22"/>
              <w:lang w:val="nn-NO"/>
            </w:rPr>
            <w:t xml:space="preserve"> 15. mai 2024</w:t>
          </w:r>
        </w:sdtContent>
      </w:sdt>
      <w:bookmarkEnd w:id="14"/>
    </w:p>
    <w:p w14:paraId="30257EBD" w14:textId="77777777" w:rsidR="00344013" w:rsidRDefault="00344013" w:rsidP="00344013">
      <w:r>
        <w:t>Vi viser til møte omkring dette med statsforvalterne 16.2.2024. Videre er næringsorganisasjonene orientert, uten at det har kommet innspill eller innvendinger fra dem.</w:t>
      </w:r>
    </w:p>
    <w:p w14:paraId="297BEEC1" w14:textId="77777777" w:rsidR="00344013" w:rsidRDefault="00344013" w:rsidP="00344013"/>
    <w:p w14:paraId="417C7B0C" w14:textId="77777777" w:rsidR="00344013" w:rsidRDefault="00344013" w:rsidP="00344013">
      <w:r>
        <w:t xml:space="preserve">Digital kartfesting av skogbrukstiltak, jfr. vedlagte liste, gjøres obligatorisk i ØKS ved behandling av søknad om tilskudd/refusjon av skogfond. </w:t>
      </w:r>
    </w:p>
    <w:p w14:paraId="350EBAC0" w14:textId="77777777" w:rsidR="00344013" w:rsidRDefault="00344013" w:rsidP="00344013"/>
    <w:p w14:paraId="128330A4" w14:textId="5B0FAEEE" w:rsidR="00344013" w:rsidRDefault="00344013" w:rsidP="00344013">
      <w:r>
        <w:t xml:space="preserve">For ‘Gjødsling fastmark’ (Hovedkode 011) er ikke kartfesting obligatorisk i ØKS, ettersom kartfestingen av gjødsling med metode helikopter mottas av entreprenør og legges inn som eget </w:t>
      </w:r>
      <w:proofErr w:type="spellStart"/>
      <w:r>
        <w:t>kartlag</w:t>
      </w:r>
      <w:proofErr w:type="spellEnd"/>
      <w:r>
        <w:t xml:space="preserve"> i ØKS etter endt gjødslingssesong. For bestand som gjødsles med andre metoder enn helikopter, </w:t>
      </w:r>
      <w:r w:rsidRPr="357AE5C7">
        <w:rPr>
          <w:i/>
          <w:iCs/>
        </w:rPr>
        <w:t xml:space="preserve">skal </w:t>
      </w:r>
      <w:r>
        <w:t xml:space="preserve">tiltaket </w:t>
      </w:r>
      <w:proofErr w:type="spellStart"/>
      <w:r>
        <w:t>kartfestes</w:t>
      </w:r>
      <w:proofErr w:type="spellEnd"/>
      <w:r>
        <w:t xml:space="preserve"> digitalt selv om det ikke står som obligatorisk i ØKS. </w:t>
      </w:r>
    </w:p>
    <w:p w14:paraId="4DEDC4D7" w14:textId="77777777" w:rsidR="00344013" w:rsidRDefault="00344013" w:rsidP="00344013"/>
    <w:p w14:paraId="35A54DF6" w14:textId="77777777" w:rsidR="00344013" w:rsidRDefault="00344013" w:rsidP="00344013">
      <w:r>
        <w:t>Endringen medfører ingen nye krav til skogeier. Digital kartfesting vil fortsatt være valgfritt (opsjon) for skogeier, men gjøres obligatorisk for kommunen ved behandling av søknader om tilskudd/skogfond i fagsystemet (ØKS). Muligheten for digital kartfesting av skogbrukstiltak, som har en geografisk plassering, ble etablert i fagsystemene ØKS og Skogfond på nett (</w:t>
      </w:r>
      <w:proofErr w:type="spellStart"/>
      <w:r>
        <w:t>WebSkas</w:t>
      </w:r>
      <w:proofErr w:type="spellEnd"/>
      <w:r>
        <w:t>) i 2011. Kartløsningen ble oppgradert i 2016.</w:t>
      </w:r>
    </w:p>
    <w:p w14:paraId="21ACB8C0" w14:textId="77777777" w:rsidR="00344013" w:rsidRDefault="00344013" w:rsidP="00344013"/>
    <w:p w14:paraId="7A38642E" w14:textId="77777777" w:rsidR="00344013" w:rsidRDefault="00344013" w:rsidP="00344013">
      <w:r>
        <w:t>I dag blir omkring 70 % av alle skogkulturtiltak kartfestet digitalt, enten av skogeier, ved elektronisk tiltaksregistrering (andelslag m.fl.) eller av kommunen. Resten (30 %) stedfestes på papirkart eller ved stedsangivelse (bestandsnummer og lignende).</w:t>
      </w:r>
    </w:p>
    <w:p w14:paraId="60682F05" w14:textId="77777777" w:rsidR="00344013" w:rsidRDefault="00344013" w:rsidP="00344013"/>
    <w:p w14:paraId="17E0CBD4" w14:textId="77777777" w:rsidR="00344013" w:rsidRDefault="00344013" w:rsidP="00344013">
      <w:r>
        <w:t xml:space="preserve">Ved å gjøre digital kartfesting obligatorisk får vi en tidsriktig og enhetlig </w:t>
      </w:r>
      <w:proofErr w:type="spellStart"/>
      <w:r>
        <w:t>stedfesting</w:t>
      </w:r>
      <w:proofErr w:type="spellEnd"/>
      <w:r>
        <w:t xml:space="preserve"> av de fleste skogbrukstiltak som registres for tilskudd/skogfond i fagsystemet (ØKS). Det vil bli et nyttig verktøy i fortsettelsen, både for skogeier og forvaltning.</w:t>
      </w:r>
    </w:p>
    <w:p w14:paraId="25F844E8" w14:textId="77777777" w:rsidR="00344013" w:rsidRDefault="00344013" w:rsidP="00344013"/>
    <w:p w14:paraId="4078374C" w14:textId="77777777" w:rsidR="00344013" w:rsidRDefault="00344013" w:rsidP="00344013">
      <w:r>
        <w:lastRenderedPageBreak/>
        <w:t>Det innføres ikke ny funksjonalitet i kartløsningen i ØKS, og Landbruksdirektoratet legger til grunn at kommunene er kjent med og håndterer kartløsningen godt nok til at kravet om digital kartfesting kan innføres uten ekstra opplæring av kommunene. Statsforvalteren bistår og gir opplæring til de som har behov for det.</w:t>
      </w:r>
    </w:p>
    <w:p w14:paraId="5EEE2F3B" w14:textId="77777777" w:rsidR="00344013" w:rsidRDefault="00344013" w:rsidP="00344013"/>
    <w:p w14:paraId="7296D55A" w14:textId="77777777" w:rsidR="00344013" w:rsidRDefault="00344013" w:rsidP="00344013">
      <w:r>
        <w:t>Statsforvalteren formidler videre og orienterer kommunene om endringen.</w:t>
      </w:r>
    </w:p>
    <w:p w14:paraId="1F83E59E" w14:textId="77777777" w:rsidR="00344013" w:rsidRDefault="00344013" w:rsidP="00344013"/>
    <w:p w14:paraId="220CA50F" w14:textId="77777777" w:rsidR="00344013" w:rsidRDefault="00344013" w:rsidP="00344013">
      <w:r>
        <w:t>Endringen trer i kraft i ØKS fra 15. mai 2024.</w:t>
      </w:r>
    </w:p>
    <w:p w14:paraId="6A53B2C0" w14:textId="77777777" w:rsidR="00812FC7" w:rsidRPr="007D731E" w:rsidRDefault="00812FC7" w:rsidP="00902F16">
      <w:pPr>
        <w:rPr>
          <w:rFonts w:ascii="Georgia" w:hAnsi="Georgia"/>
          <w:sz w:val="22"/>
          <w:szCs w:val="22"/>
        </w:rPr>
      </w:pPr>
    </w:p>
    <w:p w14:paraId="27FD574D" w14:textId="77777777" w:rsidR="00812FC7" w:rsidRPr="007D731E" w:rsidRDefault="00812FC7" w:rsidP="00902F16">
      <w:pPr>
        <w:rPr>
          <w:rFonts w:ascii="Georgia" w:hAnsi="Georgia"/>
          <w:sz w:val="22"/>
          <w:szCs w:val="22"/>
        </w:rPr>
      </w:pPr>
    </w:p>
    <w:p w14:paraId="16F5CC8A" w14:textId="77777777" w:rsidR="00344013" w:rsidRDefault="00344013" w:rsidP="00902F16">
      <w:pPr>
        <w:rPr>
          <w:rFonts w:ascii="Georgia" w:hAnsi="Georgia"/>
          <w:sz w:val="22"/>
          <w:szCs w:val="22"/>
          <w:lang w:val="nn-NO"/>
        </w:rPr>
      </w:pPr>
    </w:p>
    <w:p w14:paraId="3D0AFFDC" w14:textId="03B6CD7C" w:rsidR="00902F16" w:rsidRPr="007D731E" w:rsidRDefault="00902F16" w:rsidP="00902F16">
      <w:pPr>
        <w:rPr>
          <w:rFonts w:ascii="Georgia" w:hAnsi="Georgia"/>
          <w:sz w:val="22"/>
          <w:szCs w:val="22"/>
          <w:lang w:val="nn-NO"/>
        </w:rPr>
      </w:pPr>
      <w:r w:rsidRPr="007D731E">
        <w:rPr>
          <w:rFonts w:ascii="Georgia" w:hAnsi="Georgia"/>
          <w:sz w:val="22"/>
          <w:szCs w:val="22"/>
          <w:lang w:val="nn-NO"/>
        </w:rPr>
        <w:t xml:space="preserve">Med </w:t>
      </w:r>
      <w:proofErr w:type="spellStart"/>
      <w:r w:rsidRPr="007D731E">
        <w:rPr>
          <w:rFonts w:ascii="Georgia" w:hAnsi="Georgia"/>
          <w:sz w:val="22"/>
          <w:szCs w:val="22"/>
          <w:lang w:val="nn-NO"/>
        </w:rPr>
        <w:t>hilsen</w:t>
      </w:r>
      <w:proofErr w:type="spellEnd"/>
    </w:p>
    <w:p w14:paraId="6A06816C" w14:textId="77777777" w:rsidR="00902F16" w:rsidRPr="007D731E" w:rsidRDefault="00632559" w:rsidP="00902F16">
      <w:pPr>
        <w:rPr>
          <w:rFonts w:ascii="Georgia" w:hAnsi="Georgia"/>
          <w:sz w:val="22"/>
          <w:szCs w:val="22"/>
          <w:lang w:val="nn-NO"/>
        </w:rPr>
      </w:pPr>
      <w:r w:rsidRPr="007D731E">
        <w:rPr>
          <w:rFonts w:ascii="Georgia" w:hAnsi="Georgia"/>
          <w:sz w:val="22"/>
          <w:szCs w:val="22"/>
          <w:lang w:val="nn-NO"/>
        </w:rPr>
        <w:t>for Landbruksdirektoratet</w:t>
      </w:r>
    </w:p>
    <w:p w14:paraId="169FF8A9" w14:textId="77777777" w:rsidR="00902F16" w:rsidRPr="007D731E" w:rsidRDefault="00902F16" w:rsidP="00902F16">
      <w:pPr>
        <w:rPr>
          <w:rFonts w:ascii="Georgia" w:hAnsi="Georgia"/>
          <w:sz w:val="22"/>
          <w:szCs w:val="22"/>
          <w:lang w:val="nn-NO"/>
        </w:rPr>
      </w:pPr>
    </w:p>
    <w:p w14:paraId="12131881" w14:textId="77777777" w:rsidR="00902F16" w:rsidRPr="007D731E" w:rsidRDefault="00902F16" w:rsidP="00902F16">
      <w:pPr>
        <w:rPr>
          <w:rFonts w:ascii="Georgia" w:hAnsi="Georgia"/>
          <w:sz w:val="22"/>
          <w:szCs w:val="22"/>
          <w:lang w:val="nn-NO"/>
        </w:rPr>
      </w:pPr>
    </w:p>
    <w:p w14:paraId="019FCDAE" w14:textId="77777777" w:rsidR="00902F16" w:rsidRPr="007D731E" w:rsidRDefault="00902F16" w:rsidP="00902F16">
      <w:pPr>
        <w:rPr>
          <w:rFonts w:ascii="Georgia" w:hAnsi="Georgia"/>
          <w:sz w:val="22"/>
          <w:szCs w:val="22"/>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3647"/>
      </w:tblGrid>
      <w:tr w:rsidR="002921BA" w:rsidRPr="00441772" w14:paraId="1354C4DC" w14:textId="77777777" w:rsidTr="006C10C9">
        <w:tc>
          <w:tcPr>
            <w:tcW w:w="5211" w:type="dxa"/>
          </w:tcPr>
          <w:p w14:paraId="6AA24441" w14:textId="77777777" w:rsidR="002921BA" w:rsidRPr="00441772" w:rsidRDefault="005D45E6" w:rsidP="009B53B2">
            <w:pPr>
              <w:rPr>
                <w:szCs w:val="24"/>
              </w:rPr>
            </w:pPr>
            <w:sdt>
              <w:sdtPr>
                <w:rPr>
                  <w:szCs w:val="24"/>
                </w:rPr>
                <w:alias w:val="Sbr_Navn"/>
                <w:tag w:val="Sbr_Navn"/>
                <w:id w:val="1811648145"/>
                <w:dataBinding w:xpath="/document/body/Sbr_Navn" w:storeItemID="{EFAF63DC-E191-413B-B756-2693D8F48220}"/>
                <w:text/>
              </w:sdtPr>
              <w:sdtEndPr/>
              <w:sdtContent>
                <w:bookmarkStart w:id="15" w:name="Sbr_Navn"/>
                <w:r w:rsidR="009B53B2" w:rsidRPr="007D731E">
                  <w:rPr>
                    <w:rFonts w:ascii="Georgia" w:hAnsi="Georgia" w:cs="Arial"/>
                    <w:sz w:val="22"/>
                    <w:szCs w:val="22"/>
                  </w:rPr>
                  <w:t xml:space="preserve">Per </w:t>
                </w:r>
                <w:proofErr w:type="spellStart"/>
                <w:r w:rsidR="009B53B2" w:rsidRPr="007D731E">
                  <w:rPr>
                    <w:rFonts w:ascii="Georgia" w:hAnsi="Georgia" w:cs="Arial"/>
                    <w:sz w:val="22"/>
                    <w:szCs w:val="22"/>
                  </w:rPr>
                  <w:t>Gjellan</w:t>
                </w:r>
                <w:proofErr w:type="spellEnd"/>
              </w:sdtContent>
            </w:sdt>
            <w:bookmarkEnd w:id="15"/>
          </w:p>
        </w:tc>
        <w:tc>
          <w:tcPr>
            <w:tcW w:w="3716" w:type="dxa"/>
          </w:tcPr>
          <w:p w14:paraId="6E216CB8" w14:textId="77777777" w:rsidR="002921BA" w:rsidRPr="00441772" w:rsidRDefault="002921BA" w:rsidP="000B3CCF">
            <w:pPr>
              <w:rPr>
                <w:szCs w:val="24"/>
              </w:rPr>
            </w:pPr>
          </w:p>
        </w:tc>
      </w:tr>
      <w:tr w:rsidR="002921BA" w:rsidRPr="00441772" w14:paraId="5D367526" w14:textId="77777777" w:rsidTr="006C10C9">
        <w:tc>
          <w:tcPr>
            <w:tcW w:w="5211" w:type="dxa"/>
          </w:tcPr>
          <w:p w14:paraId="3610E2B2" w14:textId="77777777" w:rsidR="002921BA" w:rsidRPr="00441772" w:rsidRDefault="005D45E6" w:rsidP="00902F16">
            <w:pPr>
              <w:rPr>
                <w:szCs w:val="24"/>
              </w:rPr>
            </w:pPr>
            <w:sdt>
              <w:sdtPr>
                <w:rPr>
                  <w:szCs w:val="24"/>
                </w:rPr>
                <w:alias w:val="Sbr_Tittel"/>
                <w:tag w:val="Sbr_Tittel"/>
                <w:id w:val="1811648212"/>
                <w:dataBinding w:xpath="/document/body/Sbr_Tittel" w:storeItemID="{EFAF63DC-E191-413B-B756-2693D8F48220}"/>
                <w:text/>
              </w:sdtPr>
              <w:sdtEndPr/>
              <w:sdtContent>
                <w:bookmarkStart w:id="16" w:name="Sbr_Tittel"/>
                <w:r w:rsidR="009B53B2" w:rsidRPr="007D731E">
                  <w:rPr>
                    <w:rFonts w:ascii="Georgia" w:hAnsi="Georgia"/>
                    <w:sz w:val="22"/>
                    <w:szCs w:val="22"/>
                  </w:rPr>
                  <w:t>seniorrådgiver</w:t>
                </w:r>
              </w:sdtContent>
            </w:sdt>
            <w:bookmarkEnd w:id="16"/>
          </w:p>
        </w:tc>
        <w:tc>
          <w:tcPr>
            <w:tcW w:w="3716" w:type="dxa"/>
          </w:tcPr>
          <w:p w14:paraId="40D59809" w14:textId="77777777" w:rsidR="00FF5581" w:rsidRPr="00441772" w:rsidRDefault="00FF5581" w:rsidP="00902F16">
            <w:pPr>
              <w:rPr>
                <w:szCs w:val="24"/>
              </w:rPr>
            </w:pPr>
          </w:p>
        </w:tc>
      </w:tr>
      <w:tr w:rsidR="00FF5581" w:rsidRPr="00441772" w14:paraId="7DF12E50" w14:textId="77777777" w:rsidTr="006C10C9">
        <w:tc>
          <w:tcPr>
            <w:tcW w:w="5211" w:type="dxa"/>
          </w:tcPr>
          <w:p w14:paraId="0D391184" w14:textId="77777777" w:rsidR="00FF5581" w:rsidRPr="00441772" w:rsidRDefault="00FF5581" w:rsidP="00902F16">
            <w:pPr>
              <w:rPr>
                <w:szCs w:val="24"/>
              </w:rPr>
            </w:pPr>
          </w:p>
        </w:tc>
        <w:tc>
          <w:tcPr>
            <w:tcW w:w="3716" w:type="dxa"/>
          </w:tcPr>
          <w:p w14:paraId="6161BF35" w14:textId="77777777" w:rsidR="00FF5581" w:rsidRPr="00441772" w:rsidRDefault="00FF5581" w:rsidP="00902F16">
            <w:pPr>
              <w:rPr>
                <w:szCs w:val="24"/>
              </w:rPr>
            </w:pPr>
          </w:p>
        </w:tc>
      </w:tr>
    </w:tbl>
    <w:p w14:paraId="288AC001" w14:textId="77777777" w:rsidR="002921BA" w:rsidRPr="00C76B2F" w:rsidRDefault="002921BA" w:rsidP="00902F16">
      <w:pPr>
        <w:rPr>
          <w:szCs w:val="24"/>
        </w:rPr>
      </w:pPr>
    </w:p>
    <w:p w14:paraId="6DF4B376" w14:textId="77777777" w:rsidR="00620CD3" w:rsidRPr="00C76B2F" w:rsidRDefault="00620CD3" w:rsidP="00902F16">
      <w:pPr>
        <w:tabs>
          <w:tab w:val="left" w:pos="5073"/>
        </w:tabs>
        <w:rPr>
          <w:sz w:val="22"/>
        </w:rPr>
      </w:pPr>
    </w:p>
    <w:p w14:paraId="5F95B28C" w14:textId="77777777" w:rsidR="00620CD3" w:rsidRPr="00C76B2F" w:rsidRDefault="00620CD3" w:rsidP="00902F16">
      <w:pPr>
        <w:tabs>
          <w:tab w:val="left" w:pos="5073"/>
        </w:tabs>
        <w:rPr>
          <w:sz w:val="22"/>
        </w:rPr>
      </w:pPr>
    </w:p>
    <w:p w14:paraId="0CEF884B" w14:textId="77777777" w:rsidR="00620CD3" w:rsidRPr="00C76B2F" w:rsidRDefault="00620CD3" w:rsidP="00902F16">
      <w:pPr>
        <w:tabs>
          <w:tab w:val="left" w:pos="5073"/>
        </w:tabs>
        <w:rPr>
          <w:sz w:val="22"/>
        </w:rPr>
      </w:pPr>
    </w:p>
    <w:tbl>
      <w:tblPr>
        <w:tblW w:w="8931" w:type="dxa"/>
        <w:tblInd w:w="-72" w:type="dxa"/>
        <w:tblLayout w:type="fixed"/>
        <w:tblCellMar>
          <w:left w:w="70" w:type="dxa"/>
          <w:right w:w="70" w:type="dxa"/>
        </w:tblCellMar>
        <w:tblLook w:val="04A0" w:firstRow="1" w:lastRow="0" w:firstColumn="1" w:lastColumn="0" w:noHBand="0" w:noVBand="1"/>
      </w:tblPr>
      <w:tblGrid>
        <w:gridCol w:w="2836"/>
        <w:gridCol w:w="2976"/>
        <w:gridCol w:w="709"/>
        <w:gridCol w:w="2410"/>
      </w:tblGrid>
      <w:tr w:rsidR="00175794" w14:paraId="782B206B" w14:textId="77777777" w:rsidTr="009B67DD">
        <w:trPr>
          <w:tblHeader/>
        </w:trPr>
        <w:tc>
          <w:tcPr>
            <w:tcW w:w="8931" w:type="dxa"/>
            <w:gridSpan w:val="4"/>
            <w:vAlign w:val="center"/>
            <w:hideMark/>
          </w:tcPr>
          <w:p w14:paraId="5C4C5A25" w14:textId="77777777" w:rsidR="00175794" w:rsidRPr="007D731E" w:rsidRDefault="00175794" w:rsidP="009B67DD">
            <w:pPr>
              <w:rPr>
                <w:rFonts w:ascii="Georgia" w:hAnsi="Georgia"/>
                <w:kern w:val="18"/>
                <w:sz w:val="18"/>
                <w:szCs w:val="18"/>
              </w:rPr>
            </w:pPr>
            <w:r w:rsidRPr="007D731E">
              <w:rPr>
                <w:rFonts w:ascii="Georgia" w:hAnsi="Georgia"/>
                <w:sz w:val="18"/>
                <w:szCs w:val="18"/>
              </w:rPr>
              <w:t>Mottakere:</w:t>
            </w:r>
          </w:p>
        </w:tc>
      </w:tr>
      <w:tr w:rsidR="00175794" w14:paraId="5E054552" w14:textId="77777777" w:rsidTr="009B67DD">
        <w:tc>
          <w:tcPr>
            <w:tcW w:w="2836" w:type="dxa"/>
            <w:hideMark/>
          </w:tcPr>
          <w:p w14:paraId="2987A70D" w14:textId="77777777" w:rsidR="00175794" w:rsidRPr="00344013" w:rsidRDefault="005D45E6" w:rsidP="009B67DD">
            <w:pPr>
              <w:rPr>
                <w:rFonts w:ascii="Georgia" w:hAnsi="Georgia"/>
                <w:kern w:val="18"/>
                <w:sz w:val="18"/>
                <w:szCs w:val="18"/>
                <w:lang w:val="nn-NO"/>
              </w:rPr>
            </w:pPr>
            <w:sdt>
              <w:sdtPr>
                <w:rPr>
                  <w:rFonts w:ascii="Georgia" w:hAnsi="Georgia"/>
                  <w:sz w:val="18"/>
                  <w:szCs w:val="18"/>
                  <w:lang w:val="nn-NO"/>
                </w:rPr>
                <w:alias w:val="TblAvsMot1__Sdm_AMNavn___1___1"/>
                <w:tag w:val="TblAvsMot1__Sdm_AMNavn___1___1"/>
                <w:id w:val="5742832"/>
                <w:dataBinding w:xpath="/document/body/TblAvsMot1/table/row[1]/cell[1]" w:storeItemID="{EFAF63DC-E191-413B-B756-2693D8F48220}"/>
                <w:text/>
              </w:sdtPr>
              <w:sdtEndPr/>
              <w:sdtContent>
                <w:bookmarkStart w:id="17" w:name="TblAvsMot1__Sdm_AMNavn___1___1"/>
                <w:r w:rsidR="00175794" w:rsidRPr="00344013">
                  <w:rPr>
                    <w:rFonts w:ascii="Georgia" w:hAnsi="Georgia"/>
                    <w:sz w:val="18"/>
                    <w:szCs w:val="18"/>
                    <w:lang w:val="nn-NO"/>
                  </w:rPr>
                  <w:t>Statsforvaltaren i Møre og Romsdal</w:t>
                </w:r>
              </w:sdtContent>
            </w:sdt>
            <w:bookmarkEnd w:id="17"/>
          </w:p>
        </w:tc>
        <w:tc>
          <w:tcPr>
            <w:tcW w:w="2976" w:type="dxa"/>
            <w:hideMark/>
          </w:tcPr>
          <w:p w14:paraId="54207311" w14:textId="77777777" w:rsidR="00175794" w:rsidRPr="001073C8" w:rsidRDefault="005D45E6" w:rsidP="009B67DD">
            <w:pPr>
              <w:rPr>
                <w:kern w:val="18"/>
                <w:sz w:val="20"/>
              </w:rPr>
            </w:pPr>
            <w:sdt>
              <w:sdtPr>
                <w:rPr>
                  <w:sz w:val="20"/>
                </w:rPr>
                <w:alias w:val="TblAvsMot1__Sdm_Adr___1___2"/>
                <w:tag w:val="TblAvsMot1__Sdm_Adr___1___2"/>
                <w:id w:val="77696154"/>
                <w:dataBinding w:xpath="/document/body/TblAvsMot1/table/row[1]/cell[2]" w:storeItemID="{EFAF63DC-E191-413B-B756-2693D8F48220}"/>
                <w:text/>
              </w:sdtPr>
              <w:sdtEndPr/>
              <w:sdtContent>
                <w:bookmarkStart w:id="18" w:name="TblAvsMot1__Sdm_Adr___1___2"/>
                <w:r w:rsidR="00175794" w:rsidRPr="007D731E">
                  <w:rPr>
                    <w:rFonts w:ascii="Georgia" w:hAnsi="Georgia"/>
                    <w:sz w:val="18"/>
                    <w:szCs w:val="18"/>
                  </w:rPr>
                  <w:t>​</w:t>
                </w:r>
              </w:sdtContent>
            </w:sdt>
            <w:bookmarkEnd w:id="18"/>
          </w:p>
        </w:tc>
        <w:tc>
          <w:tcPr>
            <w:tcW w:w="709" w:type="dxa"/>
            <w:hideMark/>
          </w:tcPr>
          <w:p w14:paraId="7BEB28BE" w14:textId="77777777" w:rsidR="00175794" w:rsidRPr="001073C8" w:rsidRDefault="005D45E6" w:rsidP="009B67DD">
            <w:pPr>
              <w:rPr>
                <w:kern w:val="18"/>
                <w:sz w:val="20"/>
              </w:rPr>
            </w:pPr>
            <w:sdt>
              <w:sdtPr>
                <w:rPr>
                  <w:sz w:val="20"/>
                </w:rPr>
                <w:alias w:val="TblAvsMot1__Sdm_Postnr___1___3"/>
                <w:tag w:val="TblAvsMot1__Sdm_Postnr___1___3"/>
                <w:id w:val="49805622"/>
                <w:dataBinding w:xpath="/document/body/TblAvsMot1/table/row[1]/cell[3]" w:storeItemID="{EFAF63DC-E191-413B-B756-2693D8F48220}"/>
                <w:text/>
              </w:sdtPr>
              <w:sdtEndPr/>
              <w:sdtContent>
                <w:bookmarkStart w:id="19" w:name="TblAvsMot1__Sdm_Postnr___1___3"/>
                <w:r w:rsidR="00175794" w:rsidRPr="007D731E">
                  <w:rPr>
                    <w:rFonts w:ascii="Georgia" w:hAnsi="Georgia"/>
                    <w:sz w:val="18"/>
                    <w:szCs w:val="18"/>
                  </w:rPr>
                  <w:t>​</w:t>
                </w:r>
              </w:sdtContent>
            </w:sdt>
            <w:bookmarkEnd w:id="19"/>
          </w:p>
        </w:tc>
        <w:tc>
          <w:tcPr>
            <w:tcW w:w="2410" w:type="dxa"/>
            <w:hideMark/>
          </w:tcPr>
          <w:p w14:paraId="0786EB80"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1___4"/>
                <w:tag w:val="TblAvsMot1__Sdm_Poststed___1___4"/>
                <w:id w:val="214406004"/>
                <w:dataBinding w:xpath="/document/body/TblAvsMot1/table/row[1]/cell[4]" w:storeItemID="{EFAF63DC-E191-413B-B756-2693D8F48220}"/>
                <w:text/>
              </w:sdtPr>
              <w:sdtEndPr/>
              <w:sdtContent>
                <w:bookmarkStart w:id="20" w:name="TblAvsMot1__Sdm_Poststed___1___4"/>
                <w:r w:rsidR="00175794" w:rsidRPr="007D731E">
                  <w:rPr>
                    <w:rFonts w:ascii="Georgia" w:hAnsi="Georgia"/>
                    <w:sz w:val="18"/>
                    <w:szCs w:val="18"/>
                  </w:rPr>
                  <w:t>​</w:t>
                </w:r>
              </w:sdtContent>
            </w:sdt>
            <w:bookmarkEnd w:id="20"/>
          </w:p>
        </w:tc>
      </w:tr>
      <w:tr w:rsidR="00175794" w14:paraId="7EC07BDD" w14:textId="77777777" w:rsidTr="009B67DD">
        <w:tc>
          <w:tcPr>
            <w:tcW w:w="2836" w:type="dxa"/>
            <w:hideMark/>
          </w:tcPr>
          <w:p w14:paraId="534092DE"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2___1"/>
                <w:tag w:val="TblAvsMot1__Sdm_AMNavn___2___1"/>
                <w:id w:val="64127373"/>
                <w:dataBinding w:xpath="/document/body/TblAvsMot1/table/row[2]/cell[1]" w:storeItemID="{EFAF63DC-E191-413B-B756-2693D8F48220}"/>
                <w:text/>
              </w:sdtPr>
              <w:sdtEndPr/>
              <w:sdtContent>
                <w:bookmarkStart w:id="21" w:name="TblAvsMot1__Sdm_AMNavn___2___1"/>
                <w:proofErr w:type="spellStart"/>
                <w:r w:rsidR="00175794" w:rsidRPr="007D731E">
                  <w:rPr>
                    <w:rFonts w:ascii="Georgia" w:hAnsi="Georgia"/>
                    <w:sz w:val="18"/>
                    <w:szCs w:val="18"/>
                  </w:rPr>
                  <w:t>Statsforvaltaren</w:t>
                </w:r>
                <w:proofErr w:type="spellEnd"/>
                <w:r w:rsidR="00175794" w:rsidRPr="007D731E">
                  <w:rPr>
                    <w:rFonts w:ascii="Georgia" w:hAnsi="Georgia"/>
                    <w:sz w:val="18"/>
                    <w:szCs w:val="18"/>
                  </w:rPr>
                  <w:t xml:space="preserve"> i Rogaland</w:t>
                </w:r>
              </w:sdtContent>
            </w:sdt>
            <w:bookmarkEnd w:id="21"/>
          </w:p>
        </w:tc>
        <w:tc>
          <w:tcPr>
            <w:tcW w:w="2976" w:type="dxa"/>
            <w:hideMark/>
          </w:tcPr>
          <w:p w14:paraId="6F4F396B" w14:textId="77777777" w:rsidR="00175794" w:rsidRPr="001073C8" w:rsidRDefault="005D45E6" w:rsidP="009B67DD">
            <w:pPr>
              <w:rPr>
                <w:kern w:val="18"/>
                <w:sz w:val="20"/>
              </w:rPr>
            </w:pPr>
            <w:sdt>
              <w:sdtPr>
                <w:rPr>
                  <w:sz w:val="20"/>
                </w:rPr>
                <w:alias w:val="TblAvsMot1__Sdm_Adr___2___2"/>
                <w:tag w:val="TblAvsMot1__Sdm_Adr___2___2"/>
                <w:id w:val="126159080"/>
                <w:dataBinding w:xpath="/document/body/TblAvsMot1/table/row[2]/cell[2]" w:storeItemID="{EFAF63DC-E191-413B-B756-2693D8F48220}"/>
                <w:text/>
              </w:sdtPr>
              <w:sdtEndPr/>
              <w:sdtContent>
                <w:bookmarkStart w:id="22" w:name="TblAvsMot1__Sdm_Adr___2___2"/>
                <w:r w:rsidR="00175794" w:rsidRPr="007D731E">
                  <w:rPr>
                    <w:rFonts w:ascii="Georgia" w:hAnsi="Georgia"/>
                    <w:sz w:val="18"/>
                    <w:szCs w:val="18"/>
                  </w:rPr>
                  <w:t>​</w:t>
                </w:r>
              </w:sdtContent>
            </w:sdt>
            <w:bookmarkEnd w:id="22"/>
          </w:p>
        </w:tc>
        <w:tc>
          <w:tcPr>
            <w:tcW w:w="709" w:type="dxa"/>
            <w:hideMark/>
          </w:tcPr>
          <w:p w14:paraId="4D5AB7DB" w14:textId="77777777" w:rsidR="00175794" w:rsidRPr="001073C8" w:rsidRDefault="005D45E6" w:rsidP="009B67DD">
            <w:pPr>
              <w:rPr>
                <w:kern w:val="18"/>
                <w:sz w:val="20"/>
              </w:rPr>
            </w:pPr>
            <w:sdt>
              <w:sdtPr>
                <w:rPr>
                  <w:sz w:val="20"/>
                </w:rPr>
                <w:alias w:val="TblAvsMot1__Sdm_Postnr___2___3"/>
                <w:tag w:val="TblAvsMot1__Sdm_Postnr___2___3"/>
                <w:id w:val="199746477"/>
                <w:dataBinding w:xpath="/document/body/TblAvsMot1/table/row[2]/cell[3]" w:storeItemID="{EFAF63DC-E191-413B-B756-2693D8F48220}"/>
                <w:text/>
              </w:sdtPr>
              <w:sdtEndPr/>
              <w:sdtContent>
                <w:bookmarkStart w:id="23" w:name="TblAvsMot1__Sdm_Postnr___2___3"/>
                <w:r w:rsidR="00175794" w:rsidRPr="007D731E">
                  <w:rPr>
                    <w:rFonts w:ascii="Georgia" w:hAnsi="Georgia"/>
                    <w:sz w:val="18"/>
                    <w:szCs w:val="18"/>
                  </w:rPr>
                  <w:t>​</w:t>
                </w:r>
              </w:sdtContent>
            </w:sdt>
            <w:bookmarkEnd w:id="23"/>
          </w:p>
        </w:tc>
        <w:tc>
          <w:tcPr>
            <w:tcW w:w="2410" w:type="dxa"/>
            <w:hideMark/>
          </w:tcPr>
          <w:p w14:paraId="2C4C1B4F"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2___4"/>
                <w:tag w:val="TblAvsMot1__Sdm_Poststed___2___4"/>
                <w:id w:val="129555676"/>
                <w:dataBinding w:xpath="/document/body/TblAvsMot1/table/row[2]/cell[4]" w:storeItemID="{EFAF63DC-E191-413B-B756-2693D8F48220}"/>
                <w:text/>
              </w:sdtPr>
              <w:sdtEndPr/>
              <w:sdtContent>
                <w:bookmarkStart w:id="24" w:name="TblAvsMot1__Sdm_Poststed___2___4"/>
                <w:r w:rsidR="00175794" w:rsidRPr="007D731E">
                  <w:rPr>
                    <w:rFonts w:ascii="Georgia" w:hAnsi="Georgia"/>
                    <w:sz w:val="18"/>
                    <w:szCs w:val="18"/>
                  </w:rPr>
                  <w:t>​</w:t>
                </w:r>
              </w:sdtContent>
            </w:sdt>
            <w:bookmarkEnd w:id="24"/>
          </w:p>
        </w:tc>
      </w:tr>
      <w:tr w:rsidR="00175794" w14:paraId="74C0E18C" w14:textId="77777777" w:rsidTr="009B67DD">
        <w:tc>
          <w:tcPr>
            <w:tcW w:w="2836" w:type="dxa"/>
            <w:hideMark/>
          </w:tcPr>
          <w:p w14:paraId="395CC924"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3___1"/>
                <w:tag w:val="TblAvsMot1__Sdm_AMNavn___3___1"/>
                <w:id w:val="97901888"/>
                <w:dataBinding w:xpath="/document/body/TblAvsMot1/table/row[3]/cell[1]" w:storeItemID="{EFAF63DC-E191-413B-B756-2693D8F48220}"/>
                <w:text/>
              </w:sdtPr>
              <w:sdtEndPr/>
              <w:sdtContent>
                <w:bookmarkStart w:id="25" w:name="TblAvsMot1__Sdm_AMNavn___3___1"/>
                <w:proofErr w:type="spellStart"/>
                <w:r w:rsidR="00175794" w:rsidRPr="007D731E">
                  <w:rPr>
                    <w:rFonts w:ascii="Georgia" w:hAnsi="Georgia"/>
                    <w:sz w:val="18"/>
                    <w:szCs w:val="18"/>
                  </w:rPr>
                  <w:t>Statsforvaltaren</w:t>
                </w:r>
                <w:proofErr w:type="spellEnd"/>
                <w:r w:rsidR="00175794" w:rsidRPr="007D731E">
                  <w:rPr>
                    <w:rFonts w:ascii="Georgia" w:hAnsi="Georgia"/>
                    <w:sz w:val="18"/>
                    <w:szCs w:val="18"/>
                  </w:rPr>
                  <w:t xml:space="preserve"> i </w:t>
                </w:r>
                <w:proofErr w:type="spellStart"/>
                <w:r w:rsidR="00175794" w:rsidRPr="007D731E">
                  <w:rPr>
                    <w:rFonts w:ascii="Georgia" w:hAnsi="Georgia"/>
                    <w:sz w:val="18"/>
                    <w:szCs w:val="18"/>
                  </w:rPr>
                  <w:t>Vestland</w:t>
                </w:r>
                <w:proofErr w:type="spellEnd"/>
              </w:sdtContent>
            </w:sdt>
            <w:bookmarkEnd w:id="25"/>
          </w:p>
        </w:tc>
        <w:tc>
          <w:tcPr>
            <w:tcW w:w="2976" w:type="dxa"/>
            <w:hideMark/>
          </w:tcPr>
          <w:p w14:paraId="379D4DA9" w14:textId="77777777" w:rsidR="00175794" w:rsidRPr="001073C8" w:rsidRDefault="005D45E6" w:rsidP="009B67DD">
            <w:pPr>
              <w:rPr>
                <w:kern w:val="18"/>
                <w:sz w:val="20"/>
              </w:rPr>
            </w:pPr>
            <w:sdt>
              <w:sdtPr>
                <w:rPr>
                  <w:sz w:val="20"/>
                </w:rPr>
                <w:alias w:val="TblAvsMot1__Sdm_Adr___3___2"/>
                <w:tag w:val="TblAvsMot1__Sdm_Adr___3___2"/>
                <w:id w:val="143247810"/>
                <w:dataBinding w:xpath="/document/body/TblAvsMot1/table/row[3]/cell[2]" w:storeItemID="{EFAF63DC-E191-413B-B756-2693D8F48220}"/>
                <w:text/>
              </w:sdtPr>
              <w:sdtEndPr/>
              <w:sdtContent>
                <w:bookmarkStart w:id="26" w:name="TblAvsMot1__Sdm_Adr___3___2"/>
                <w:r w:rsidR="00175794" w:rsidRPr="007D731E">
                  <w:rPr>
                    <w:rFonts w:ascii="Georgia" w:hAnsi="Georgia"/>
                    <w:sz w:val="18"/>
                    <w:szCs w:val="18"/>
                  </w:rPr>
                  <w:t>​</w:t>
                </w:r>
              </w:sdtContent>
            </w:sdt>
            <w:bookmarkEnd w:id="26"/>
          </w:p>
        </w:tc>
        <w:tc>
          <w:tcPr>
            <w:tcW w:w="709" w:type="dxa"/>
            <w:hideMark/>
          </w:tcPr>
          <w:p w14:paraId="28B90F3B" w14:textId="77777777" w:rsidR="00175794" w:rsidRPr="001073C8" w:rsidRDefault="005D45E6" w:rsidP="009B67DD">
            <w:pPr>
              <w:rPr>
                <w:kern w:val="18"/>
                <w:sz w:val="20"/>
              </w:rPr>
            </w:pPr>
            <w:sdt>
              <w:sdtPr>
                <w:rPr>
                  <w:sz w:val="20"/>
                </w:rPr>
                <w:alias w:val="TblAvsMot1__Sdm_Postnr___3___3"/>
                <w:tag w:val="TblAvsMot1__Sdm_Postnr___3___3"/>
                <w:id w:val="237283752"/>
                <w:dataBinding w:xpath="/document/body/TblAvsMot1/table/row[3]/cell[3]" w:storeItemID="{EFAF63DC-E191-413B-B756-2693D8F48220}"/>
                <w:text/>
              </w:sdtPr>
              <w:sdtEndPr/>
              <w:sdtContent>
                <w:bookmarkStart w:id="27" w:name="TblAvsMot1__Sdm_Postnr___3___3"/>
                <w:r w:rsidR="00175794" w:rsidRPr="007D731E">
                  <w:rPr>
                    <w:rFonts w:ascii="Georgia" w:hAnsi="Georgia"/>
                    <w:sz w:val="18"/>
                    <w:szCs w:val="18"/>
                  </w:rPr>
                  <w:t>​</w:t>
                </w:r>
              </w:sdtContent>
            </w:sdt>
            <w:bookmarkEnd w:id="27"/>
          </w:p>
        </w:tc>
        <w:tc>
          <w:tcPr>
            <w:tcW w:w="2410" w:type="dxa"/>
            <w:hideMark/>
          </w:tcPr>
          <w:p w14:paraId="5E8A252C"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3___4"/>
                <w:tag w:val="TblAvsMot1__Sdm_Poststed___3___4"/>
                <w:id w:val="198353075"/>
                <w:dataBinding w:xpath="/document/body/TblAvsMot1/table/row[3]/cell[4]" w:storeItemID="{EFAF63DC-E191-413B-B756-2693D8F48220}"/>
                <w:text/>
              </w:sdtPr>
              <w:sdtEndPr/>
              <w:sdtContent>
                <w:bookmarkStart w:id="28" w:name="TblAvsMot1__Sdm_Poststed___3___4"/>
                <w:r w:rsidR="00175794" w:rsidRPr="007D731E">
                  <w:rPr>
                    <w:rFonts w:ascii="Georgia" w:hAnsi="Georgia"/>
                    <w:sz w:val="18"/>
                    <w:szCs w:val="18"/>
                  </w:rPr>
                  <w:t>​</w:t>
                </w:r>
              </w:sdtContent>
            </w:sdt>
            <w:bookmarkEnd w:id="28"/>
          </w:p>
        </w:tc>
      </w:tr>
      <w:tr w:rsidR="00175794" w14:paraId="0D6CC537" w14:textId="77777777" w:rsidTr="009B67DD">
        <w:tc>
          <w:tcPr>
            <w:tcW w:w="2836" w:type="dxa"/>
            <w:hideMark/>
          </w:tcPr>
          <w:p w14:paraId="2699AC86"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4___1"/>
                <w:tag w:val="TblAvsMot1__Sdm_AMNavn___4___1"/>
                <w:id w:val="291172857"/>
                <w:dataBinding w:xpath="/document/body/TblAvsMot1/table/row[4]/cell[1]" w:storeItemID="{EFAF63DC-E191-413B-B756-2693D8F48220}"/>
                <w:text/>
              </w:sdtPr>
              <w:sdtEndPr/>
              <w:sdtContent>
                <w:bookmarkStart w:id="29" w:name="TblAvsMot1__Sdm_AMNavn___4___1"/>
                <w:r w:rsidR="00175794" w:rsidRPr="007D731E">
                  <w:rPr>
                    <w:rFonts w:ascii="Georgia" w:hAnsi="Georgia"/>
                    <w:sz w:val="18"/>
                    <w:szCs w:val="18"/>
                  </w:rPr>
                  <w:t>Statsforvalteren i Agder</w:t>
                </w:r>
              </w:sdtContent>
            </w:sdt>
            <w:bookmarkEnd w:id="29"/>
          </w:p>
        </w:tc>
        <w:tc>
          <w:tcPr>
            <w:tcW w:w="2976" w:type="dxa"/>
            <w:hideMark/>
          </w:tcPr>
          <w:p w14:paraId="707C6379" w14:textId="77777777" w:rsidR="00175794" w:rsidRPr="001073C8" w:rsidRDefault="005D45E6" w:rsidP="009B67DD">
            <w:pPr>
              <w:rPr>
                <w:kern w:val="18"/>
                <w:sz w:val="20"/>
              </w:rPr>
            </w:pPr>
            <w:sdt>
              <w:sdtPr>
                <w:rPr>
                  <w:sz w:val="20"/>
                </w:rPr>
                <w:alias w:val="TblAvsMot1__Sdm_Adr___4___2"/>
                <w:tag w:val="TblAvsMot1__Sdm_Adr___4___2"/>
                <w:id w:val="9096336"/>
                <w:dataBinding w:xpath="/document/body/TblAvsMot1/table/row[4]/cell[2]" w:storeItemID="{EFAF63DC-E191-413B-B756-2693D8F48220}"/>
                <w:text/>
              </w:sdtPr>
              <w:sdtEndPr/>
              <w:sdtContent>
                <w:bookmarkStart w:id="30" w:name="TblAvsMot1__Sdm_Adr___4___2"/>
                <w:r w:rsidR="00175794" w:rsidRPr="007D731E">
                  <w:rPr>
                    <w:rFonts w:ascii="Georgia" w:hAnsi="Georgia"/>
                    <w:sz w:val="18"/>
                    <w:szCs w:val="18"/>
                  </w:rPr>
                  <w:t>​</w:t>
                </w:r>
              </w:sdtContent>
            </w:sdt>
            <w:bookmarkEnd w:id="30"/>
          </w:p>
        </w:tc>
        <w:tc>
          <w:tcPr>
            <w:tcW w:w="709" w:type="dxa"/>
            <w:hideMark/>
          </w:tcPr>
          <w:p w14:paraId="6F010E24" w14:textId="77777777" w:rsidR="00175794" w:rsidRPr="001073C8" w:rsidRDefault="005D45E6" w:rsidP="009B67DD">
            <w:pPr>
              <w:rPr>
                <w:kern w:val="18"/>
                <w:sz w:val="20"/>
              </w:rPr>
            </w:pPr>
            <w:sdt>
              <w:sdtPr>
                <w:rPr>
                  <w:sz w:val="20"/>
                </w:rPr>
                <w:alias w:val="TblAvsMot1__Sdm_Postnr___4___3"/>
                <w:tag w:val="TblAvsMot1__Sdm_Postnr___4___3"/>
                <w:id w:val="336024955"/>
                <w:dataBinding w:xpath="/document/body/TblAvsMot1/table/row[4]/cell[3]" w:storeItemID="{EFAF63DC-E191-413B-B756-2693D8F48220}"/>
                <w:text/>
              </w:sdtPr>
              <w:sdtEndPr/>
              <w:sdtContent>
                <w:bookmarkStart w:id="31" w:name="TblAvsMot1__Sdm_Postnr___4___3"/>
                <w:r w:rsidR="00175794" w:rsidRPr="007D731E">
                  <w:rPr>
                    <w:rFonts w:ascii="Georgia" w:hAnsi="Georgia"/>
                    <w:sz w:val="18"/>
                    <w:szCs w:val="18"/>
                  </w:rPr>
                  <w:t>​</w:t>
                </w:r>
              </w:sdtContent>
            </w:sdt>
            <w:bookmarkEnd w:id="31"/>
          </w:p>
        </w:tc>
        <w:tc>
          <w:tcPr>
            <w:tcW w:w="2410" w:type="dxa"/>
            <w:hideMark/>
          </w:tcPr>
          <w:p w14:paraId="16887E95"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4___4"/>
                <w:tag w:val="TblAvsMot1__Sdm_Poststed___4___4"/>
                <w:id w:val="103723800"/>
                <w:dataBinding w:xpath="/document/body/TblAvsMot1/table/row[4]/cell[4]" w:storeItemID="{EFAF63DC-E191-413B-B756-2693D8F48220}"/>
                <w:text/>
              </w:sdtPr>
              <w:sdtEndPr/>
              <w:sdtContent>
                <w:bookmarkStart w:id="32" w:name="TblAvsMot1__Sdm_Poststed___4___4"/>
                <w:r w:rsidR="00175794" w:rsidRPr="007D731E">
                  <w:rPr>
                    <w:rFonts w:ascii="Georgia" w:hAnsi="Georgia"/>
                    <w:sz w:val="18"/>
                    <w:szCs w:val="18"/>
                  </w:rPr>
                  <w:t>​</w:t>
                </w:r>
              </w:sdtContent>
            </w:sdt>
            <w:bookmarkEnd w:id="32"/>
          </w:p>
        </w:tc>
      </w:tr>
      <w:tr w:rsidR="00175794" w14:paraId="1FB0DBFB" w14:textId="77777777" w:rsidTr="009B67DD">
        <w:tc>
          <w:tcPr>
            <w:tcW w:w="2836" w:type="dxa"/>
            <w:hideMark/>
          </w:tcPr>
          <w:p w14:paraId="20D69378"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5___1"/>
                <w:tag w:val="TblAvsMot1__Sdm_AMNavn___5___1"/>
                <w:id w:val="108014800"/>
                <w:dataBinding w:xpath="/document/body/TblAvsMot1/table/row[5]/cell[1]" w:storeItemID="{EFAF63DC-E191-413B-B756-2693D8F48220}"/>
                <w:text/>
              </w:sdtPr>
              <w:sdtEndPr/>
              <w:sdtContent>
                <w:bookmarkStart w:id="33" w:name="TblAvsMot1__Sdm_AMNavn___5___1"/>
                <w:r w:rsidR="00175794" w:rsidRPr="007D731E">
                  <w:rPr>
                    <w:rFonts w:ascii="Georgia" w:hAnsi="Georgia"/>
                    <w:sz w:val="18"/>
                    <w:szCs w:val="18"/>
                  </w:rPr>
                  <w:t>Statsforvalteren i Innlandet</w:t>
                </w:r>
              </w:sdtContent>
            </w:sdt>
            <w:bookmarkEnd w:id="33"/>
          </w:p>
        </w:tc>
        <w:tc>
          <w:tcPr>
            <w:tcW w:w="2976" w:type="dxa"/>
            <w:hideMark/>
          </w:tcPr>
          <w:p w14:paraId="62E416D1" w14:textId="77777777" w:rsidR="00175794" w:rsidRPr="001073C8" w:rsidRDefault="005D45E6" w:rsidP="009B67DD">
            <w:pPr>
              <w:rPr>
                <w:kern w:val="18"/>
                <w:sz w:val="20"/>
              </w:rPr>
            </w:pPr>
            <w:sdt>
              <w:sdtPr>
                <w:rPr>
                  <w:sz w:val="20"/>
                </w:rPr>
                <w:alias w:val="TblAvsMot1__Sdm_Adr___5___2"/>
                <w:tag w:val="TblAvsMot1__Sdm_Adr___5___2"/>
                <w:id w:val="168258445"/>
                <w:dataBinding w:xpath="/document/body/TblAvsMot1/table/row[5]/cell[2]" w:storeItemID="{EFAF63DC-E191-413B-B756-2693D8F48220}"/>
                <w:text/>
              </w:sdtPr>
              <w:sdtEndPr/>
              <w:sdtContent>
                <w:bookmarkStart w:id="34" w:name="TblAvsMot1__Sdm_Adr___5___2"/>
                <w:r w:rsidR="00175794" w:rsidRPr="007D731E">
                  <w:rPr>
                    <w:rFonts w:ascii="Georgia" w:hAnsi="Georgia"/>
                    <w:sz w:val="18"/>
                    <w:szCs w:val="18"/>
                  </w:rPr>
                  <w:t>​</w:t>
                </w:r>
              </w:sdtContent>
            </w:sdt>
            <w:bookmarkEnd w:id="34"/>
          </w:p>
        </w:tc>
        <w:tc>
          <w:tcPr>
            <w:tcW w:w="709" w:type="dxa"/>
            <w:hideMark/>
          </w:tcPr>
          <w:p w14:paraId="634C40EA" w14:textId="77777777" w:rsidR="00175794" w:rsidRPr="001073C8" w:rsidRDefault="005D45E6" w:rsidP="009B67DD">
            <w:pPr>
              <w:rPr>
                <w:kern w:val="18"/>
                <w:sz w:val="20"/>
              </w:rPr>
            </w:pPr>
            <w:sdt>
              <w:sdtPr>
                <w:rPr>
                  <w:sz w:val="20"/>
                </w:rPr>
                <w:alias w:val="TblAvsMot1__Sdm_Postnr___5___3"/>
                <w:tag w:val="TblAvsMot1__Sdm_Postnr___5___3"/>
                <w:id w:val="131085162"/>
                <w:dataBinding w:xpath="/document/body/TblAvsMot1/table/row[5]/cell[3]" w:storeItemID="{EFAF63DC-E191-413B-B756-2693D8F48220}"/>
                <w:text/>
              </w:sdtPr>
              <w:sdtEndPr/>
              <w:sdtContent>
                <w:bookmarkStart w:id="35" w:name="TblAvsMot1__Sdm_Postnr___5___3"/>
                <w:r w:rsidR="00175794" w:rsidRPr="007D731E">
                  <w:rPr>
                    <w:rFonts w:ascii="Georgia" w:hAnsi="Georgia"/>
                    <w:sz w:val="18"/>
                    <w:szCs w:val="18"/>
                  </w:rPr>
                  <w:t>​</w:t>
                </w:r>
              </w:sdtContent>
            </w:sdt>
            <w:bookmarkEnd w:id="35"/>
          </w:p>
        </w:tc>
        <w:tc>
          <w:tcPr>
            <w:tcW w:w="2410" w:type="dxa"/>
            <w:hideMark/>
          </w:tcPr>
          <w:p w14:paraId="7F634DE9"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5___4"/>
                <w:tag w:val="TblAvsMot1__Sdm_Poststed___5___4"/>
                <w:id w:val="569674588"/>
                <w:dataBinding w:xpath="/document/body/TblAvsMot1/table/row[5]/cell[4]" w:storeItemID="{EFAF63DC-E191-413B-B756-2693D8F48220}"/>
                <w:text/>
              </w:sdtPr>
              <w:sdtEndPr/>
              <w:sdtContent>
                <w:bookmarkStart w:id="36" w:name="TblAvsMot1__Sdm_Poststed___5___4"/>
                <w:r w:rsidR="00175794" w:rsidRPr="007D731E">
                  <w:rPr>
                    <w:rFonts w:ascii="Georgia" w:hAnsi="Georgia"/>
                    <w:sz w:val="18"/>
                    <w:szCs w:val="18"/>
                  </w:rPr>
                  <w:t>​</w:t>
                </w:r>
              </w:sdtContent>
            </w:sdt>
            <w:bookmarkEnd w:id="36"/>
          </w:p>
        </w:tc>
      </w:tr>
      <w:tr w:rsidR="00175794" w14:paraId="6D407E75" w14:textId="77777777" w:rsidTr="009B67DD">
        <w:tc>
          <w:tcPr>
            <w:tcW w:w="2836" w:type="dxa"/>
            <w:hideMark/>
          </w:tcPr>
          <w:p w14:paraId="5EF3FB3B"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6___1"/>
                <w:tag w:val="TblAvsMot1__Sdm_AMNavn___6___1"/>
                <w:id w:val="9286645"/>
                <w:dataBinding w:xpath="/document/body/TblAvsMot1/table/row[6]/cell[1]" w:storeItemID="{EFAF63DC-E191-413B-B756-2693D8F48220}"/>
                <w:text/>
              </w:sdtPr>
              <w:sdtEndPr/>
              <w:sdtContent>
                <w:bookmarkStart w:id="37" w:name="TblAvsMot1__Sdm_AMNavn___6___1"/>
                <w:r w:rsidR="00175794" w:rsidRPr="007D731E">
                  <w:rPr>
                    <w:rFonts w:ascii="Georgia" w:hAnsi="Georgia"/>
                    <w:sz w:val="18"/>
                    <w:szCs w:val="18"/>
                  </w:rPr>
                  <w:t>Statsforvalteren i Nordland</w:t>
                </w:r>
              </w:sdtContent>
            </w:sdt>
            <w:bookmarkEnd w:id="37"/>
          </w:p>
        </w:tc>
        <w:tc>
          <w:tcPr>
            <w:tcW w:w="2976" w:type="dxa"/>
            <w:hideMark/>
          </w:tcPr>
          <w:p w14:paraId="50F9F879" w14:textId="77777777" w:rsidR="00175794" w:rsidRPr="001073C8" w:rsidRDefault="005D45E6" w:rsidP="009B67DD">
            <w:pPr>
              <w:rPr>
                <w:kern w:val="18"/>
                <w:sz w:val="20"/>
              </w:rPr>
            </w:pPr>
            <w:sdt>
              <w:sdtPr>
                <w:rPr>
                  <w:sz w:val="20"/>
                </w:rPr>
                <w:alias w:val="TblAvsMot1__Sdm_Adr___6___2"/>
                <w:tag w:val="TblAvsMot1__Sdm_Adr___6___2"/>
                <w:id w:val="411674082"/>
                <w:dataBinding w:xpath="/document/body/TblAvsMot1/table/row[6]/cell[2]" w:storeItemID="{EFAF63DC-E191-413B-B756-2693D8F48220}"/>
                <w:text/>
              </w:sdtPr>
              <w:sdtEndPr/>
              <w:sdtContent>
                <w:bookmarkStart w:id="38" w:name="TblAvsMot1__Sdm_Adr___6___2"/>
                <w:r w:rsidR="00175794" w:rsidRPr="007D731E">
                  <w:rPr>
                    <w:rFonts w:ascii="Georgia" w:hAnsi="Georgia"/>
                    <w:sz w:val="18"/>
                    <w:szCs w:val="18"/>
                  </w:rPr>
                  <w:t>​</w:t>
                </w:r>
              </w:sdtContent>
            </w:sdt>
            <w:bookmarkEnd w:id="38"/>
          </w:p>
        </w:tc>
        <w:tc>
          <w:tcPr>
            <w:tcW w:w="709" w:type="dxa"/>
            <w:hideMark/>
          </w:tcPr>
          <w:p w14:paraId="20BE2555" w14:textId="77777777" w:rsidR="00175794" w:rsidRPr="001073C8" w:rsidRDefault="005D45E6" w:rsidP="009B67DD">
            <w:pPr>
              <w:rPr>
                <w:kern w:val="18"/>
                <w:sz w:val="20"/>
              </w:rPr>
            </w:pPr>
            <w:sdt>
              <w:sdtPr>
                <w:rPr>
                  <w:sz w:val="20"/>
                </w:rPr>
                <w:alias w:val="TblAvsMot1__Sdm_Postnr___6___3"/>
                <w:tag w:val="TblAvsMot1__Sdm_Postnr___6___3"/>
                <w:id w:val="312458867"/>
                <w:dataBinding w:xpath="/document/body/TblAvsMot1/table/row[6]/cell[3]" w:storeItemID="{EFAF63DC-E191-413B-B756-2693D8F48220}"/>
                <w:text/>
              </w:sdtPr>
              <w:sdtEndPr/>
              <w:sdtContent>
                <w:bookmarkStart w:id="39" w:name="TblAvsMot1__Sdm_Postnr___6___3"/>
                <w:r w:rsidR="00175794" w:rsidRPr="007D731E">
                  <w:rPr>
                    <w:rFonts w:ascii="Georgia" w:hAnsi="Georgia"/>
                    <w:sz w:val="18"/>
                    <w:szCs w:val="18"/>
                  </w:rPr>
                  <w:t>​</w:t>
                </w:r>
              </w:sdtContent>
            </w:sdt>
            <w:bookmarkEnd w:id="39"/>
          </w:p>
        </w:tc>
        <w:tc>
          <w:tcPr>
            <w:tcW w:w="2410" w:type="dxa"/>
            <w:hideMark/>
          </w:tcPr>
          <w:p w14:paraId="39AAEC85"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6___4"/>
                <w:tag w:val="TblAvsMot1__Sdm_Poststed___6___4"/>
                <w:id w:val="212850824"/>
                <w:dataBinding w:xpath="/document/body/TblAvsMot1/table/row[6]/cell[4]" w:storeItemID="{EFAF63DC-E191-413B-B756-2693D8F48220}"/>
                <w:text/>
              </w:sdtPr>
              <w:sdtEndPr/>
              <w:sdtContent>
                <w:bookmarkStart w:id="40" w:name="TblAvsMot1__Sdm_Poststed___6___4"/>
                <w:r w:rsidR="00175794" w:rsidRPr="007D731E">
                  <w:rPr>
                    <w:rFonts w:ascii="Georgia" w:hAnsi="Georgia"/>
                    <w:sz w:val="18"/>
                    <w:szCs w:val="18"/>
                  </w:rPr>
                  <w:t>​</w:t>
                </w:r>
              </w:sdtContent>
            </w:sdt>
            <w:bookmarkEnd w:id="40"/>
          </w:p>
        </w:tc>
      </w:tr>
      <w:tr w:rsidR="00175794" w14:paraId="6690718D" w14:textId="77777777" w:rsidTr="009B67DD">
        <w:tc>
          <w:tcPr>
            <w:tcW w:w="2836" w:type="dxa"/>
            <w:hideMark/>
          </w:tcPr>
          <w:p w14:paraId="5E404E08" w14:textId="77777777" w:rsidR="00175794" w:rsidRPr="00344013" w:rsidRDefault="005D45E6" w:rsidP="009B67DD">
            <w:pPr>
              <w:rPr>
                <w:rFonts w:ascii="Georgia" w:hAnsi="Georgia"/>
                <w:kern w:val="18"/>
                <w:sz w:val="18"/>
                <w:szCs w:val="18"/>
                <w:lang w:val="nn-NO"/>
              </w:rPr>
            </w:pPr>
            <w:sdt>
              <w:sdtPr>
                <w:rPr>
                  <w:rFonts w:ascii="Georgia" w:hAnsi="Georgia"/>
                  <w:sz w:val="18"/>
                  <w:szCs w:val="18"/>
                  <w:lang w:val="nn-NO"/>
                </w:rPr>
                <w:alias w:val="TblAvsMot1__Sdm_AMNavn___7___1"/>
                <w:tag w:val="TblAvsMot1__Sdm_AMNavn___7___1"/>
                <w:id w:val="349152096"/>
                <w:dataBinding w:xpath="/document/body/TblAvsMot1/table/row[7]/cell[1]" w:storeItemID="{EFAF63DC-E191-413B-B756-2693D8F48220}"/>
                <w:text/>
              </w:sdtPr>
              <w:sdtEndPr/>
              <w:sdtContent>
                <w:bookmarkStart w:id="41" w:name="TblAvsMot1__Sdm_AMNavn___7___1"/>
                <w:proofErr w:type="spellStart"/>
                <w:r w:rsidR="00175794" w:rsidRPr="00344013">
                  <w:rPr>
                    <w:rFonts w:ascii="Georgia" w:hAnsi="Georgia"/>
                    <w:sz w:val="18"/>
                    <w:szCs w:val="18"/>
                    <w:lang w:val="nn-NO"/>
                  </w:rPr>
                  <w:t>Statsforvalteren</w:t>
                </w:r>
                <w:proofErr w:type="spellEnd"/>
                <w:r w:rsidR="00175794" w:rsidRPr="00344013">
                  <w:rPr>
                    <w:rFonts w:ascii="Georgia" w:hAnsi="Georgia"/>
                    <w:sz w:val="18"/>
                    <w:szCs w:val="18"/>
                    <w:lang w:val="nn-NO"/>
                  </w:rPr>
                  <w:t xml:space="preserve"> i Oslo og Viken</w:t>
                </w:r>
              </w:sdtContent>
            </w:sdt>
            <w:bookmarkEnd w:id="41"/>
          </w:p>
        </w:tc>
        <w:tc>
          <w:tcPr>
            <w:tcW w:w="2976" w:type="dxa"/>
            <w:hideMark/>
          </w:tcPr>
          <w:p w14:paraId="63FE68BD" w14:textId="77777777" w:rsidR="00175794" w:rsidRPr="001073C8" w:rsidRDefault="005D45E6" w:rsidP="009B67DD">
            <w:pPr>
              <w:rPr>
                <w:kern w:val="18"/>
                <w:sz w:val="20"/>
              </w:rPr>
            </w:pPr>
            <w:sdt>
              <w:sdtPr>
                <w:rPr>
                  <w:sz w:val="20"/>
                </w:rPr>
                <w:alias w:val="TblAvsMot1__Sdm_Adr___7___2"/>
                <w:tag w:val="TblAvsMot1__Sdm_Adr___7___2"/>
                <w:id w:val="94856482"/>
                <w:dataBinding w:xpath="/document/body/TblAvsMot1/table/row[7]/cell[2]" w:storeItemID="{EFAF63DC-E191-413B-B756-2693D8F48220}"/>
                <w:text/>
              </w:sdtPr>
              <w:sdtEndPr/>
              <w:sdtContent>
                <w:bookmarkStart w:id="42" w:name="TblAvsMot1__Sdm_Adr___7___2"/>
                <w:r w:rsidR="00175794" w:rsidRPr="007D731E">
                  <w:rPr>
                    <w:rFonts w:ascii="Georgia" w:hAnsi="Georgia"/>
                    <w:sz w:val="18"/>
                    <w:szCs w:val="18"/>
                  </w:rPr>
                  <w:t>​</w:t>
                </w:r>
              </w:sdtContent>
            </w:sdt>
            <w:bookmarkEnd w:id="42"/>
          </w:p>
        </w:tc>
        <w:tc>
          <w:tcPr>
            <w:tcW w:w="709" w:type="dxa"/>
            <w:hideMark/>
          </w:tcPr>
          <w:p w14:paraId="320500B7" w14:textId="77777777" w:rsidR="00175794" w:rsidRPr="001073C8" w:rsidRDefault="005D45E6" w:rsidP="009B67DD">
            <w:pPr>
              <w:rPr>
                <w:kern w:val="18"/>
                <w:sz w:val="20"/>
              </w:rPr>
            </w:pPr>
            <w:sdt>
              <w:sdtPr>
                <w:rPr>
                  <w:sz w:val="20"/>
                </w:rPr>
                <w:alias w:val="TblAvsMot1__Sdm_Postnr___7___3"/>
                <w:tag w:val="TblAvsMot1__Sdm_Postnr___7___3"/>
                <w:id w:val="360546120"/>
                <w:dataBinding w:xpath="/document/body/TblAvsMot1/table/row[7]/cell[3]" w:storeItemID="{EFAF63DC-E191-413B-B756-2693D8F48220}"/>
                <w:text/>
              </w:sdtPr>
              <w:sdtEndPr/>
              <w:sdtContent>
                <w:bookmarkStart w:id="43" w:name="TblAvsMot1__Sdm_Postnr___7___3"/>
                <w:r w:rsidR="00175794" w:rsidRPr="007D731E">
                  <w:rPr>
                    <w:rFonts w:ascii="Georgia" w:hAnsi="Georgia"/>
                    <w:sz w:val="18"/>
                    <w:szCs w:val="18"/>
                  </w:rPr>
                  <w:t>​</w:t>
                </w:r>
              </w:sdtContent>
            </w:sdt>
            <w:bookmarkEnd w:id="43"/>
          </w:p>
        </w:tc>
        <w:tc>
          <w:tcPr>
            <w:tcW w:w="2410" w:type="dxa"/>
            <w:hideMark/>
          </w:tcPr>
          <w:p w14:paraId="04F92F18"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7___4"/>
                <w:tag w:val="TblAvsMot1__Sdm_Poststed___7___4"/>
                <w:id w:val="125918856"/>
                <w:dataBinding w:xpath="/document/body/TblAvsMot1/table/row[7]/cell[4]" w:storeItemID="{EFAF63DC-E191-413B-B756-2693D8F48220}"/>
                <w:text/>
              </w:sdtPr>
              <w:sdtEndPr/>
              <w:sdtContent>
                <w:bookmarkStart w:id="44" w:name="TblAvsMot1__Sdm_Poststed___7___4"/>
                <w:r w:rsidR="00175794" w:rsidRPr="007D731E">
                  <w:rPr>
                    <w:rFonts w:ascii="Georgia" w:hAnsi="Georgia"/>
                    <w:sz w:val="18"/>
                    <w:szCs w:val="18"/>
                  </w:rPr>
                  <w:t>​</w:t>
                </w:r>
              </w:sdtContent>
            </w:sdt>
            <w:bookmarkEnd w:id="44"/>
          </w:p>
        </w:tc>
      </w:tr>
      <w:tr w:rsidR="00175794" w14:paraId="06C9B63F" w14:textId="77777777" w:rsidTr="009B67DD">
        <w:tc>
          <w:tcPr>
            <w:tcW w:w="2836" w:type="dxa"/>
            <w:hideMark/>
          </w:tcPr>
          <w:p w14:paraId="4E611327"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8___1"/>
                <w:tag w:val="TblAvsMot1__Sdm_AMNavn___8___1"/>
                <w:id w:val="292812282"/>
                <w:dataBinding w:xpath="/document/body/TblAvsMot1/table/row[8]/cell[1]" w:storeItemID="{EFAF63DC-E191-413B-B756-2693D8F48220}"/>
                <w:text/>
              </w:sdtPr>
              <w:sdtEndPr/>
              <w:sdtContent>
                <w:bookmarkStart w:id="45" w:name="TblAvsMot1__Sdm_AMNavn___8___1"/>
                <w:r w:rsidR="00175794" w:rsidRPr="007D731E">
                  <w:rPr>
                    <w:rFonts w:ascii="Georgia" w:hAnsi="Georgia"/>
                    <w:sz w:val="18"/>
                    <w:szCs w:val="18"/>
                  </w:rPr>
                  <w:t>Statsforvalteren i Troms og Finnmark</w:t>
                </w:r>
              </w:sdtContent>
            </w:sdt>
            <w:bookmarkEnd w:id="45"/>
          </w:p>
        </w:tc>
        <w:tc>
          <w:tcPr>
            <w:tcW w:w="2976" w:type="dxa"/>
            <w:hideMark/>
          </w:tcPr>
          <w:p w14:paraId="7D288C57" w14:textId="77777777" w:rsidR="00175794" w:rsidRPr="001073C8" w:rsidRDefault="005D45E6" w:rsidP="009B67DD">
            <w:pPr>
              <w:rPr>
                <w:kern w:val="18"/>
                <w:sz w:val="20"/>
              </w:rPr>
            </w:pPr>
            <w:sdt>
              <w:sdtPr>
                <w:rPr>
                  <w:sz w:val="20"/>
                </w:rPr>
                <w:alias w:val="TblAvsMot1__Sdm_Adr___8___2"/>
                <w:tag w:val="TblAvsMot1__Sdm_Adr___8___2"/>
                <w:id w:val="160234584"/>
                <w:dataBinding w:xpath="/document/body/TblAvsMot1/table/row[8]/cell[2]" w:storeItemID="{EFAF63DC-E191-413B-B756-2693D8F48220}"/>
                <w:text/>
              </w:sdtPr>
              <w:sdtEndPr/>
              <w:sdtContent>
                <w:bookmarkStart w:id="46" w:name="TblAvsMot1__Sdm_Adr___8___2"/>
                <w:r w:rsidR="00175794" w:rsidRPr="007D731E">
                  <w:rPr>
                    <w:rFonts w:ascii="Georgia" w:hAnsi="Georgia"/>
                    <w:sz w:val="18"/>
                    <w:szCs w:val="18"/>
                  </w:rPr>
                  <w:t>​</w:t>
                </w:r>
              </w:sdtContent>
            </w:sdt>
            <w:bookmarkEnd w:id="46"/>
          </w:p>
        </w:tc>
        <w:tc>
          <w:tcPr>
            <w:tcW w:w="709" w:type="dxa"/>
            <w:hideMark/>
          </w:tcPr>
          <w:p w14:paraId="179CE942" w14:textId="77777777" w:rsidR="00175794" w:rsidRPr="001073C8" w:rsidRDefault="005D45E6" w:rsidP="009B67DD">
            <w:pPr>
              <w:rPr>
                <w:kern w:val="18"/>
                <w:sz w:val="20"/>
              </w:rPr>
            </w:pPr>
            <w:sdt>
              <w:sdtPr>
                <w:rPr>
                  <w:sz w:val="20"/>
                </w:rPr>
                <w:alias w:val="TblAvsMot1__Sdm_Postnr___8___3"/>
                <w:tag w:val="TblAvsMot1__Sdm_Postnr___8___3"/>
                <w:id w:val="899317764"/>
                <w:dataBinding w:xpath="/document/body/TblAvsMot1/table/row[8]/cell[3]" w:storeItemID="{EFAF63DC-E191-413B-B756-2693D8F48220}"/>
                <w:text/>
              </w:sdtPr>
              <w:sdtEndPr/>
              <w:sdtContent>
                <w:bookmarkStart w:id="47" w:name="TblAvsMot1__Sdm_Postnr___8___3"/>
                <w:r w:rsidR="00175794" w:rsidRPr="007D731E">
                  <w:rPr>
                    <w:rFonts w:ascii="Georgia" w:hAnsi="Georgia"/>
                    <w:sz w:val="18"/>
                    <w:szCs w:val="18"/>
                  </w:rPr>
                  <w:t>​</w:t>
                </w:r>
              </w:sdtContent>
            </w:sdt>
            <w:bookmarkEnd w:id="47"/>
          </w:p>
        </w:tc>
        <w:tc>
          <w:tcPr>
            <w:tcW w:w="2410" w:type="dxa"/>
            <w:hideMark/>
          </w:tcPr>
          <w:p w14:paraId="79AD41FE"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8___4"/>
                <w:tag w:val="TblAvsMot1__Sdm_Poststed___8___4"/>
                <w:id w:val="111019340"/>
                <w:dataBinding w:xpath="/document/body/TblAvsMot1/table/row[8]/cell[4]" w:storeItemID="{EFAF63DC-E191-413B-B756-2693D8F48220}"/>
                <w:text/>
              </w:sdtPr>
              <w:sdtEndPr/>
              <w:sdtContent>
                <w:bookmarkStart w:id="48" w:name="TblAvsMot1__Sdm_Poststed___8___4"/>
                <w:r w:rsidR="00175794" w:rsidRPr="007D731E">
                  <w:rPr>
                    <w:rFonts w:ascii="Georgia" w:hAnsi="Georgia"/>
                    <w:sz w:val="18"/>
                    <w:szCs w:val="18"/>
                  </w:rPr>
                  <w:t>​</w:t>
                </w:r>
              </w:sdtContent>
            </w:sdt>
            <w:bookmarkEnd w:id="48"/>
          </w:p>
        </w:tc>
      </w:tr>
      <w:tr w:rsidR="00175794" w14:paraId="3B1FBB01" w14:textId="77777777" w:rsidTr="009B67DD">
        <w:tc>
          <w:tcPr>
            <w:tcW w:w="2836" w:type="dxa"/>
            <w:hideMark/>
          </w:tcPr>
          <w:p w14:paraId="036143DD"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9___1"/>
                <w:tag w:val="TblAvsMot1__Sdm_AMNavn___9___1"/>
                <w:id w:val="37472136"/>
                <w:dataBinding w:xpath="/document/body/TblAvsMot1/table/row[9]/cell[1]" w:storeItemID="{EFAF63DC-E191-413B-B756-2693D8F48220}"/>
                <w:text/>
              </w:sdtPr>
              <w:sdtEndPr/>
              <w:sdtContent>
                <w:bookmarkStart w:id="49" w:name="TblAvsMot1__Sdm_AMNavn___9___1"/>
                <w:r w:rsidR="00175794" w:rsidRPr="007D731E">
                  <w:rPr>
                    <w:rFonts w:ascii="Georgia" w:hAnsi="Georgia"/>
                    <w:sz w:val="18"/>
                    <w:szCs w:val="18"/>
                  </w:rPr>
                  <w:t>Statsforvalteren i Trøndelag</w:t>
                </w:r>
              </w:sdtContent>
            </w:sdt>
            <w:bookmarkEnd w:id="49"/>
          </w:p>
        </w:tc>
        <w:tc>
          <w:tcPr>
            <w:tcW w:w="2976" w:type="dxa"/>
            <w:hideMark/>
          </w:tcPr>
          <w:p w14:paraId="457538DF" w14:textId="77777777" w:rsidR="00175794" w:rsidRPr="001073C8" w:rsidRDefault="005D45E6" w:rsidP="009B67DD">
            <w:pPr>
              <w:rPr>
                <w:kern w:val="18"/>
                <w:sz w:val="20"/>
              </w:rPr>
            </w:pPr>
            <w:sdt>
              <w:sdtPr>
                <w:rPr>
                  <w:sz w:val="20"/>
                </w:rPr>
                <w:alias w:val="TblAvsMot1__Sdm_Adr___9___2"/>
                <w:tag w:val="TblAvsMot1__Sdm_Adr___9___2"/>
                <w:id w:val="491429727"/>
                <w:dataBinding w:xpath="/document/body/TblAvsMot1/table/row[9]/cell[2]" w:storeItemID="{EFAF63DC-E191-413B-B756-2693D8F48220}"/>
                <w:text/>
              </w:sdtPr>
              <w:sdtEndPr/>
              <w:sdtContent>
                <w:bookmarkStart w:id="50" w:name="TblAvsMot1__Sdm_Adr___9___2"/>
                <w:r w:rsidR="00175794" w:rsidRPr="007D731E">
                  <w:rPr>
                    <w:rFonts w:ascii="Georgia" w:hAnsi="Georgia"/>
                    <w:sz w:val="18"/>
                    <w:szCs w:val="18"/>
                  </w:rPr>
                  <w:t>​</w:t>
                </w:r>
              </w:sdtContent>
            </w:sdt>
            <w:bookmarkEnd w:id="50"/>
          </w:p>
        </w:tc>
        <w:tc>
          <w:tcPr>
            <w:tcW w:w="709" w:type="dxa"/>
            <w:hideMark/>
          </w:tcPr>
          <w:p w14:paraId="3D1396B5" w14:textId="77777777" w:rsidR="00175794" w:rsidRPr="001073C8" w:rsidRDefault="005D45E6" w:rsidP="009B67DD">
            <w:pPr>
              <w:rPr>
                <w:kern w:val="18"/>
                <w:sz w:val="20"/>
              </w:rPr>
            </w:pPr>
            <w:sdt>
              <w:sdtPr>
                <w:rPr>
                  <w:sz w:val="20"/>
                </w:rPr>
                <w:alias w:val="TblAvsMot1__Sdm_Postnr___9___3"/>
                <w:tag w:val="TblAvsMot1__Sdm_Postnr___9___3"/>
                <w:id w:val="270266570"/>
                <w:dataBinding w:xpath="/document/body/TblAvsMot1/table/row[9]/cell[3]" w:storeItemID="{EFAF63DC-E191-413B-B756-2693D8F48220}"/>
                <w:text/>
              </w:sdtPr>
              <w:sdtEndPr/>
              <w:sdtContent>
                <w:bookmarkStart w:id="51" w:name="TblAvsMot1__Sdm_Postnr___9___3"/>
                <w:r w:rsidR="00175794" w:rsidRPr="007D731E">
                  <w:rPr>
                    <w:rFonts w:ascii="Georgia" w:hAnsi="Georgia"/>
                    <w:sz w:val="18"/>
                    <w:szCs w:val="18"/>
                  </w:rPr>
                  <w:t>​</w:t>
                </w:r>
              </w:sdtContent>
            </w:sdt>
            <w:bookmarkEnd w:id="51"/>
          </w:p>
        </w:tc>
        <w:tc>
          <w:tcPr>
            <w:tcW w:w="2410" w:type="dxa"/>
            <w:hideMark/>
          </w:tcPr>
          <w:p w14:paraId="33897379"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9___4"/>
                <w:tag w:val="TblAvsMot1__Sdm_Poststed___9___4"/>
                <w:id w:val="547673665"/>
                <w:dataBinding w:xpath="/document/body/TblAvsMot1/table/row[9]/cell[4]" w:storeItemID="{EFAF63DC-E191-413B-B756-2693D8F48220}"/>
                <w:text/>
              </w:sdtPr>
              <w:sdtEndPr/>
              <w:sdtContent>
                <w:bookmarkStart w:id="52" w:name="TblAvsMot1__Sdm_Poststed___9___4"/>
                <w:r w:rsidR="00175794" w:rsidRPr="007D731E">
                  <w:rPr>
                    <w:rFonts w:ascii="Georgia" w:hAnsi="Georgia"/>
                    <w:sz w:val="18"/>
                    <w:szCs w:val="18"/>
                  </w:rPr>
                  <w:t>​</w:t>
                </w:r>
              </w:sdtContent>
            </w:sdt>
            <w:bookmarkEnd w:id="52"/>
          </w:p>
        </w:tc>
      </w:tr>
      <w:tr w:rsidR="00175794" w14:paraId="35EDED98" w14:textId="77777777" w:rsidTr="009B67DD">
        <w:tc>
          <w:tcPr>
            <w:tcW w:w="2836" w:type="dxa"/>
            <w:hideMark/>
          </w:tcPr>
          <w:p w14:paraId="4B55EB3B"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AMNavn___10___1"/>
                <w:tag w:val="TblAvsMot1__Sdm_AMNavn___10___1"/>
                <w:id w:val="18403551"/>
                <w:dataBinding w:xpath="/document/body/TblAvsMot1/table/row[10]/cell[1]" w:storeItemID="{EFAF63DC-E191-413B-B756-2693D8F48220}"/>
                <w:text/>
              </w:sdtPr>
              <w:sdtEndPr/>
              <w:sdtContent>
                <w:bookmarkStart w:id="53" w:name="TblAvsMot1__Sdm_AMNavn___10___1"/>
                <w:r w:rsidR="00175794" w:rsidRPr="007D731E">
                  <w:rPr>
                    <w:rFonts w:ascii="Georgia" w:hAnsi="Georgia"/>
                    <w:sz w:val="18"/>
                    <w:szCs w:val="18"/>
                  </w:rPr>
                  <w:t>Statsforvalteren i Vestfold og Telemark</w:t>
                </w:r>
              </w:sdtContent>
            </w:sdt>
            <w:bookmarkEnd w:id="53"/>
          </w:p>
        </w:tc>
        <w:tc>
          <w:tcPr>
            <w:tcW w:w="2976" w:type="dxa"/>
            <w:hideMark/>
          </w:tcPr>
          <w:p w14:paraId="3A2E166B" w14:textId="77777777" w:rsidR="00175794" w:rsidRPr="001073C8" w:rsidRDefault="005D45E6" w:rsidP="009B67DD">
            <w:pPr>
              <w:rPr>
                <w:kern w:val="18"/>
                <w:sz w:val="20"/>
              </w:rPr>
            </w:pPr>
            <w:sdt>
              <w:sdtPr>
                <w:rPr>
                  <w:sz w:val="20"/>
                </w:rPr>
                <w:alias w:val="TblAvsMot1__Sdm_Adr___10___2"/>
                <w:tag w:val="TblAvsMot1__Sdm_Adr___10___2"/>
                <w:id w:val="460832280"/>
                <w:dataBinding w:xpath="/document/body/TblAvsMot1/table/row[10]/cell[2]" w:storeItemID="{EFAF63DC-E191-413B-B756-2693D8F48220}"/>
                <w:text/>
              </w:sdtPr>
              <w:sdtEndPr/>
              <w:sdtContent>
                <w:bookmarkStart w:id="54" w:name="TblAvsMot1__Sdm_Adr___10___2"/>
                <w:r w:rsidR="00175794" w:rsidRPr="007D731E">
                  <w:rPr>
                    <w:rFonts w:ascii="Georgia" w:hAnsi="Georgia"/>
                    <w:sz w:val="18"/>
                    <w:szCs w:val="18"/>
                  </w:rPr>
                  <w:t>​</w:t>
                </w:r>
              </w:sdtContent>
            </w:sdt>
            <w:bookmarkEnd w:id="54"/>
          </w:p>
        </w:tc>
        <w:tc>
          <w:tcPr>
            <w:tcW w:w="709" w:type="dxa"/>
            <w:hideMark/>
          </w:tcPr>
          <w:p w14:paraId="151ED480" w14:textId="77777777" w:rsidR="00175794" w:rsidRPr="001073C8" w:rsidRDefault="005D45E6" w:rsidP="009B67DD">
            <w:pPr>
              <w:rPr>
                <w:kern w:val="18"/>
                <w:sz w:val="20"/>
              </w:rPr>
            </w:pPr>
            <w:sdt>
              <w:sdtPr>
                <w:rPr>
                  <w:sz w:val="20"/>
                </w:rPr>
                <w:alias w:val="TblAvsMot1__Sdm_Postnr___10___3"/>
                <w:tag w:val="TblAvsMot1__Sdm_Postnr___10___3"/>
                <w:id w:val="707681788"/>
                <w:dataBinding w:xpath="/document/body/TblAvsMot1/table/row[10]/cell[3]" w:storeItemID="{EFAF63DC-E191-413B-B756-2693D8F48220}"/>
                <w:text/>
              </w:sdtPr>
              <w:sdtEndPr/>
              <w:sdtContent>
                <w:bookmarkStart w:id="55" w:name="TblAvsMot1__Sdm_Postnr___10___3"/>
                <w:r w:rsidR="00175794" w:rsidRPr="007D731E">
                  <w:rPr>
                    <w:rFonts w:ascii="Georgia" w:hAnsi="Georgia"/>
                    <w:sz w:val="18"/>
                    <w:szCs w:val="18"/>
                  </w:rPr>
                  <w:t>​</w:t>
                </w:r>
              </w:sdtContent>
            </w:sdt>
            <w:bookmarkEnd w:id="55"/>
          </w:p>
        </w:tc>
        <w:tc>
          <w:tcPr>
            <w:tcW w:w="2410" w:type="dxa"/>
            <w:hideMark/>
          </w:tcPr>
          <w:p w14:paraId="5ACAECDE" w14:textId="77777777" w:rsidR="00175794" w:rsidRPr="007D731E" w:rsidRDefault="005D45E6" w:rsidP="009B67DD">
            <w:pPr>
              <w:rPr>
                <w:rFonts w:ascii="Georgia" w:hAnsi="Georgia"/>
                <w:kern w:val="18"/>
                <w:sz w:val="18"/>
                <w:szCs w:val="18"/>
              </w:rPr>
            </w:pPr>
            <w:sdt>
              <w:sdtPr>
                <w:rPr>
                  <w:rFonts w:ascii="Georgia" w:hAnsi="Georgia"/>
                  <w:sz w:val="18"/>
                  <w:szCs w:val="18"/>
                </w:rPr>
                <w:alias w:val="TblAvsMot1__Sdm_Poststed___10___4"/>
                <w:tag w:val="TblAvsMot1__Sdm_Poststed___10___4"/>
                <w:id w:val="551771844"/>
                <w:dataBinding w:xpath="/document/body/TblAvsMot1/table/row[10]/cell[4]" w:storeItemID="{EFAF63DC-E191-413B-B756-2693D8F48220}"/>
                <w:text/>
              </w:sdtPr>
              <w:sdtEndPr/>
              <w:sdtContent>
                <w:bookmarkStart w:id="56" w:name="TblAvsMot1__Sdm_Poststed___10___4"/>
                <w:r w:rsidR="00175794" w:rsidRPr="007D731E">
                  <w:rPr>
                    <w:rFonts w:ascii="Georgia" w:hAnsi="Georgia"/>
                    <w:sz w:val="18"/>
                    <w:szCs w:val="18"/>
                  </w:rPr>
                  <w:t>​</w:t>
                </w:r>
              </w:sdtContent>
            </w:sdt>
            <w:bookmarkEnd w:id="56"/>
          </w:p>
        </w:tc>
      </w:tr>
    </w:tbl>
    <w:p w14:paraId="0B4140FF" w14:textId="77777777" w:rsidR="00175794" w:rsidRDefault="00175794" w:rsidP="00902F16">
      <w:pPr>
        <w:tabs>
          <w:tab w:val="left" w:pos="5073"/>
        </w:tabs>
      </w:pPr>
    </w:p>
    <w:p w14:paraId="616720D2" w14:textId="77777777" w:rsidR="00902F16" w:rsidRDefault="00902F16" w:rsidP="00902F16">
      <w:pPr>
        <w:tabs>
          <w:tab w:val="left" w:pos="5073"/>
        </w:tabs>
      </w:pPr>
      <w:r>
        <w:tab/>
      </w:r>
    </w:p>
    <w:tbl>
      <w:tblPr>
        <w:tblW w:w="8931" w:type="dxa"/>
        <w:tblInd w:w="-72" w:type="dxa"/>
        <w:tblLayout w:type="fixed"/>
        <w:tblCellMar>
          <w:left w:w="70" w:type="dxa"/>
          <w:right w:w="70" w:type="dxa"/>
        </w:tblCellMar>
        <w:tblLook w:val="04A0" w:firstRow="1" w:lastRow="0" w:firstColumn="1" w:lastColumn="0" w:noHBand="0" w:noVBand="1"/>
      </w:tblPr>
      <w:tblGrid>
        <w:gridCol w:w="2836"/>
        <w:gridCol w:w="2976"/>
        <w:gridCol w:w="709"/>
        <w:gridCol w:w="2410"/>
      </w:tblGrid>
      <w:tr w:rsidR="00620CD3" w14:paraId="0C73BC34" w14:textId="77777777" w:rsidTr="00142045">
        <w:trPr>
          <w:tblHeader/>
          <w:hidden/>
        </w:trPr>
        <w:tc>
          <w:tcPr>
            <w:tcW w:w="8931" w:type="dxa"/>
            <w:gridSpan w:val="4"/>
            <w:vAlign w:val="center"/>
            <w:hideMark/>
          </w:tcPr>
          <w:p w14:paraId="4C62FC3E" w14:textId="77777777" w:rsidR="00620CD3" w:rsidRPr="007D731E" w:rsidRDefault="00620CD3" w:rsidP="00DD28FF">
            <w:pPr>
              <w:rPr>
                <w:rFonts w:ascii="Georgia" w:hAnsi="Georgia"/>
                <w:vanish/>
                <w:kern w:val="18"/>
                <w:sz w:val="18"/>
                <w:szCs w:val="18"/>
              </w:rPr>
            </w:pPr>
            <w:r w:rsidRPr="007D731E">
              <w:rPr>
                <w:rFonts w:ascii="Georgia" w:hAnsi="Georgia"/>
                <w:vanish/>
                <w:sz w:val="18"/>
                <w:szCs w:val="18"/>
              </w:rPr>
              <w:t>Kopi til:</w:t>
            </w:r>
          </w:p>
        </w:tc>
      </w:tr>
      <w:tr w:rsidR="00620CD3" w14:paraId="05539211" w14:textId="77777777" w:rsidTr="00441772">
        <w:trPr>
          <w:hidden/>
        </w:trPr>
        <w:tc>
          <w:tcPr>
            <w:tcW w:w="2836" w:type="dxa"/>
            <w:hideMark/>
          </w:tcPr>
          <w:p w14:paraId="4F07DD06" w14:textId="18679A1B" w:rsidR="00620CD3" w:rsidRPr="001073C8" w:rsidRDefault="005D45E6" w:rsidP="00DD28FF">
            <w:pPr>
              <w:rPr>
                <w:vanish/>
                <w:kern w:val="18"/>
                <w:sz w:val="20"/>
              </w:rPr>
            </w:pPr>
            <w:sdt>
              <w:sdtPr>
                <w:rPr>
                  <w:rFonts w:ascii="Georgia" w:hAnsi="Georgia"/>
                  <w:vanish/>
                  <w:sz w:val="18"/>
                  <w:szCs w:val="18"/>
                </w:rPr>
                <w:alias w:val="TblKopitil__Sdk_Navn___1___1"/>
                <w:tag w:val="TblKopitil__Sdk_Navn___1___1"/>
                <w:id w:val="81080691"/>
                <w:dataBinding w:xpath="/document/body/TblKopitil/table/row[1]/cell[1]" w:storeItemID="{EFAF63DC-E191-413B-B756-2693D8F48220}"/>
                <w:text/>
              </w:sdtPr>
              <w:sdtEndPr/>
              <w:sdtContent>
                <w:bookmarkStart w:id="57" w:name="TblKopitil__Sdk_Navn___1___1"/>
                <w:r>
                  <w:rPr>
                    <w:rFonts w:ascii="Georgia" w:hAnsi="Georgia"/>
                    <w:vanish/>
                    <w:sz w:val="18"/>
                    <w:szCs w:val="18"/>
                  </w:rPr>
                  <w:t xml:space="preserve"> </w:t>
                </w:r>
              </w:sdtContent>
            </w:sdt>
            <w:bookmarkEnd w:id="57"/>
          </w:p>
        </w:tc>
        <w:tc>
          <w:tcPr>
            <w:tcW w:w="2976" w:type="dxa"/>
            <w:hideMark/>
          </w:tcPr>
          <w:p w14:paraId="7BB7099D" w14:textId="1DC00AA3" w:rsidR="00620CD3" w:rsidRPr="001073C8" w:rsidRDefault="005D45E6" w:rsidP="00DD28FF">
            <w:pPr>
              <w:rPr>
                <w:vanish/>
                <w:kern w:val="18"/>
                <w:sz w:val="20"/>
              </w:rPr>
            </w:pPr>
            <w:sdt>
              <w:sdtPr>
                <w:rPr>
                  <w:vanish/>
                  <w:sz w:val="20"/>
                </w:rPr>
                <w:alias w:val="TblKopitil__Sdk_Adr___1___2"/>
                <w:tag w:val="TblKopitil__Sdk_Adr___1___2"/>
                <w:id w:val="51437904"/>
                <w:dataBinding w:xpath="/document/body/TblKopitil/table/row[1]/cell[2]" w:storeItemID="{EFAF63DC-E191-413B-B756-2693D8F48220}"/>
                <w:text/>
              </w:sdtPr>
              <w:sdtEndPr/>
              <w:sdtContent>
                <w:bookmarkStart w:id="58" w:name="TblKopitil__Sdk_Adr___1___2"/>
                <w:r>
                  <w:rPr>
                    <w:vanish/>
                    <w:sz w:val="20"/>
                  </w:rPr>
                  <w:t xml:space="preserve"> </w:t>
                </w:r>
              </w:sdtContent>
            </w:sdt>
            <w:bookmarkEnd w:id="58"/>
          </w:p>
        </w:tc>
        <w:tc>
          <w:tcPr>
            <w:tcW w:w="709" w:type="dxa"/>
            <w:hideMark/>
          </w:tcPr>
          <w:p w14:paraId="37F8D574" w14:textId="1636A6CF" w:rsidR="00620CD3" w:rsidRPr="001073C8" w:rsidRDefault="005D45E6" w:rsidP="00DD28FF">
            <w:pPr>
              <w:rPr>
                <w:vanish/>
                <w:kern w:val="18"/>
                <w:sz w:val="20"/>
              </w:rPr>
            </w:pPr>
            <w:sdt>
              <w:sdtPr>
                <w:rPr>
                  <w:vanish/>
                  <w:sz w:val="20"/>
                </w:rPr>
                <w:alias w:val="TblKopitil__Sdk_Postnr___1___3"/>
                <w:tag w:val="TblKopitil__Sdk_Postnr___1___3"/>
                <w:id w:val="111354908"/>
                <w:dataBinding w:xpath="/document/body/TblKopitil/table/row[1]/cell[3]" w:storeItemID="{EFAF63DC-E191-413B-B756-2693D8F48220}"/>
                <w:text/>
              </w:sdtPr>
              <w:sdtEndPr/>
              <w:sdtContent>
                <w:bookmarkStart w:id="59" w:name="TblKopitil__Sdk_Postnr___1___3"/>
                <w:r>
                  <w:rPr>
                    <w:vanish/>
                    <w:sz w:val="20"/>
                  </w:rPr>
                  <w:t xml:space="preserve"> </w:t>
                </w:r>
              </w:sdtContent>
            </w:sdt>
            <w:bookmarkEnd w:id="59"/>
          </w:p>
        </w:tc>
        <w:tc>
          <w:tcPr>
            <w:tcW w:w="2410" w:type="dxa"/>
            <w:hideMark/>
          </w:tcPr>
          <w:p w14:paraId="6021A213" w14:textId="3C9B1716" w:rsidR="00620CD3" w:rsidRPr="001073C8" w:rsidRDefault="005D45E6" w:rsidP="00DD28FF">
            <w:pPr>
              <w:rPr>
                <w:vanish/>
                <w:kern w:val="18"/>
                <w:sz w:val="20"/>
              </w:rPr>
            </w:pPr>
            <w:sdt>
              <w:sdtPr>
                <w:rPr>
                  <w:vanish/>
                  <w:sz w:val="20"/>
                </w:rPr>
                <w:alias w:val="TblKopitil__Sdk_Poststed___1___4"/>
                <w:tag w:val="TblKopitil__Sdk_Poststed___1___4"/>
                <w:id w:val="85817193"/>
                <w:dataBinding w:xpath="/document/body/TblKopitil/table/row[1]/cell[4]" w:storeItemID="{EFAF63DC-E191-413B-B756-2693D8F48220}"/>
                <w:text/>
              </w:sdtPr>
              <w:sdtEndPr/>
              <w:sdtContent>
                <w:bookmarkStart w:id="60" w:name="TblKopitil__Sdk_Poststed___1___4"/>
                <w:r>
                  <w:rPr>
                    <w:vanish/>
                    <w:sz w:val="20"/>
                  </w:rPr>
                  <w:t xml:space="preserve"> </w:t>
                </w:r>
              </w:sdtContent>
            </w:sdt>
            <w:bookmarkEnd w:id="60"/>
          </w:p>
        </w:tc>
      </w:tr>
    </w:tbl>
    <w:p w14:paraId="72173D83" w14:textId="77777777" w:rsidR="00130173" w:rsidRDefault="00130173" w:rsidP="00620CD3">
      <w:pPr>
        <w:ind w:right="-673"/>
        <w:rPr>
          <w:sz w:val="20"/>
        </w:rPr>
      </w:pPr>
    </w:p>
    <w:tbl>
      <w:tblPr>
        <w:tblW w:w="8931" w:type="dxa"/>
        <w:tblInd w:w="-72" w:type="dxa"/>
        <w:tblLayout w:type="fixed"/>
        <w:tblCellMar>
          <w:left w:w="70" w:type="dxa"/>
          <w:right w:w="70" w:type="dxa"/>
        </w:tblCellMar>
        <w:tblLook w:val="04A0" w:firstRow="1" w:lastRow="0" w:firstColumn="1" w:lastColumn="0" w:noHBand="0" w:noVBand="1"/>
      </w:tblPr>
      <w:tblGrid>
        <w:gridCol w:w="8931"/>
      </w:tblGrid>
      <w:tr w:rsidR="00293B69" w14:paraId="0987A9B6" w14:textId="77777777" w:rsidTr="00142045">
        <w:trPr>
          <w:trHeight w:val="291"/>
          <w:tblHeader/>
        </w:trPr>
        <w:tc>
          <w:tcPr>
            <w:tcW w:w="8931" w:type="dxa"/>
            <w:vAlign w:val="center"/>
            <w:hideMark/>
          </w:tcPr>
          <w:p w14:paraId="009FB24B" w14:textId="77777777" w:rsidR="00293B69" w:rsidRPr="007D731E" w:rsidRDefault="00293B69" w:rsidP="00DD28FF">
            <w:pPr>
              <w:rPr>
                <w:rFonts w:ascii="Georgia" w:hAnsi="Georgia"/>
                <w:kern w:val="18"/>
                <w:sz w:val="18"/>
                <w:szCs w:val="18"/>
              </w:rPr>
            </w:pPr>
            <w:r w:rsidRPr="007D731E">
              <w:rPr>
                <w:rFonts w:ascii="Georgia" w:hAnsi="Georgia"/>
                <w:sz w:val="18"/>
                <w:szCs w:val="18"/>
              </w:rPr>
              <w:t>Vedlegg:</w:t>
            </w:r>
          </w:p>
        </w:tc>
      </w:tr>
      <w:tr w:rsidR="00293B69" w14:paraId="229162C4" w14:textId="77777777" w:rsidTr="00142045">
        <w:trPr>
          <w:trHeight w:val="291"/>
        </w:trPr>
        <w:tc>
          <w:tcPr>
            <w:tcW w:w="8931" w:type="dxa"/>
            <w:hideMark/>
          </w:tcPr>
          <w:p w14:paraId="34866304" w14:textId="77777777" w:rsidR="00293B69" w:rsidRPr="007D731E" w:rsidRDefault="005D45E6" w:rsidP="00DD28FF">
            <w:pPr>
              <w:rPr>
                <w:rFonts w:ascii="Georgia" w:hAnsi="Georgia"/>
                <w:kern w:val="18"/>
                <w:sz w:val="18"/>
                <w:szCs w:val="18"/>
              </w:rPr>
            </w:pPr>
            <w:sdt>
              <w:sdtPr>
                <w:rPr>
                  <w:rFonts w:ascii="Georgia" w:hAnsi="Georgia"/>
                  <w:sz w:val="18"/>
                  <w:szCs w:val="18"/>
                </w:rPr>
                <w:alias w:val="TblVedlegg__ndb_Tittel___1___1"/>
                <w:tag w:val="TblVedlegg__ndb_Tittel___1___1"/>
                <w:id w:val="46105814"/>
                <w:dataBinding w:xpath="/document/body/TblVedlegg/table/row[1]/cell[1]" w:storeItemID="{EFAF63DC-E191-413B-B756-2693D8F48220}"/>
                <w:text/>
              </w:sdtPr>
              <w:sdtEndPr/>
              <w:sdtContent>
                <w:bookmarkStart w:id="61" w:name="TblVedlegg__ndb_Tittel___1___1"/>
                <w:r w:rsidR="00293B69" w:rsidRPr="007D731E">
                  <w:rPr>
                    <w:rFonts w:ascii="Georgia" w:hAnsi="Georgia"/>
                    <w:sz w:val="18"/>
                    <w:szCs w:val="18"/>
                  </w:rPr>
                  <w:t>Hovedkoder med digital kartfesting</w:t>
                </w:r>
              </w:sdtContent>
            </w:sdt>
            <w:bookmarkEnd w:id="61"/>
          </w:p>
        </w:tc>
      </w:tr>
    </w:tbl>
    <w:p w14:paraId="3E86ADEA" w14:textId="77777777" w:rsidR="00293B69" w:rsidRPr="00C76B2F" w:rsidRDefault="00293B69" w:rsidP="00620CD3">
      <w:pPr>
        <w:ind w:right="-673"/>
        <w:rPr>
          <w:szCs w:val="24"/>
        </w:rPr>
      </w:pPr>
    </w:p>
    <w:sectPr w:rsidR="00293B69" w:rsidRPr="00C76B2F" w:rsidSect="00F017B7">
      <w:headerReference w:type="default" r:id="rId8"/>
      <w:headerReference w:type="first" r:id="rId9"/>
      <w:footerReference w:type="first" r:id="rId10"/>
      <w:pgSz w:w="11900" w:h="16840" w:code="9"/>
      <w:pgMar w:top="1928" w:right="845" w:bottom="1418" w:left="2268"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1227" w14:textId="77777777" w:rsidR="009D0585" w:rsidRDefault="009D0585" w:rsidP="00B7327B">
      <w:pPr>
        <w:spacing w:line="240" w:lineRule="auto"/>
      </w:pPr>
      <w:r>
        <w:separator/>
      </w:r>
    </w:p>
  </w:endnote>
  <w:endnote w:type="continuationSeparator" w:id="0">
    <w:p w14:paraId="79FBD05C" w14:textId="77777777" w:rsidR="009D0585" w:rsidRDefault="009D0585" w:rsidP="00B73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B556" w14:textId="77777777" w:rsidR="00B72694" w:rsidRDefault="007D731E">
    <w:pPr>
      <w:pStyle w:val="Bunntekst"/>
    </w:pPr>
    <w:r>
      <w:rPr>
        <w:noProof/>
      </w:rPr>
      <mc:AlternateContent>
        <mc:Choice Requires="wps">
          <w:drawing>
            <wp:anchor distT="0" distB="0" distL="114300" distR="114300" simplePos="0" relativeHeight="251683840" behindDoc="0" locked="0" layoutInCell="1" allowOverlap="1" wp14:anchorId="67C8E0B6" wp14:editId="206183C8">
              <wp:simplePos x="0" y="0"/>
              <wp:positionH relativeFrom="page">
                <wp:posOffset>1296035</wp:posOffset>
              </wp:positionH>
              <wp:positionV relativeFrom="page">
                <wp:posOffset>9649460</wp:posOffset>
              </wp:positionV>
              <wp:extent cx="5839460" cy="0"/>
              <wp:effectExtent l="12065" t="13335" r="6350" b="571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F887A" id="_x0000_t32" coordsize="21600,21600" o:spt="32" o:oned="t" path="m,l21600,21600e" filled="f">
              <v:path arrowok="t" fillok="f" o:connecttype="none"/>
              <o:lock v:ext="edit" shapetype="t"/>
            </v:shapetype>
            <v:shape id="AutoShape 16" o:spid="_x0000_s1026" type="#_x0000_t32" style="position:absolute;margin-left:102.05pt;margin-top:759.8pt;width:459.8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" strokeweight=".5pt">
              <w10:wrap anchorx="page" anchory="page"/>
            </v:shape>
          </w:pict>
        </mc:Fallback>
      </mc:AlternateContent>
    </w:r>
    <w:r>
      <w:rPr>
        <w:noProof/>
      </w:rPr>
      <mc:AlternateContent>
        <mc:Choice Requires="wps">
          <w:drawing>
            <wp:anchor distT="0" distB="0" distL="43200" distR="7200" simplePos="0" relativeHeight="251680768" behindDoc="0" locked="0" layoutInCell="1" allowOverlap="1" wp14:anchorId="58094514" wp14:editId="76ABFDA8">
              <wp:simplePos x="0" y="0"/>
              <wp:positionH relativeFrom="page">
                <wp:posOffset>1209675</wp:posOffset>
              </wp:positionH>
              <wp:positionV relativeFrom="page">
                <wp:posOffset>9648190</wp:posOffset>
              </wp:positionV>
              <wp:extent cx="1943100" cy="942975"/>
              <wp:effectExtent l="0" t="0" r="0" b="9525"/>
              <wp:wrapSquare wrapText="bothSides"/>
              <wp:docPr id="8"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431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80AC9"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Landbruksdirektoratet</w:t>
                          </w:r>
                        </w:p>
                        <w:p w14:paraId="17A29491" w14:textId="77777777" w:rsidR="007D731E" w:rsidRDefault="007D731E" w:rsidP="007D731E">
                          <w:pPr>
                            <w:spacing w:line="288" w:lineRule="auto"/>
                            <w:jc w:val="both"/>
                            <w:rPr>
                              <w:rFonts w:ascii="Arial" w:hAnsi="Arial"/>
                              <w:sz w:val="16"/>
                              <w:lang w:val="nn-NO"/>
                            </w:rPr>
                          </w:pPr>
                          <w:r w:rsidRPr="00B7327B">
                            <w:rPr>
                              <w:rFonts w:ascii="Arial" w:hAnsi="Arial"/>
                              <w:sz w:val="16"/>
                              <w:lang w:val="nn-NO"/>
                            </w:rPr>
                            <w:t xml:space="preserve">Org.nr: NO 981 544 315 MVA </w:t>
                          </w:r>
                        </w:p>
                        <w:p w14:paraId="532A4675" w14:textId="77777777" w:rsidR="007D731E" w:rsidRDefault="007D731E" w:rsidP="007D731E">
                          <w:pPr>
                            <w:spacing w:line="288" w:lineRule="auto"/>
                            <w:jc w:val="both"/>
                            <w:rPr>
                              <w:rFonts w:ascii="Arial" w:hAnsi="Arial"/>
                              <w:sz w:val="16"/>
                              <w:lang w:val="nn-NO"/>
                            </w:rPr>
                          </w:pPr>
                          <w:r>
                            <w:rPr>
                              <w:rFonts w:ascii="Arial" w:hAnsi="Arial"/>
                              <w:sz w:val="16"/>
                              <w:lang w:val="nn-NO"/>
                            </w:rPr>
                            <w:t>www.landbruksdirektoratet.no</w:t>
                          </w:r>
                        </w:p>
                        <w:p w14:paraId="17DDD0CC"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postmottak@landbruksdirektoratet.no</w:t>
                          </w:r>
                        </w:p>
                        <w:p w14:paraId="339FD0DE" w14:textId="77777777" w:rsidR="007D731E" w:rsidRDefault="007D731E" w:rsidP="007D731E">
                          <w:pPr>
                            <w:spacing w:line="288" w:lineRule="auto"/>
                            <w:jc w:val="both"/>
                            <w:rPr>
                              <w:rFonts w:ascii="Arial" w:hAnsi="Arial"/>
                              <w:sz w:val="16"/>
                              <w:lang w:val="nn-NO"/>
                            </w:rPr>
                          </w:pPr>
                        </w:p>
                        <w:p w14:paraId="151C9551" w14:textId="77777777" w:rsidR="00BF3897" w:rsidRPr="00BF3897" w:rsidRDefault="00BF3897" w:rsidP="007D731E">
                          <w:pPr>
                            <w:spacing w:line="288" w:lineRule="auto"/>
                            <w:jc w:val="both"/>
                            <w:rPr>
                              <w:rFonts w:ascii="Arial" w:hAnsi="Arial"/>
                              <w:sz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4514" id="_x0000_t202" coordsize="21600,21600" o:spt="202" path="m,l,21600r21600,l21600,xe">
              <v:stroke joinstyle="miter"/>
              <v:path gradientshapeok="t" o:connecttype="rect"/>
            </v:shapetype>
            <v:shape id="Text Box 5" o:spid="_x0000_s1026" type="#_x0000_t202" style="position:absolute;margin-left:95.25pt;margin-top:759.7pt;width:153pt;height:74.25pt;z-index:251680768;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" filled="f" stroked="f">
              <o:lock v:ext="edit" aspectratio="t"/>
              <v:textbox>
                <w:txbxContent>
                  <w:p w14:paraId="47580AC9"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Landbruksdirektoratet</w:t>
                    </w:r>
                  </w:p>
                  <w:p w14:paraId="17A29491" w14:textId="77777777" w:rsidR="007D731E" w:rsidRDefault="007D731E" w:rsidP="007D731E">
                    <w:pPr>
                      <w:spacing w:line="288" w:lineRule="auto"/>
                      <w:jc w:val="both"/>
                      <w:rPr>
                        <w:rFonts w:ascii="Arial" w:hAnsi="Arial"/>
                        <w:sz w:val="16"/>
                        <w:lang w:val="nn-NO"/>
                      </w:rPr>
                    </w:pPr>
                    <w:r w:rsidRPr="00B7327B">
                      <w:rPr>
                        <w:rFonts w:ascii="Arial" w:hAnsi="Arial"/>
                        <w:sz w:val="16"/>
                        <w:lang w:val="nn-NO"/>
                      </w:rPr>
                      <w:t xml:space="preserve">Org.nr: NO 981 544 315 MVA </w:t>
                    </w:r>
                  </w:p>
                  <w:p w14:paraId="532A4675" w14:textId="77777777" w:rsidR="007D731E" w:rsidRDefault="007D731E" w:rsidP="007D731E">
                    <w:pPr>
                      <w:spacing w:line="288" w:lineRule="auto"/>
                      <w:jc w:val="both"/>
                      <w:rPr>
                        <w:rFonts w:ascii="Arial" w:hAnsi="Arial"/>
                        <w:sz w:val="16"/>
                        <w:lang w:val="nn-NO"/>
                      </w:rPr>
                    </w:pPr>
                    <w:r>
                      <w:rPr>
                        <w:rFonts w:ascii="Arial" w:hAnsi="Arial"/>
                        <w:sz w:val="16"/>
                        <w:lang w:val="nn-NO"/>
                      </w:rPr>
                      <w:t>www.landbruksdirektoratet.no</w:t>
                    </w:r>
                  </w:p>
                  <w:p w14:paraId="17DDD0CC"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postmottak@landbruksdirektoratet.no</w:t>
                    </w:r>
                  </w:p>
                  <w:p w14:paraId="339FD0DE" w14:textId="77777777" w:rsidR="007D731E" w:rsidRDefault="007D731E" w:rsidP="007D731E">
                    <w:pPr>
                      <w:spacing w:line="288" w:lineRule="auto"/>
                      <w:jc w:val="both"/>
                      <w:rPr>
                        <w:rFonts w:ascii="Arial" w:hAnsi="Arial"/>
                        <w:sz w:val="16"/>
                        <w:lang w:val="nn-NO"/>
                      </w:rPr>
                    </w:pPr>
                  </w:p>
                  <w:p w14:paraId="151C9551" w14:textId="77777777" w:rsidR="00BF3897" w:rsidRPr="00BF3897" w:rsidRDefault="00BF3897" w:rsidP="007D731E">
                    <w:pPr>
                      <w:spacing w:line="288" w:lineRule="auto"/>
                      <w:jc w:val="both"/>
                      <w:rPr>
                        <w:rFonts w:ascii="Arial" w:hAnsi="Arial"/>
                        <w:sz w:val="16"/>
                        <w:lang w:val="nn-NO"/>
                      </w:rPr>
                    </w:pPr>
                  </w:p>
                </w:txbxContent>
              </v:textbox>
              <w10:wrap type="square" anchorx="page" anchory="page"/>
            </v:shape>
          </w:pict>
        </mc:Fallback>
      </mc:AlternateContent>
    </w:r>
    <w:r>
      <w:rPr>
        <w:noProof/>
      </w:rPr>
      <mc:AlternateContent>
        <mc:Choice Requires="wps">
          <w:drawing>
            <wp:anchor distT="0" distB="0" distL="43200" distR="7200" simplePos="0" relativeHeight="251681792" behindDoc="0" locked="0" layoutInCell="1" allowOverlap="1" wp14:anchorId="3F2F1DBA" wp14:editId="0D94409D">
              <wp:simplePos x="0" y="0"/>
              <wp:positionH relativeFrom="page">
                <wp:posOffset>3324225</wp:posOffset>
              </wp:positionH>
              <wp:positionV relativeFrom="page">
                <wp:posOffset>9648825</wp:posOffset>
              </wp:positionV>
              <wp:extent cx="1952625" cy="942975"/>
              <wp:effectExtent l="0" t="0" r="0" b="952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526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DAC1" w14:textId="77777777" w:rsidR="0080665C" w:rsidRPr="00E55936" w:rsidRDefault="0080665C" w:rsidP="0080665C">
                          <w:pPr>
                            <w:spacing w:line="288" w:lineRule="auto"/>
                            <w:jc w:val="both"/>
                            <w:rPr>
                              <w:rFonts w:ascii="Arial" w:hAnsi="Arial"/>
                              <w:b/>
                              <w:sz w:val="16"/>
                              <w:lang w:val="nn-NO"/>
                            </w:rPr>
                          </w:pPr>
                          <w:r>
                            <w:rPr>
                              <w:rFonts w:ascii="Arial" w:hAnsi="Arial"/>
                              <w:b/>
                              <w:sz w:val="16"/>
                              <w:lang w:val="nn-NO"/>
                            </w:rPr>
                            <w:t>Postadresse</w:t>
                          </w:r>
                        </w:p>
                        <w:p w14:paraId="00EC07EB" w14:textId="39E785D7" w:rsidR="0080665C" w:rsidRPr="00E55936" w:rsidRDefault="00F761B9" w:rsidP="0080665C">
                          <w:pPr>
                            <w:spacing w:line="288" w:lineRule="auto"/>
                            <w:jc w:val="both"/>
                            <w:rPr>
                              <w:rFonts w:ascii="Arial" w:hAnsi="Arial"/>
                              <w:sz w:val="16"/>
                              <w:lang w:val="nn-NO"/>
                            </w:rPr>
                          </w:pPr>
                          <w:r>
                            <w:rPr>
                              <w:rFonts w:ascii="Arial" w:hAnsi="Arial"/>
                              <w:sz w:val="16"/>
                              <w:lang w:val="nn-NO"/>
                            </w:rPr>
                            <w:t>Postboks 56</w:t>
                          </w:r>
                        </w:p>
                        <w:p w14:paraId="79F861C3" w14:textId="0D0ADE46" w:rsidR="0080665C" w:rsidRPr="00E55936" w:rsidRDefault="00496E9B" w:rsidP="0080665C">
                          <w:pPr>
                            <w:spacing w:line="288" w:lineRule="auto"/>
                            <w:jc w:val="both"/>
                            <w:rPr>
                              <w:rFonts w:ascii="Arial" w:hAnsi="Arial"/>
                              <w:sz w:val="16"/>
                              <w:lang w:val="nn-NO"/>
                            </w:rPr>
                          </w:pPr>
                          <w:r>
                            <w:rPr>
                              <w:rFonts w:ascii="Arial" w:hAnsi="Arial"/>
                              <w:sz w:val="16"/>
                              <w:lang w:val="nn-NO"/>
                            </w:rPr>
                            <w:t>77</w:t>
                          </w:r>
                          <w:r w:rsidR="00F761B9">
                            <w:rPr>
                              <w:rFonts w:ascii="Arial" w:hAnsi="Arial"/>
                              <w:sz w:val="16"/>
                              <w:lang w:val="nn-NO"/>
                            </w:rPr>
                            <w:t>01</w:t>
                          </w:r>
                          <w:r w:rsidR="00A16A28">
                            <w:rPr>
                              <w:rFonts w:ascii="Arial" w:hAnsi="Arial"/>
                              <w:sz w:val="16"/>
                              <w:lang w:val="nn-NO"/>
                            </w:rPr>
                            <w:t xml:space="preserve"> </w:t>
                          </w:r>
                          <w:r>
                            <w:rPr>
                              <w:rFonts w:ascii="Arial" w:hAnsi="Arial"/>
                              <w:sz w:val="16"/>
                              <w:lang w:val="nn-NO"/>
                            </w:rPr>
                            <w:t>Steinkjer</w:t>
                          </w:r>
                        </w:p>
                        <w:p w14:paraId="48CB7A2A" w14:textId="77777777" w:rsidR="0080665C" w:rsidRPr="005464CB" w:rsidRDefault="0080665C" w:rsidP="0080665C">
                          <w:pPr>
                            <w:spacing w:line="288" w:lineRule="auto"/>
                            <w:jc w:val="both"/>
                            <w:rPr>
                              <w:rFonts w:ascii="Arial" w:hAnsi="Arial"/>
                              <w:sz w:val="16"/>
                              <w:lang w:val="nn-NO"/>
                            </w:rPr>
                          </w:pPr>
                          <w:r w:rsidRPr="005464CB">
                            <w:rPr>
                              <w:rFonts w:ascii="Arial" w:hAnsi="Arial"/>
                              <w:sz w:val="16"/>
                              <w:lang w:val="nn-NO"/>
                            </w:rPr>
                            <w:t>Telefon: +47 78 60 60 00</w:t>
                          </w:r>
                        </w:p>
                        <w:p w14:paraId="411A7A18" w14:textId="77777777" w:rsidR="0080665C" w:rsidRDefault="0080665C" w:rsidP="007D731E">
                          <w:pPr>
                            <w:spacing w:line="288" w:lineRule="auto"/>
                            <w:jc w:val="both"/>
                            <w:rPr>
                              <w:rFonts w:ascii="Arial" w:hAnsi="Arial"/>
                              <w:sz w:val="16"/>
                              <w:lang w:val="nn-NO"/>
                            </w:rPr>
                          </w:pPr>
                        </w:p>
                        <w:p w14:paraId="2FCAC695" w14:textId="77777777" w:rsidR="007D731E" w:rsidRPr="005464CB" w:rsidRDefault="007D731E" w:rsidP="007D731E">
                          <w:pPr>
                            <w:spacing w:line="288" w:lineRule="auto"/>
                            <w:jc w:val="both"/>
                            <w:rPr>
                              <w:rFonts w:ascii="Arial" w:hAnsi="Arial"/>
                              <w:sz w:val="16"/>
                              <w:lang w:val="nn-NO"/>
                            </w:rPr>
                          </w:pPr>
                        </w:p>
                        <w:p w14:paraId="11311022" w14:textId="77777777" w:rsidR="007D731E" w:rsidRPr="005464CB" w:rsidRDefault="007D731E" w:rsidP="007D731E">
                          <w:pPr>
                            <w:spacing w:line="288" w:lineRule="auto"/>
                            <w:jc w:val="both"/>
                            <w:rPr>
                              <w:sz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1DBA" id="Text Box 6" o:spid="_x0000_s1027" type="#_x0000_t202" style="position:absolute;margin-left:261.75pt;margin-top:759.75pt;width:153.75pt;height:74.25pt;z-index:251681792;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" filled="f" stroked="f">
              <o:lock v:ext="edit" aspectratio="t"/>
              <v:textbox>
                <w:txbxContent>
                  <w:p w14:paraId="7A03DAC1" w14:textId="77777777" w:rsidR="0080665C" w:rsidRPr="00E55936" w:rsidRDefault="0080665C" w:rsidP="0080665C">
                    <w:pPr>
                      <w:spacing w:line="288" w:lineRule="auto"/>
                      <w:jc w:val="both"/>
                      <w:rPr>
                        <w:rFonts w:ascii="Arial" w:hAnsi="Arial"/>
                        <w:b/>
                        <w:sz w:val="16"/>
                        <w:lang w:val="nn-NO"/>
                      </w:rPr>
                    </w:pPr>
                    <w:r>
                      <w:rPr>
                        <w:rFonts w:ascii="Arial" w:hAnsi="Arial"/>
                        <w:b/>
                        <w:sz w:val="16"/>
                        <w:lang w:val="nn-NO"/>
                      </w:rPr>
                      <w:t>Postadresse</w:t>
                    </w:r>
                  </w:p>
                  <w:p w14:paraId="00EC07EB" w14:textId="39E785D7" w:rsidR="0080665C" w:rsidRPr="00E55936" w:rsidRDefault="00F761B9" w:rsidP="0080665C">
                    <w:pPr>
                      <w:spacing w:line="288" w:lineRule="auto"/>
                      <w:jc w:val="both"/>
                      <w:rPr>
                        <w:rFonts w:ascii="Arial" w:hAnsi="Arial"/>
                        <w:sz w:val="16"/>
                        <w:lang w:val="nn-NO"/>
                      </w:rPr>
                    </w:pPr>
                    <w:r>
                      <w:rPr>
                        <w:rFonts w:ascii="Arial" w:hAnsi="Arial"/>
                        <w:sz w:val="16"/>
                        <w:lang w:val="nn-NO"/>
                      </w:rPr>
                      <w:t>Postboks 56</w:t>
                    </w:r>
                  </w:p>
                  <w:p w14:paraId="79F861C3" w14:textId="0D0ADE46" w:rsidR="0080665C" w:rsidRPr="00E55936" w:rsidRDefault="00496E9B" w:rsidP="0080665C">
                    <w:pPr>
                      <w:spacing w:line="288" w:lineRule="auto"/>
                      <w:jc w:val="both"/>
                      <w:rPr>
                        <w:rFonts w:ascii="Arial" w:hAnsi="Arial"/>
                        <w:sz w:val="16"/>
                        <w:lang w:val="nn-NO"/>
                      </w:rPr>
                    </w:pPr>
                    <w:r>
                      <w:rPr>
                        <w:rFonts w:ascii="Arial" w:hAnsi="Arial"/>
                        <w:sz w:val="16"/>
                        <w:lang w:val="nn-NO"/>
                      </w:rPr>
                      <w:t>77</w:t>
                    </w:r>
                    <w:r w:rsidR="00F761B9">
                      <w:rPr>
                        <w:rFonts w:ascii="Arial" w:hAnsi="Arial"/>
                        <w:sz w:val="16"/>
                        <w:lang w:val="nn-NO"/>
                      </w:rPr>
                      <w:t>01</w:t>
                    </w:r>
                    <w:r w:rsidR="00A16A28">
                      <w:rPr>
                        <w:rFonts w:ascii="Arial" w:hAnsi="Arial"/>
                        <w:sz w:val="16"/>
                        <w:lang w:val="nn-NO"/>
                      </w:rPr>
                      <w:t xml:space="preserve"> </w:t>
                    </w:r>
                    <w:r>
                      <w:rPr>
                        <w:rFonts w:ascii="Arial" w:hAnsi="Arial"/>
                        <w:sz w:val="16"/>
                        <w:lang w:val="nn-NO"/>
                      </w:rPr>
                      <w:t>Steinkjer</w:t>
                    </w:r>
                  </w:p>
                  <w:p w14:paraId="48CB7A2A" w14:textId="77777777" w:rsidR="0080665C" w:rsidRPr="005464CB" w:rsidRDefault="0080665C" w:rsidP="0080665C">
                    <w:pPr>
                      <w:spacing w:line="288" w:lineRule="auto"/>
                      <w:jc w:val="both"/>
                      <w:rPr>
                        <w:rFonts w:ascii="Arial" w:hAnsi="Arial"/>
                        <w:sz w:val="16"/>
                        <w:lang w:val="nn-NO"/>
                      </w:rPr>
                    </w:pPr>
                    <w:r w:rsidRPr="005464CB">
                      <w:rPr>
                        <w:rFonts w:ascii="Arial" w:hAnsi="Arial"/>
                        <w:sz w:val="16"/>
                        <w:lang w:val="nn-NO"/>
                      </w:rPr>
                      <w:t>Telefon: +47 78 60 60 00</w:t>
                    </w:r>
                  </w:p>
                  <w:p w14:paraId="411A7A18" w14:textId="77777777" w:rsidR="0080665C" w:rsidRDefault="0080665C" w:rsidP="007D731E">
                    <w:pPr>
                      <w:spacing w:line="288" w:lineRule="auto"/>
                      <w:jc w:val="both"/>
                      <w:rPr>
                        <w:rFonts w:ascii="Arial" w:hAnsi="Arial"/>
                        <w:sz w:val="16"/>
                        <w:lang w:val="nn-NO"/>
                      </w:rPr>
                    </w:pPr>
                  </w:p>
                  <w:p w14:paraId="2FCAC695" w14:textId="77777777" w:rsidR="007D731E" w:rsidRPr="005464CB" w:rsidRDefault="007D731E" w:rsidP="007D731E">
                    <w:pPr>
                      <w:spacing w:line="288" w:lineRule="auto"/>
                      <w:jc w:val="both"/>
                      <w:rPr>
                        <w:rFonts w:ascii="Arial" w:hAnsi="Arial"/>
                        <w:sz w:val="16"/>
                        <w:lang w:val="nn-NO"/>
                      </w:rPr>
                    </w:pPr>
                  </w:p>
                  <w:p w14:paraId="11311022" w14:textId="77777777" w:rsidR="007D731E" w:rsidRPr="005464CB" w:rsidRDefault="007D731E" w:rsidP="007D731E">
                    <w:pPr>
                      <w:spacing w:line="288" w:lineRule="auto"/>
                      <w:jc w:val="both"/>
                      <w:rPr>
                        <w:sz w:val="16"/>
                        <w:lang w:val="nn-NO"/>
                      </w:rPr>
                    </w:pPr>
                  </w:p>
                </w:txbxContent>
              </v:textbox>
              <w10:wrap type="square" anchorx="page" anchory="page"/>
            </v:shape>
          </w:pict>
        </mc:Fallback>
      </mc:AlternateContent>
    </w:r>
    <w:r>
      <w:rPr>
        <w:noProof/>
      </w:rPr>
      <mc:AlternateContent>
        <mc:Choice Requires="wps">
          <w:drawing>
            <wp:anchor distT="0" distB="0" distL="43200" distR="7200" simplePos="0" relativeHeight="251682816" behindDoc="0" locked="0" layoutInCell="1" allowOverlap="1" wp14:anchorId="0B7F8AEC" wp14:editId="370148F1">
              <wp:simplePos x="0" y="0"/>
              <wp:positionH relativeFrom="page">
                <wp:posOffset>5391150</wp:posOffset>
              </wp:positionH>
              <wp:positionV relativeFrom="page">
                <wp:posOffset>9648825</wp:posOffset>
              </wp:positionV>
              <wp:extent cx="1990725" cy="942975"/>
              <wp:effectExtent l="0" t="0" r="0" b="9525"/>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907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3FDE" w14:textId="77777777" w:rsidR="0080665C" w:rsidRPr="00344013" w:rsidRDefault="0080665C" w:rsidP="0080665C">
                          <w:pPr>
                            <w:spacing w:line="288" w:lineRule="auto"/>
                            <w:jc w:val="both"/>
                            <w:rPr>
                              <w:rFonts w:ascii="Arial" w:hAnsi="Arial"/>
                              <w:b/>
                              <w:sz w:val="16"/>
                            </w:rPr>
                          </w:pPr>
                          <w:r w:rsidRPr="00344013">
                            <w:rPr>
                              <w:rFonts w:ascii="Arial" w:hAnsi="Arial"/>
                              <w:b/>
                              <w:sz w:val="16"/>
                            </w:rPr>
                            <w:t>Besøksadresse</w:t>
                          </w:r>
                        </w:p>
                        <w:p w14:paraId="2E4B0768" w14:textId="7DC414DB" w:rsidR="0080665C" w:rsidRPr="006E1588" w:rsidRDefault="00496E9B" w:rsidP="0080665C">
                          <w:pPr>
                            <w:spacing w:line="288" w:lineRule="auto"/>
                            <w:jc w:val="both"/>
                            <w:rPr>
                              <w:rFonts w:ascii="Arial" w:hAnsi="Arial"/>
                              <w:sz w:val="16"/>
                            </w:rPr>
                          </w:pPr>
                          <w:r>
                            <w:rPr>
                              <w:rFonts w:ascii="Arial" w:hAnsi="Arial"/>
                              <w:sz w:val="16"/>
                            </w:rPr>
                            <w:t>Innspurten 11d</w:t>
                          </w:r>
                          <w:r w:rsidR="0080665C">
                            <w:rPr>
                              <w:rFonts w:ascii="Arial" w:hAnsi="Arial"/>
                              <w:sz w:val="16"/>
                            </w:rPr>
                            <w:t>, 0</w:t>
                          </w:r>
                          <w:r>
                            <w:rPr>
                              <w:rFonts w:ascii="Arial" w:hAnsi="Arial"/>
                              <w:sz w:val="16"/>
                            </w:rPr>
                            <w:t>663</w:t>
                          </w:r>
                          <w:r w:rsidR="0080665C">
                            <w:rPr>
                              <w:rFonts w:ascii="Arial" w:hAnsi="Arial"/>
                              <w:sz w:val="16"/>
                            </w:rPr>
                            <w:t xml:space="preserve"> Oslo</w:t>
                          </w:r>
                        </w:p>
                        <w:p w14:paraId="0F67FFDE" w14:textId="77777777" w:rsidR="0080665C" w:rsidRPr="00E00997" w:rsidRDefault="0080665C" w:rsidP="0080665C">
                          <w:pPr>
                            <w:spacing w:line="288" w:lineRule="auto"/>
                            <w:jc w:val="both"/>
                            <w:rPr>
                              <w:rFonts w:ascii="Arial" w:hAnsi="Arial"/>
                              <w:sz w:val="16"/>
                            </w:rPr>
                          </w:pPr>
                          <w:r>
                            <w:rPr>
                              <w:rFonts w:ascii="Arial" w:hAnsi="Arial"/>
                              <w:sz w:val="16"/>
                            </w:rPr>
                            <w:t>Løkkeveien 111-0301, 9510 Alta</w:t>
                          </w:r>
                        </w:p>
                        <w:p w14:paraId="6C1D28FF" w14:textId="77777777" w:rsidR="00635C5B" w:rsidRDefault="00635C5B" w:rsidP="00635C5B">
                          <w:pPr>
                            <w:spacing w:line="288" w:lineRule="auto"/>
                            <w:jc w:val="both"/>
                            <w:rPr>
                              <w:rFonts w:ascii="Arial" w:hAnsi="Arial" w:cs="Arial"/>
                              <w:sz w:val="16"/>
                              <w:szCs w:val="16"/>
                            </w:rPr>
                          </w:pPr>
                          <w:r>
                            <w:rPr>
                              <w:rFonts w:ascii="Arial" w:hAnsi="Arial" w:cs="Arial"/>
                              <w:sz w:val="16"/>
                              <w:szCs w:val="16"/>
                            </w:rPr>
                            <w:t>Skolegata 22, 7713 Steinkjer</w:t>
                          </w:r>
                        </w:p>
                        <w:p w14:paraId="23CFAE62" w14:textId="77777777" w:rsidR="0080665C" w:rsidRPr="006E1588" w:rsidRDefault="0080665C" w:rsidP="0080665C">
                          <w:pPr>
                            <w:spacing w:line="288" w:lineRule="auto"/>
                            <w:jc w:val="both"/>
                            <w:rPr>
                              <w:rFonts w:ascii="Arial" w:hAnsi="Arial"/>
                              <w:sz w:val="16"/>
                            </w:rPr>
                          </w:pPr>
                        </w:p>
                        <w:p w14:paraId="7161AB0F" w14:textId="77777777" w:rsidR="007D731E" w:rsidRPr="00E55936" w:rsidRDefault="007D731E" w:rsidP="007D731E">
                          <w:pPr>
                            <w:spacing w:line="288" w:lineRule="auto"/>
                            <w:jc w:val="both"/>
                            <w:rPr>
                              <w:rFonts w:ascii="Arial" w:hAnsi="Arial"/>
                              <w:b/>
                              <w:sz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8AEC" id="_x0000_s1028" type="#_x0000_t202" style="position:absolute;margin-left:424.5pt;margin-top:759.75pt;width:156.75pt;height:74.25pt;z-index:251682816;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" filled="f" stroked="f">
              <o:lock v:ext="edit" aspectratio="t"/>
              <v:textbox>
                <w:txbxContent>
                  <w:p w14:paraId="3D9C3FDE" w14:textId="77777777" w:rsidR="0080665C" w:rsidRPr="00344013" w:rsidRDefault="0080665C" w:rsidP="0080665C">
                    <w:pPr>
                      <w:spacing w:line="288" w:lineRule="auto"/>
                      <w:jc w:val="both"/>
                      <w:rPr>
                        <w:rFonts w:ascii="Arial" w:hAnsi="Arial"/>
                        <w:b/>
                        <w:sz w:val="16"/>
                      </w:rPr>
                    </w:pPr>
                    <w:r w:rsidRPr="00344013">
                      <w:rPr>
                        <w:rFonts w:ascii="Arial" w:hAnsi="Arial"/>
                        <w:b/>
                        <w:sz w:val="16"/>
                      </w:rPr>
                      <w:t>Besøksadresse</w:t>
                    </w:r>
                  </w:p>
                  <w:p w14:paraId="2E4B0768" w14:textId="7DC414DB" w:rsidR="0080665C" w:rsidRPr="006E1588" w:rsidRDefault="00496E9B" w:rsidP="0080665C">
                    <w:pPr>
                      <w:spacing w:line="288" w:lineRule="auto"/>
                      <w:jc w:val="both"/>
                      <w:rPr>
                        <w:rFonts w:ascii="Arial" w:hAnsi="Arial"/>
                        <w:sz w:val="16"/>
                      </w:rPr>
                    </w:pPr>
                    <w:r>
                      <w:rPr>
                        <w:rFonts w:ascii="Arial" w:hAnsi="Arial"/>
                        <w:sz w:val="16"/>
                      </w:rPr>
                      <w:t>Innspurten 11d</w:t>
                    </w:r>
                    <w:r w:rsidR="0080665C">
                      <w:rPr>
                        <w:rFonts w:ascii="Arial" w:hAnsi="Arial"/>
                        <w:sz w:val="16"/>
                      </w:rPr>
                      <w:t>, 0</w:t>
                    </w:r>
                    <w:r>
                      <w:rPr>
                        <w:rFonts w:ascii="Arial" w:hAnsi="Arial"/>
                        <w:sz w:val="16"/>
                      </w:rPr>
                      <w:t>663</w:t>
                    </w:r>
                    <w:r w:rsidR="0080665C">
                      <w:rPr>
                        <w:rFonts w:ascii="Arial" w:hAnsi="Arial"/>
                        <w:sz w:val="16"/>
                      </w:rPr>
                      <w:t xml:space="preserve"> Oslo</w:t>
                    </w:r>
                  </w:p>
                  <w:p w14:paraId="0F67FFDE" w14:textId="77777777" w:rsidR="0080665C" w:rsidRPr="00E00997" w:rsidRDefault="0080665C" w:rsidP="0080665C">
                    <w:pPr>
                      <w:spacing w:line="288" w:lineRule="auto"/>
                      <w:jc w:val="both"/>
                      <w:rPr>
                        <w:rFonts w:ascii="Arial" w:hAnsi="Arial"/>
                        <w:sz w:val="16"/>
                      </w:rPr>
                    </w:pPr>
                    <w:r>
                      <w:rPr>
                        <w:rFonts w:ascii="Arial" w:hAnsi="Arial"/>
                        <w:sz w:val="16"/>
                      </w:rPr>
                      <w:t>Løkkeveien 111-0301, 9510 Alta</w:t>
                    </w:r>
                  </w:p>
                  <w:p w14:paraId="6C1D28FF" w14:textId="77777777" w:rsidR="00635C5B" w:rsidRDefault="00635C5B" w:rsidP="00635C5B">
                    <w:pPr>
                      <w:spacing w:line="288" w:lineRule="auto"/>
                      <w:jc w:val="both"/>
                      <w:rPr>
                        <w:rFonts w:ascii="Arial" w:hAnsi="Arial" w:cs="Arial"/>
                        <w:sz w:val="16"/>
                        <w:szCs w:val="16"/>
                      </w:rPr>
                    </w:pPr>
                    <w:r>
                      <w:rPr>
                        <w:rFonts w:ascii="Arial" w:hAnsi="Arial" w:cs="Arial"/>
                        <w:sz w:val="16"/>
                        <w:szCs w:val="16"/>
                      </w:rPr>
                      <w:t>Skolegata 22, 7713 Steinkjer</w:t>
                    </w:r>
                  </w:p>
                  <w:p w14:paraId="23CFAE62" w14:textId="77777777" w:rsidR="0080665C" w:rsidRPr="006E1588" w:rsidRDefault="0080665C" w:rsidP="0080665C">
                    <w:pPr>
                      <w:spacing w:line="288" w:lineRule="auto"/>
                      <w:jc w:val="both"/>
                      <w:rPr>
                        <w:rFonts w:ascii="Arial" w:hAnsi="Arial"/>
                        <w:sz w:val="16"/>
                      </w:rPr>
                    </w:pPr>
                  </w:p>
                  <w:p w14:paraId="7161AB0F" w14:textId="77777777" w:rsidR="007D731E" w:rsidRPr="00E55936" w:rsidRDefault="007D731E" w:rsidP="007D731E">
                    <w:pPr>
                      <w:spacing w:line="288" w:lineRule="auto"/>
                      <w:jc w:val="both"/>
                      <w:rPr>
                        <w:rFonts w:ascii="Arial" w:hAnsi="Arial"/>
                        <w:b/>
                        <w:sz w:val="16"/>
                        <w:lang w:val="nn-NO"/>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CEC0" w14:textId="77777777" w:rsidR="009D0585" w:rsidRDefault="009D0585" w:rsidP="00B7327B">
      <w:pPr>
        <w:spacing w:line="240" w:lineRule="auto"/>
      </w:pPr>
      <w:r>
        <w:separator/>
      </w:r>
    </w:p>
  </w:footnote>
  <w:footnote w:type="continuationSeparator" w:id="0">
    <w:p w14:paraId="378D2648" w14:textId="77777777" w:rsidR="009D0585" w:rsidRDefault="009D0585" w:rsidP="00B73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468"/>
      <w:gridCol w:w="4319"/>
    </w:tblGrid>
    <w:tr w:rsidR="00B72694" w:rsidRPr="002921BA" w14:paraId="1029967A" w14:textId="77777777" w:rsidTr="00142045">
      <w:tc>
        <w:tcPr>
          <w:tcW w:w="4536" w:type="dxa"/>
        </w:tcPr>
        <w:p w14:paraId="4D9479F1" w14:textId="77777777" w:rsidR="00B72694" w:rsidRPr="002921BA" w:rsidRDefault="008E4EE5" w:rsidP="002921BA">
          <w:pPr>
            <w:pStyle w:val="Topptekst"/>
            <w:tabs>
              <w:tab w:val="clear" w:pos="4536"/>
              <w:tab w:val="clear" w:pos="9072"/>
            </w:tabs>
            <w:rPr>
              <w:rFonts w:ascii="Arial" w:hAnsi="Arial" w:cs="Arial"/>
              <w:sz w:val="16"/>
              <w:szCs w:val="16"/>
            </w:rPr>
          </w:pPr>
          <w:r>
            <w:rPr>
              <w:rFonts w:ascii="Arial" w:hAnsi="Arial" w:cs="Arial"/>
              <w:sz w:val="16"/>
              <w:szCs w:val="16"/>
            </w:rPr>
            <w:t>Landbruksdirektoratet</w:t>
          </w:r>
        </w:p>
      </w:tc>
      <w:tc>
        <w:tcPr>
          <w:tcW w:w="4413" w:type="dxa"/>
        </w:tcPr>
        <w:p w14:paraId="5416F7B4" w14:textId="77777777" w:rsidR="00B72694" w:rsidRPr="002921BA" w:rsidRDefault="00B72694" w:rsidP="002921BA">
          <w:pPr>
            <w:pStyle w:val="Topptekst"/>
            <w:tabs>
              <w:tab w:val="clear" w:pos="4536"/>
              <w:tab w:val="clear" w:pos="9072"/>
            </w:tabs>
            <w:jc w:val="right"/>
            <w:rPr>
              <w:rFonts w:ascii="Arial" w:hAnsi="Arial" w:cs="Arial"/>
              <w:sz w:val="16"/>
              <w:szCs w:val="16"/>
            </w:rPr>
          </w:pPr>
          <w:r w:rsidRPr="002921BA">
            <w:rPr>
              <w:rFonts w:ascii="Arial" w:hAnsi="Arial" w:cs="Arial"/>
              <w:sz w:val="16"/>
              <w:szCs w:val="16"/>
            </w:rPr>
            <w:t xml:space="preserve">Side: </w:t>
          </w:r>
          <w:r w:rsidR="00D33D48" w:rsidRPr="002921BA">
            <w:rPr>
              <w:rStyle w:val="Sidetall"/>
              <w:rFonts w:ascii="Arial" w:hAnsi="Arial" w:cs="Arial"/>
              <w:sz w:val="16"/>
              <w:szCs w:val="16"/>
            </w:rPr>
            <w:fldChar w:fldCharType="begin"/>
          </w:r>
          <w:r w:rsidRPr="002921BA">
            <w:rPr>
              <w:rStyle w:val="Sidetall"/>
              <w:rFonts w:ascii="Arial" w:hAnsi="Arial" w:cs="Arial"/>
              <w:sz w:val="16"/>
              <w:szCs w:val="16"/>
            </w:rPr>
            <w:instrText xml:space="preserve"> PAGE </w:instrText>
          </w:r>
          <w:r w:rsidR="00D33D48" w:rsidRPr="002921BA">
            <w:rPr>
              <w:rStyle w:val="Sidetall"/>
              <w:rFonts w:ascii="Arial" w:hAnsi="Arial" w:cs="Arial"/>
              <w:sz w:val="16"/>
              <w:szCs w:val="16"/>
            </w:rPr>
            <w:fldChar w:fldCharType="separate"/>
          </w:r>
          <w:r w:rsidR="00BA2C08">
            <w:rPr>
              <w:rStyle w:val="Sidetall"/>
              <w:rFonts w:ascii="Arial" w:hAnsi="Arial" w:cs="Arial"/>
              <w:noProof/>
              <w:sz w:val="16"/>
              <w:szCs w:val="16"/>
            </w:rPr>
            <w:t>2</w:t>
          </w:r>
          <w:r w:rsidR="00D33D48" w:rsidRPr="002921BA">
            <w:rPr>
              <w:rStyle w:val="Sidetall"/>
              <w:rFonts w:ascii="Arial" w:hAnsi="Arial" w:cs="Arial"/>
              <w:sz w:val="16"/>
              <w:szCs w:val="16"/>
            </w:rPr>
            <w:fldChar w:fldCharType="end"/>
          </w:r>
          <w:r w:rsidRPr="002921BA">
            <w:rPr>
              <w:rStyle w:val="Sidetall"/>
              <w:rFonts w:ascii="Arial" w:hAnsi="Arial" w:cs="Arial"/>
              <w:sz w:val="16"/>
              <w:szCs w:val="16"/>
            </w:rPr>
            <w:t xml:space="preserve"> av </w:t>
          </w:r>
          <w:r w:rsidR="00D33D48" w:rsidRPr="002921BA">
            <w:rPr>
              <w:rStyle w:val="Sidetall"/>
              <w:rFonts w:ascii="Arial" w:hAnsi="Arial" w:cs="Arial"/>
              <w:sz w:val="16"/>
              <w:szCs w:val="16"/>
            </w:rPr>
            <w:fldChar w:fldCharType="begin"/>
          </w:r>
          <w:r w:rsidRPr="002921BA">
            <w:rPr>
              <w:rStyle w:val="Sidetall"/>
              <w:rFonts w:ascii="Arial" w:hAnsi="Arial" w:cs="Arial"/>
              <w:sz w:val="16"/>
              <w:szCs w:val="16"/>
            </w:rPr>
            <w:instrText xml:space="preserve"> NUMPAGES </w:instrText>
          </w:r>
          <w:r w:rsidR="00D33D48" w:rsidRPr="002921BA">
            <w:rPr>
              <w:rStyle w:val="Sidetall"/>
              <w:rFonts w:ascii="Arial" w:hAnsi="Arial" w:cs="Arial"/>
              <w:sz w:val="16"/>
              <w:szCs w:val="16"/>
            </w:rPr>
            <w:fldChar w:fldCharType="separate"/>
          </w:r>
          <w:r w:rsidR="00BA2C08">
            <w:rPr>
              <w:rStyle w:val="Sidetall"/>
              <w:rFonts w:ascii="Arial" w:hAnsi="Arial" w:cs="Arial"/>
              <w:noProof/>
              <w:sz w:val="16"/>
              <w:szCs w:val="16"/>
            </w:rPr>
            <w:t>2</w:t>
          </w:r>
          <w:r w:rsidR="00D33D48" w:rsidRPr="002921BA">
            <w:rPr>
              <w:rStyle w:val="Sidetall"/>
              <w:rFonts w:ascii="Arial" w:hAnsi="Arial" w:cs="Arial"/>
              <w:sz w:val="16"/>
              <w:szCs w:val="16"/>
            </w:rPr>
            <w:fldChar w:fldCharType="end"/>
          </w:r>
        </w:p>
      </w:tc>
    </w:tr>
  </w:tbl>
  <w:p w14:paraId="267E70E2" w14:textId="77777777" w:rsidR="00B72694" w:rsidRPr="00650660" w:rsidRDefault="00B72694">
    <w:pPr>
      <w:pStyle w:val="Topptek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9110" w14:textId="77777777" w:rsidR="00B72694" w:rsidRPr="00602146" w:rsidRDefault="00BF3897" w:rsidP="00602146">
    <w:pPr>
      <w:pStyle w:val="Topptekst"/>
    </w:pPr>
    <w:r>
      <w:rPr>
        <w:noProof/>
      </w:rPr>
      <w:drawing>
        <wp:anchor distT="0" distB="0" distL="114300" distR="114300" simplePos="0" relativeHeight="251684864" behindDoc="0" locked="0" layoutInCell="1" allowOverlap="1" wp14:anchorId="379CBD4B" wp14:editId="1316ABC8">
          <wp:simplePos x="0" y="0"/>
          <wp:positionH relativeFrom="page">
            <wp:posOffset>237490</wp:posOffset>
          </wp:positionH>
          <wp:positionV relativeFrom="page">
            <wp:posOffset>331470</wp:posOffset>
          </wp:positionV>
          <wp:extent cx="2250000" cy="820800"/>
          <wp:effectExtent l="0" t="0" r="0" b="0"/>
          <wp:wrapNone/>
          <wp:docPr id="1" name="Bilde 1" descr="E:\Design\Ldir_LOGO\LOGO - 12.09.2014\Digital logo\Landbruksdirektoratet-logo_RGB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Ldir_LOGO\LOGO - 12.09.2014\Digital logo\Landbruksdirektoratet-logo_RGB_png2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00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406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3A33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900B1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205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7E1A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36CC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F839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588E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02CD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20D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962D68"/>
    <w:lvl w:ilvl="0">
      <w:start w:val="1"/>
      <w:numFmt w:val="bullet"/>
      <w:lvlText w:val=""/>
      <w:lvlJc w:val="left"/>
      <w:pPr>
        <w:tabs>
          <w:tab w:val="num" w:pos="360"/>
        </w:tabs>
        <w:ind w:left="360" w:hanging="360"/>
      </w:pPr>
      <w:rPr>
        <w:rFonts w:ascii="Symbol" w:hAnsi="Symbol" w:hint="default"/>
      </w:rPr>
    </w:lvl>
  </w:abstractNum>
  <w:num w:numId="1" w16cid:durableId="1474057761">
    <w:abstractNumId w:val="9"/>
  </w:num>
  <w:num w:numId="2" w16cid:durableId="120005435">
    <w:abstractNumId w:val="4"/>
  </w:num>
  <w:num w:numId="3" w16cid:durableId="1130829903">
    <w:abstractNumId w:val="3"/>
  </w:num>
  <w:num w:numId="4" w16cid:durableId="266425119">
    <w:abstractNumId w:val="2"/>
  </w:num>
  <w:num w:numId="5" w16cid:durableId="198930858">
    <w:abstractNumId w:val="1"/>
  </w:num>
  <w:num w:numId="6" w16cid:durableId="82454279">
    <w:abstractNumId w:val="10"/>
  </w:num>
  <w:num w:numId="7" w16cid:durableId="1058743061">
    <w:abstractNumId w:val="8"/>
  </w:num>
  <w:num w:numId="8" w16cid:durableId="1177959951">
    <w:abstractNumId w:val="7"/>
  </w:num>
  <w:num w:numId="9" w16cid:durableId="428618763">
    <w:abstractNumId w:val="6"/>
  </w:num>
  <w:num w:numId="10" w16cid:durableId="95635522">
    <w:abstractNumId w:val="5"/>
  </w:num>
  <w:num w:numId="11" w16cid:durableId="79622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3"/>
    <w:rsid w:val="00004EBC"/>
    <w:rsid w:val="00006770"/>
    <w:rsid w:val="00010752"/>
    <w:rsid w:val="0001317D"/>
    <w:rsid w:val="000218F5"/>
    <w:rsid w:val="00037CBD"/>
    <w:rsid w:val="00084974"/>
    <w:rsid w:val="00084FED"/>
    <w:rsid w:val="000A0F78"/>
    <w:rsid w:val="000B3CCF"/>
    <w:rsid w:val="000F71F8"/>
    <w:rsid w:val="001073C8"/>
    <w:rsid w:val="00116289"/>
    <w:rsid w:val="00130173"/>
    <w:rsid w:val="00133AAB"/>
    <w:rsid w:val="0013507E"/>
    <w:rsid w:val="00142045"/>
    <w:rsid w:val="00175794"/>
    <w:rsid w:val="001C30A2"/>
    <w:rsid w:val="002856D0"/>
    <w:rsid w:val="002921BA"/>
    <w:rsid w:val="00293B69"/>
    <w:rsid w:val="002A0C02"/>
    <w:rsid w:val="00344013"/>
    <w:rsid w:val="003817B0"/>
    <w:rsid w:val="003C7607"/>
    <w:rsid w:val="003D7CBC"/>
    <w:rsid w:val="00441772"/>
    <w:rsid w:val="004503E2"/>
    <w:rsid w:val="00457FF0"/>
    <w:rsid w:val="00467F1F"/>
    <w:rsid w:val="00496E9B"/>
    <w:rsid w:val="004A28B7"/>
    <w:rsid w:val="004A7C5E"/>
    <w:rsid w:val="004B6541"/>
    <w:rsid w:val="004B74CB"/>
    <w:rsid w:val="004D2482"/>
    <w:rsid w:val="00526AAA"/>
    <w:rsid w:val="005464CB"/>
    <w:rsid w:val="005D45E6"/>
    <w:rsid w:val="005E077E"/>
    <w:rsid w:val="00601075"/>
    <w:rsid w:val="00602146"/>
    <w:rsid w:val="006021D6"/>
    <w:rsid w:val="00620CD3"/>
    <w:rsid w:val="00624F27"/>
    <w:rsid w:val="00632559"/>
    <w:rsid w:val="00635C5B"/>
    <w:rsid w:val="00650660"/>
    <w:rsid w:val="006B4AF4"/>
    <w:rsid w:val="006C10C9"/>
    <w:rsid w:val="006C179B"/>
    <w:rsid w:val="006D5A33"/>
    <w:rsid w:val="00710A90"/>
    <w:rsid w:val="00734395"/>
    <w:rsid w:val="0077176A"/>
    <w:rsid w:val="007747F4"/>
    <w:rsid w:val="007D2762"/>
    <w:rsid w:val="007D731E"/>
    <w:rsid w:val="007E66B1"/>
    <w:rsid w:val="007E6826"/>
    <w:rsid w:val="0080665C"/>
    <w:rsid w:val="00812FC7"/>
    <w:rsid w:val="00825FE3"/>
    <w:rsid w:val="00860265"/>
    <w:rsid w:val="008961BE"/>
    <w:rsid w:val="008A72C8"/>
    <w:rsid w:val="008C0B3B"/>
    <w:rsid w:val="008C1D30"/>
    <w:rsid w:val="008E4EE5"/>
    <w:rsid w:val="00902B85"/>
    <w:rsid w:val="00902F16"/>
    <w:rsid w:val="009059A1"/>
    <w:rsid w:val="00920CBA"/>
    <w:rsid w:val="009622D9"/>
    <w:rsid w:val="009B13B2"/>
    <w:rsid w:val="009B53B2"/>
    <w:rsid w:val="009C0435"/>
    <w:rsid w:val="009C121A"/>
    <w:rsid w:val="009D0585"/>
    <w:rsid w:val="00A10B91"/>
    <w:rsid w:val="00A16A28"/>
    <w:rsid w:val="00AB578E"/>
    <w:rsid w:val="00AE08CC"/>
    <w:rsid w:val="00B16EA3"/>
    <w:rsid w:val="00B26AAB"/>
    <w:rsid w:val="00B26FFB"/>
    <w:rsid w:val="00B62E8B"/>
    <w:rsid w:val="00B72694"/>
    <w:rsid w:val="00B7327B"/>
    <w:rsid w:val="00B73947"/>
    <w:rsid w:val="00B86F15"/>
    <w:rsid w:val="00BA2C08"/>
    <w:rsid w:val="00BB6DA2"/>
    <w:rsid w:val="00BF3897"/>
    <w:rsid w:val="00C15083"/>
    <w:rsid w:val="00C46B1A"/>
    <w:rsid w:val="00C71762"/>
    <w:rsid w:val="00C731ED"/>
    <w:rsid w:val="00C76B2F"/>
    <w:rsid w:val="00C91F18"/>
    <w:rsid w:val="00CE2FD1"/>
    <w:rsid w:val="00D259D8"/>
    <w:rsid w:val="00D33D48"/>
    <w:rsid w:val="00D46512"/>
    <w:rsid w:val="00DD28FF"/>
    <w:rsid w:val="00E0569B"/>
    <w:rsid w:val="00E155EC"/>
    <w:rsid w:val="00E31F12"/>
    <w:rsid w:val="00E447C4"/>
    <w:rsid w:val="00EB5E0D"/>
    <w:rsid w:val="00EB6F8F"/>
    <w:rsid w:val="00ED0C99"/>
    <w:rsid w:val="00EF26F4"/>
    <w:rsid w:val="00F017B7"/>
    <w:rsid w:val="00F0188B"/>
    <w:rsid w:val="00F14296"/>
    <w:rsid w:val="00F7335E"/>
    <w:rsid w:val="00F761B9"/>
    <w:rsid w:val="00F7747E"/>
    <w:rsid w:val="00FB06B7"/>
    <w:rsid w:val="00FE34F5"/>
    <w:rsid w:val="00FE6933"/>
    <w:rsid w:val="00FF558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v:stroke weight=".5pt"/>
    </o:shapedefaults>
    <o:shapelayout v:ext="edit">
      <o:idmap v:ext="edit" data="1"/>
    </o:shapelayout>
  </w:shapeDefaults>
  <w:doNotEmbedSmartTags/>
  <w:decimalSymbol w:val=","/>
  <w:listSeparator w:val=";"/>
  <w14:docId w14:val="1570105F"/>
  <w15:docId w15:val="{79596942-1EAE-4C29-8F8F-379DD22D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F16"/>
    <w:pPr>
      <w:spacing w:line="260" w:lineRule="atLeast"/>
    </w:pPr>
    <w:rPr>
      <w:rFonts w:eastAsia="Times New Roman"/>
      <w:szCs w:val="20"/>
      <w:lang w:eastAsia="nb-NO"/>
    </w:rPr>
  </w:style>
  <w:style w:type="paragraph" w:styleId="Overskrift1">
    <w:name w:val="heading 1"/>
    <w:basedOn w:val="Normal"/>
    <w:next w:val="Normal"/>
    <w:link w:val="Overskrift1Tegn"/>
    <w:qFormat/>
    <w:rsid w:val="00902F16"/>
    <w:pPr>
      <w:keepNext/>
      <w:spacing w:after="260"/>
      <w:outlineLvl w:val="0"/>
    </w:pPr>
    <w:rPr>
      <w:b/>
      <w:kern w:val="28"/>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9004C"/>
    <w:pPr>
      <w:spacing w:line="240" w:lineRule="auto"/>
    </w:pPr>
    <w:rPr>
      <w:rFonts w:ascii="Lucida Grande" w:eastAsiaTheme="minorHAnsi" w:hAnsi="Lucida Grande" w:cs="Lucida Grande"/>
      <w:sz w:val="18"/>
      <w:szCs w:val="18"/>
      <w:lang w:eastAsia="en-US"/>
    </w:rPr>
  </w:style>
  <w:style w:type="character" w:customStyle="1" w:styleId="BobletekstTegn">
    <w:name w:val="Bobletekst Tegn"/>
    <w:basedOn w:val="Standardskriftforavsnitt"/>
    <w:link w:val="Bobletekst"/>
    <w:uiPriority w:val="99"/>
    <w:semiHidden/>
    <w:rsid w:val="0099004C"/>
    <w:rPr>
      <w:rFonts w:ascii="Lucida Grande" w:hAnsi="Lucida Grande" w:cs="Lucida Grande"/>
      <w:sz w:val="18"/>
      <w:szCs w:val="18"/>
      <w:lang w:eastAsia="en-US"/>
    </w:rPr>
  </w:style>
  <w:style w:type="character" w:customStyle="1" w:styleId="Overskrift1Tegn">
    <w:name w:val="Overskrift 1 Tegn"/>
    <w:basedOn w:val="Standardskriftforavsnitt"/>
    <w:link w:val="Overskrift1"/>
    <w:rsid w:val="00902F16"/>
    <w:rPr>
      <w:rFonts w:eastAsia="Times New Roman"/>
      <w:b/>
      <w:kern w:val="28"/>
      <w:sz w:val="26"/>
      <w:szCs w:val="26"/>
      <w:lang w:eastAsia="nb-NO"/>
    </w:rPr>
  </w:style>
  <w:style w:type="paragraph" w:styleId="Topptekst">
    <w:name w:val="header"/>
    <w:basedOn w:val="Normal"/>
    <w:link w:val="TopptekstTegn"/>
    <w:rsid w:val="00902F16"/>
    <w:pPr>
      <w:tabs>
        <w:tab w:val="center" w:pos="4536"/>
        <w:tab w:val="right" w:pos="9072"/>
      </w:tabs>
    </w:pPr>
  </w:style>
  <w:style w:type="character" w:customStyle="1" w:styleId="TopptekstTegn">
    <w:name w:val="Topptekst Tegn"/>
    <w:basedOn w:val="Standardskriftforavsnitt"/>
    <w:link w:val="Topptekst"/>
    <w:rsid w:val="00902F16"/>
    <w:rPr>
      <w:rFonts w:eastAsia="Times New Roman"/>
      <w:szCs w:val="20"/>
      <w:lang w:eastAsia="nb-NO"/>
    </w:rPr>
  </w:style>
  <w:style w:type="paragraph" w:customStyle="1" w:styleId="BasicParagraph">
    <w:name w:val="[Basic Paragraph]"/>
    <w:basedOn w:val="Normal"/>
    <w:uiPriority w:val="99"/>
    <w:rsid w:val="00902F16"/>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eastAsia="en-US"/>
    </w:rPr>
  </w:style>
  <w:style w:type="paragraph" w:styleId="Bunntekst">
    <w:name w:val="footer"/>
    <w:basedOn w:val="Normal"/>
    <w:link w:val="BunntekstTegn"/>
    <w:rsid w:val="00B7327B"/>
    <w:pPr>
      <w:tabs>
        <w:tab w:val="center" w:pos="4536"/>
        <w:tab w:val="right" w:pos="9072"/>
      </w:tabs>
      <w:spacing w:line="240" w:lineRule="auto"/>
    </w:pPr>
  </w:style>
  <w:style w:type="character" w:customStyle="1" w:styleId="BunntekstTegn">
    <w:name w:val="Bunntekst Tegn"/>
    <w:basedOn w:val="Standardskriftforavsnitt"/>
    <w:link w:val="Bunntekst"/>
    <w:rsid w:val="00B7327B"/>
    <w:rPr>
      <w:rFonts w:eastAsia="Times New Roman"/>
      <w:szCs w:val="20"/>
      <w:lang w:eastAsia="nb-NO"/>
    </w:rPr>
  </w:style>
  <w:style w:type="table" w:styleId="Tabellrutenett">
    <w:name w:val="Table Grid"/>
    <w:basedOn w:val="Vanligtabell"/>
    <w:rsid w:val="0029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2921BA"/>
  </w:style>
  <w:style w:type="character" w:styleId="Hyperkobling">
    <w:name w:val="Hyperlink"/>
    <w:basedOn w:val="Standardskriftforavsnitt"/>
    <w:rsid w:val="00BF3897"/>
    <w:rPr>
      <w:color w:val="0000FF" w:themeColor="hyperlink"/>
      <w:u w:val="single"/>
    </w:rPr>
  </w:style>
  <w:style w:type="character" w:styleId="Plassholdertekst">
    <w:name w:val="Placeholder Text"/>
    <w:basedOn w:val="Standardskriftforavsnitt"/>
    <w:rsid w:val="00EB5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2557">
      <w:bodyDiv w:val="1"/>
      <w:marLeft w:val="0"/>
      <w:marRight w:val="0"/>
      <w:marTop w:val="0"/>
      <w:marBottom w:val="0"/>
      <w:divBdr>
        <w:top w:val="none" w:sz="0" w:space="0" w:color="auto"/>
        <w:left w:val="none" w:sz="0" w:space="0" w:color="auto"/>
        <w:bottom w:val="none" w:sz="0" w:space="0" w:color="auto"/>
        <w:right w:val="none" w:sz="0" w:space="0" w:color="auto"/>
      </w:divBdr>
    </w:div>
    <w:div w:id="186019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g\OneDrive%20-%20Landbruksdirektoratet\Documents\2.%20Brev%20uten%20godkjen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websakInfo>
      <fletteDato>18.04.2024</fletteDato>
      <sakid>2022204322</sakid>
      <jpid>2022858191</jpid>
      <filUnique/>
      <filChecksumFørFlett/>
      <erHoveddokument>False</erHoveddokument>
      <dcTitle>Digital kartfesting obligatorisk i ØKS fra 15. mai 2024</dcTitle>
    </websakInfo>
    <docs>
      <doc>
        <Sdo_AMNavn>Statsforvaltaren i Møre og Romsdal</Sdo_AMNavn>
        <Sdm_AMPostNr>6404</Sdm_AMPostNr>
        <Sdm_AMAdr>Pb 2520</Sdm_AMAdr>
        <Sys_flett_sdm_kopimottaker/>
        <Sdm_Land/>
        <Sdm_AMReferanse/>
        <sdm_watermark/>
        <sdm_sdfid>2379935</sdm_sdfid>
        <Sdm_Att/>
        <Sdm_AMPoststed>MOLDE</Sdm_AMPoststed>
      </doc>
      <doc>
        <Sdo_AMNavn>Statsforvaltaren i Rogaland</Sdo_AMNavn>
        <Sdm_AMPostNr>4001</Sdm_AMPostNr>
        <Sdm_AMAdr>Pb 59</Sdm_AMAdr>
        <Sys_flett_sdm_kopimottaker/>
        <Sdm_Land/>
        <Sdm_AMReferanse/>
        <sdm_watermark/>
        <sdm_sdfid>2379936</sdm_sdfid>
        <Sdm_Att/>
        <Sdm_AMPoststed>Stavanger</Sdm_AMPoststed>
      </doc>
      <doc>
        <Sdo_AMNavn>Statsforvaltaren i Vestland</Sdo_AMNavn>
        <Sdm_AMPostNr>6863</Sdm_AMPostNr>
        <Sdm_AMAdr>Njøsavegen 2</Sdm_AMAdr>
        <Sys_flett_sdm_kopimottaker/>
        <Sdm_Land/>
        <Sdm_AMReferanse/>
        <sdm_watermark/>
        <sdm_sdfid>2379937</sdm_sdfid>
        <Sdm_Att/>
        <Sdm_AMPoststed>LEIKANGER</Sdm_AMPoststed>
      </doc>
      <doc>
        <Sdo_AMNavn>Statsforvalteren i Agder</Sdo_AMNavn>
        <Sdm_AMPostNr>4804</Sdm_AMPostNr>
        <Sdm_AMAdr>Pb 504</Sdm_AMAdr>
        <Sys_flett_sdm_kopimottaker/>
        <Sdm_Land/>
        <Sdm_AMReferanse/>
        <sdm_watermark/>
        <sdm_sdfid>2379928</sdm_sdfid>
        <Sdm_Att/>
        <Sdm_AMPoststed>ARENDAL</Sdm_AMPoststed>
      </doc>
      <doc>
        <Sdo_AMNavn>Statsforvalteren i Innlandet</Sdo_AMNavn>
        <Sdm_AMPostNr>2604</Sdm_AMPostNr>
        <Sdm_AMAdr>Postboks 987</Sdm_AMAdr>
        <Sys_flett_sdm_kopimottaker/>
        <Sdm_Land/>
        <Sdm_AMReferanse/>
        <sdm_watermark/>
        <sdm_sdfid>2379929</sdm_sdfid>
        <Sdm_Att/>
        <Sdm_AMPoststed>LILLEHAMMER</Sdm_AMPoststed>
      </doc>
      <doc>
        <Sdo_AMNavn>Statsforvalteren i Nordland</Sdo_AMNavn>
        <Sdm_AMPostNr>8002</Sdm_AMPostNr>
        <Sdm_AMAdr>Pb 1405</Sdm_AMAdr>
        <Sys_flett_sdm_kopimottaker/>
        <Sdm_Land/>
        <Sdm_AMReferanse/>
        <sdm_watermark/>
        <sdm_sdfid>2379930</sdm_sdfid>
        <Sdm_Att/>
        <Sdm_AMPoststed>BODØ</Sdm_AMPoststed>
      </doc>
      <doc>
        <Sdo_AMNavn>Statsforvalteren i Oslo og Viken</Sdo_AMNavn>
        <Sdm_AMPostNr>1502</Sdm_AMPostNr>
        <Sdm_AMAdr>Pb 325</Sdm_AMAdr>
        <Sys_flett_sdm_kopimottaker/>
        <Sdm_Land/>
        <Sdm_AMReferanse/>
        <sdm_watermark/>
        <sdm_sdfid>2379931</sdm_sdfid>
        <Sdm_Att/>
        <Sdm_AMPoststed>MOSS</Sdm_AMPoststed>
      </doc>
      <doc>
        <Sdo_AMNavn>Statsforvalteren i Troms og Finnmark</Sdo_AMNavn>
        <Sdm_AMPostNr>9815</Sdm_AMPostNr>
        <Sdm_AMAdr>Postboks 700</Sdm_AMAdr>
        <Sys_flett_sdm_kopimottaker/>
        <Sdm_Land/>
        <Sdm_AMReferanse/>
        <sdm_watermark/>
        <sdm_sdfid>2379932</sdm_sdfid>
        <Sdm_Att/>
        <Sdm_AMPoststed>VADSØ</Sdm_AMPoststed>
      </doc>
      <doc>
        <Sdo_AMNavn>Statsforvalteren i Trøndelag</Sdo_AMNavn>
        <Sdm_AMPostNr>7734</Sdm_AMPostNr>
        <Sdm_AMAdr>Pb 2600</Sdm_AMAdr>
        <Sys_flett_sdm_kopimottaker/>
        <Sdm_Land/>
        <Sdm_AMReferanse/>
        <sdm_watermark/>
        <sdm_sdfid>2379933</sdm_sdfid>
        <Sdm_Att/>
        <Sdm_AMPoststed>STEINKJER</Sdm_AMPoststed>
      </doc>
      <doc>
        <Sdo_AMNavn>Statsforvalteren i Vestfold og Telemark</Sdo_AMNavn>
        <Sdm_AMPostNr>3103</Sdm_AMPostNr>
        <Sdm_AMAdr>Pb 2076</Sdm_AMAdr>
        <Sys_flett_sdm_kopimottaker/>
        <Sdm_Land/>
        <Sdm_AMReferanse/>
        <sdm_watermark/>
        <sdm_sdfid>2379934</sdm_sdfid>
        <Sdm_Att/>
        <Sdm_AMPoststed>TØNSBERG</Sdm_AMPoststed>
      </doc>
    </docs>
    <templateURI>docx</templateURI>
    <mergeMode>MergeOne</mergeMode>
    <showHiddenMark>False</showHiddenMark>
  </properties>
  <header/>
  <footer/>
  <body>
    <Sdm_AMAdr>Pb 2520</Sdm_AMAdr>
    <Sdo_SvarPaaDokDato> </Sdo_SvarPaaDokDato>
    <Sdo_AMNavn>Statsforvaltaren i Møre og Romsdal</Sdo_AMNavn>
    <Sas_ArkivSakID>24/51580</Sas_ArkivSakID>
    <Sbr_Navn>Per Gjellan</Sbr_Navn>
    <Sys_flett_sdm_kopimottaker> </Sys_flett_sdm_kopimottaker>
    <TblKopitil>
      <table>
        <headers>
          <header>Sdk_Navn</header>
          <header>Sdk_Adr</header>
          <header>Sdk_Postnr</header>
          <header>Sdk_Poststed</header>
        </headers>
        <row>
          <cell> </cell>
          <cell> </cell>
          <cell> </cell>
          <cell> </cell>
        </row>
      </table>
    </TblKopitil>
    <Sbr_Tittel>seniorrådgiver</Sbr_Tittel>
    <Sdm_AMReferanse> </Sdm_AMReferanse>
    <Sdm_Land> </Sdm_Land>
    <TblVedlegg>
      <table>
        <headers>
          <header>ndb_Tittel</header>
        </headers>
        <row>
          <cell>Hovedkoder med digital kartfesting</cell>
        </row>
      </table>
    </TblVedlegg>
    <Sdo_DokNr>1</Sdo_DokNr>
    <Sdm_Att> </Sdm_Att>
    <Spg_paragrafid> </Spg_paragrafid>
    <Sdm_AMPoststed>MOLDE</Sdm_AMPoststed>
    <Sgr_GraderingID> </Sgr_GraderingID>
    <Sdo_DokDato>18.04.2024</Sdo_DokDato>
    <Sdm_AMPostNr>6404</Sdm_AMPostNr>
    <Sdo_Tittel>Digital kartfesting obligatorisk i ØKS fra 15. mai 2024</Sdo_Tittel>
    <TblAvsMot1>
      <table>
        <headers>
          <header>Sdm_AMNavn</header>
          <header>Sdm_Adr</header>
          <header>Sdm_Postnr</header>
          <header>Sdm_Poststed</header>
        </headers>
        <row>
          <cell>Statsforvaltaren i Møre og Romsdal</cell>
          <cell>​</cell>
          <cell>​</cell>
          <cell>​</cell>
        </row>
        <row>
          <cell>Statsforvaltaren i Rogaland</cell>
          <cell>​</cell>
          <cell>​</cell>
          <cell>​</cell>
        </row>
        <row>
          <cell>Statsforvaltaren i Vestland</cell>
          <cell>​</cell>
          <cell>​</cell>
          <cell>​</cell>
        </row>
        <row>
          <cell>Statsforvalteren i Agder</cell>
          <cell>​</cell>
          <cell>​</cell>
          <cell>​</cell>
        </row>
        <row>
          <cell>Statsforvalteren i Innlandet</cell>
          <cell>​</cell>
          <cell>​</cell>
          <cell>​</cell>
        </row>
        <row>
          <cell>Statsforvalteren i Nordland</cell>
          <cell>​</cell>
          <cell>​</cell>
          <cell>​</cell>
        </row>
        <row>
          <cell>Statsforvalteren i Oslo og Viken</cell>
          <cell>​</cell>
          <cell>​</cell>
          <cell>​</cell>
        </row>
        <row>
          <cell>Statsforvalteren i Troms og Finnmark</cell>
          <cell>​</cell>
          <cell>​</cell>
          <cell>​</cell>
        </row>
        <row>
          <cell>Statsforvalteren i Trøndelag</cell>
          <cell>​</cell>
          <cell>​</cell>
          <cell>​</cell>
        </row>
        <row>
          <cell>Statsforvalteren i Vestfold og Telemark</cell>
          <cell>​</cell>
          <cell>​</cell>
          <cell>​</cell>
        </row>
      </table>
    </TblAvsMot1>
  </body>
</document>
</file>

<file path=customXml/itemProps1.xml><?xml version="1.0" encoding="utf-8"?>
<ds:datastoreItem xmlns:ds="http://schemas.openxmlformats.org/officeDocument/2006/customXml" ds:itemID="{EFAF63DC-E191-413B-B756-2693D8F4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Brev uten godkjenning</Template>
  <TotalTime>1</TotalTime>
  <Pages>2</Pages>
  <Words>475</Words>
  <Characters>2519</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Digital kartfesting obligatorisk i ØKS fra 15. mai 2024</vt:lpstr>
    </vt:vector>
  </TitlesOfParts>
  <Company>Millimeter</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kartfesting obligatorisk i ØKS fra 15. mai 2024</dc:title>
  <dc:creator>Audun Wik Audun WIk</dc:creator>
  <cp:lastModifiedBy>Alstad, Eva Dybwad</cp:lastModifiedBy>
  <cp:revision>2</cp:revision>
  <cp:lastPrinted>2014-11-10T11:25:00Z</cp:lastPrinted>
  <dcterms:created xsi:type="dcterms:W3CDTF">2024-04-30T21:18:00Z</dcterms:created>
  <dcterms:modified xsi:type="dcterms:W3CDTF">2024-04-30T21:18:00Z</dcterms:modified>
</cp:coreProperties>
</file>