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5BA8" w14:textId="77777777" w:rsidR="00EA4905" w:rsidRPr="000B67E8" w:rsidRDefault="00EA4905" w:rsidP="00C21C86"/>
    <w:p w14:paraId="224341E1" w14:textId="2DFEF16C" w:rsidR="00382785" w:rsidRPr="005D5252" w:rsidRDefault="005D5252" w:rsidP="00382785">
      <w:pPr>
        <w:spacing w:after="120"/>
        <w:ind w:left="1701"/>
        <w:rPr>
          <w:rFonts w:ascii="Open Sans SemiBold" w:hAnsi="Open Sans SemiBold" w:cs="Open Sans SemiBold"/>
          <w:sz w:val="44"/>
          <w:szCs w:val="44"/>
        </w:rPr>
      </w:pPr>
      <w:bookmarkStart w:id="0" w:name="_Hlk534969942"/>
      <w:r w:rsidRPr="005D5252">
        <w:rPr>
          <w:rFonts w:ascii="Open Sans SemiBold" w:hAnsi="Open Sans SemiBold" w:cs="Open Sans SemiBold"/>
          <w:sz w:val="44"/>
          <w:szCs w:val="44"/>
        </w:rPr>
        <w:t>Kontrollplan –</w:t>
      </w:r>
      <w:r w:rsidR="00C70037" w:rsidRPr="005D5252">
        <w:rPr>
          <w:rFonts w:ascii="Open Sans SemiBold" w:hAnsi="Open Sans SemiBold" w:cs="Open Sans SemiBold"/>
          <w:sz w:val="44"/>
          <w:szCs w:val="44"/>
        </w:rPr>
        <w:t xml:space="preserve"> </w:t>
      </w:r>
      <w:r w:rsidRPr="005D5252">
        <w:rPr>
          <w:rFonts w:ascii="Open Sans SemiBold" w:hAnsi="Open Sans SemiBold" w:cs="Open Sans SemiBold"/>
          <w:sz w:val="44"/>
          <w:szCs w:val="44"/>
        </w:rPr>
        <w:t>PT, RMP og regionale miljøkrav</w:t>
      </w:r>
    </w:p>
    <w:p w14:paraId="57603787" w14:textId="14496042" w:rsidR="00E0105E" w:rsidRDefault="00B2517D" w:rsidP="00382785">
      <w:pPr>
        <w:pStyle w:val="Undertittel"/>
        <w:spacing w:after="120"/>
      </w:pPr>
      <w:r>
        <w:t>Tid</w:t>
      </w:r>
      <w:r w:rsidR="00382132">
        <w:t>:</w:t>
      </w:r>
      <w:r w:rsidR="00382132">
        <w:tab/>
      </w:r>
      <w:r w:rsidR="00066E4C">
        <w:tab/>
      </w:r>
      <w:r w:rsidR="00382132">
        <w:tab/>
      </w:r>
      <w:r w:rsidR="00CE4538">
        <w:t>Fre</w:t>
      </w:r>
      <w:r w:rsidR="00382132">
        <w:t xml:space="preserve">dag </w:t>
      </w:r>
      <w:r w:rsidR="00CE4538">
        <w:t>8</w:t>
      </w:r>
      <w:r w:rsidR="00382132">
        <w:t xml:space="preserve">. </w:t>
      </w:r>
      <w:r w:rsidR="005D5252">
        <w:t>mars</w:t>
      </w:r>
      <w:r w:rsidR="00382132">
        <w:t xml:space="preserve"> </w:t>
      </w:r>
      <w:r w:rsidR="00382132" w:rsidRPr="000E61BD">
        <w:t>202</w:t>
      </w:r>
      <w:r w:rsidR="005D5252">
        <w:t>4</w:t>
      </w:r>
      <w:r w:rsidR="00382132" w:rsidRPr="000E61BD">
        <w:t xml:space="preserve">, </w:t>
      </w:r>
      <w:proofErr w:type="spellStart"/>
      <w:r w:rsidR="00382132" w:rsidRPr="000E61BD">
        <w:t>kl</w:t>
      </w:r>
      <w:proofErr w:type="spellEnd"/>
      <w:r w:rsidR="00382132" w:rsidRPr="000E61BD">
        <w:t xml:space="preserve"> </w:t>
      </w:r>
      <w:r w:rsidR="004049F8" w:rsidRPr="000E61BD">
        <w:t>9</w:t>
      </w:r>
      <w:r w:rsidR="00AE5F00" w:rsidRPr="000E61BD">
        <w:t>.</w:t>
      </w:r>
      <w:r w:rsidR="00C70037">
        <w:t>3</w:t>
      </w:r>
      <w:r w:rsidR="00A03492" w:rsidRPr="000E61BD">
        <w:t>0</w:t>
      </w:r>
      <w:r w:rsidR="00382132" w:rsidRPr="000E61BD">
        <w:t xml:space="preserve"> – 1</w:t>
      </w:r>
      <w:r w:rsidR="00C70037">
        <w:t>1</w:t>
      </w:r>
      <w:r w:rsidR="00B144CE" w:rsidRPr="000E61BD">
        <w:t>.</w:t>
      </w:r>
      <w:r w:rsidR="00C70037">
        <w:t>0</w:t>
      </w:r>
      <w:r w:rsidR="00382132" w:rsidRPr="000E61BD">
        <w:t>0</w:t>
      </w:r>
    </w:p>
    <w:p w14:paraId="213F20D1" w14:textId="0E8CB712" w:rsidR="00B2517D" w:rsidRPr="00F2658E" w:rsidRDefault="00B2517D" w:rsidP="00382785">
      <w:pPr>
        <w:pStyle w:val="Undertittel"/>
        <w:spacing w:after="120"/>
        <w:rPr>
          <w:lang w:val="nn-NO"/>
        </w:rPr>
      </w:pPr>
      <w:r w:rsidRPr="00F2658E">
        <w:rPr>
          <w:lang w:val="nn-NO"/>
        </w:rPr>
        <w:t>Sted</w:t>
      </w:r>
      <w:r w:rsidR="00382132" w:rsidRPr="00F2658E">
        <w:rPr>
          <w:lang w:val="nn-NO"/>
        </w:rPr>
        <w:t>:</w:t>
      </w:r>
      <w:r w:rsidR="00382132" w:rsidRPr="00F2658E">
        <w:rPr>
          <w:lang w:val="nn-NO"/>
        </w:rPr>
        <w:tab/>
      </w:r>
      <w:r w:rsidR="00066E4C" w:rsidRPr="00F2658E">
        <w:rPr>
          <w:lang w:val="nn-NO"/>
        </w:rPr>
        <w:tab/>
      </w:r>
      <w:proofErr w:type="spellStart"/>
      <w:r w:rsidR="00382132" w:rsidRPr="00F2658E">
        <w:rPr>
          <w:lang w:val="nn-NO"/>
        </w:rPr>
        <w:t>Webinar</w:t>
      </w:r>
      <w:proofErr w:type="spellEnd"/>
      <w:r w:rsidR="00382132" w:rsidRPr="00F2658E">
        <w:rPr>
          <w:lang w:val="nn-NO"/>
        </w:rPr>
        <w:t xml:space="preserve"> på Teams</w:t>
      </w:r>
    </w:p>
    <w:p w14:paraId="4EA2FA46" w14:textId="555E6D61" w:rsidR="00066E4C" w:rsidRPr="00C70037" w:rsidRDefault="00066E4C" w:rsidP="00382785">
      <w:pPr>
        <w:pStyle w:val="Undertittel"/>
        <w:spacing w:after="120"/>
        <w:rPr>
          <w:lang w:val="nn-NO"/>
        </w:rPr>
      </w:pPr>
      <w:r w:rsidRPr="00C70037">
        <w:rPr>
          <w:lang w:val="nn-NO"/>
        </w:rPr>
        <w:t>Målgruppe:</w:t>
      </w:r>
      <w:r w:rsidRPr="00C70037">
        <w:rPr>
          <w:lang w:val="nn-NO"/>
        </w:rPr>
        <w:tab/>
      </w:r>
      <w:r w:rsidRPr="00C70037">
        <w:rPr>
          <w:lang w:val="nn-NO"/>
        </w:rPr>
        <w:tab/>
        <w:t>Kommunal landbruksforvaltning</w:t>
      </w:r>
      <w:r w:rsidR="004049F8" w:rsidRPr="00C70037">
        <w:rPr>
          <w:lang w:val="nn-NO"/>
        </w:rPr>
        <w:t xml:space="preserve"> </w:t>
      </w:r>
    </w:p>
    <w:p w14:paraId="0DDAC58D" w14:textId="77777777" w:rsidR="00DF146D" w:rsidRPr="00C70037" w:rsidRDefault="00DF146D" w:rsidP="00066E4C">
      <w:pPr>
        <w:ind w:left="0"/>
        <w:rPr>
          <w:lang w:val="nn-NO"/>
        </w:rPr>
      </w:pPr>
    </w:p>
    <w:bookmarkEnd w:id="0"/>
    <w:p w14:paraId="3AE28F53" w14:textId="77777777" w:rsidR="00563727" w:rsidRPr="00211E52" w:rsidRDefault="00563727" w:rsidP="00563727">
      <w:pPr>
        <w:rPr>
          <w:lang w:val="nn-NO"/>
        </w:rPr>
      </w:pPr>
    </w:p>
    <w:p w14:paraId="1B72559A" w14:textId="66648F83" w:rsidR="00B4320D" w:rsidRPr="00F2658E" w:rsidRDefault="00B4320D" w:rsidP="00382785">
      <w:pPr>
        <w:pStyle w:val="Overskrift1"/>
        <w:spacing w:before="120"/>
      </w:pPr>
      <w:r w:rsidRPr="00F2658E">
        <w:t>Program</w:t>
      </w:r>
    </w:p>
    <w:p w14:paraId="0C4AB217" w14:textId="77777777" w:rsidR="00B4320D" w:rsidRPr="00F2658E" w:rsidRDefault="00B4320D" w:rsidP="00C21C86"/>
    <w:p w14:paraId="71AF4FDD" w14:textId="3598CF77" w:rsidR="00B4320D" w:rsidRPr="00F2658E" w:rsidRDefault="004049F8" w:rsidP="00C21C86">
      <w:pPr>
        <w:rPr>
          <w:rFonts w:ascii="Open Sans" w:hAnsi="Open Sans" w:cs="Open Sans"/>
        </w:rPr>
      </w:pPr>
      <w:bookmarkStart w:id="1" w:name="_Hlk87220864"/>
      <w:r w:rsidRPr="00F2658E">
        <w:rPr>
          <w:rFonts w:ascii="Open Sans" w:hAnsi="Open Sans" w:cs="Open Sans"/>
        </w:rPr>
        <w:t>09</w:t>
      </w:r>
      <w:r w:rsidR="00B2517D" w:rsidRPr="00F2658E">
        <w:rPr>
          <w:rFonts w:ascii="Open Sans" w:hAnsi="Open Sans" w:cs="Open Sans"/>
        </w:rPr>
        <w:t>.</w:t>
      </w:r>
      <w:r w:rsidR="00C70037" w:rsidRPr="00F2658E">
        <w:rPr>
          <w:rFonts w:ascii="Open Sans" w:hAnsi="Open Sans" w:cs="Open Sans"/>
        </w:rPr>
        <w:t>3</w:t>
      </w:r>
      <w:r w:rsidR="00B2517D" w:rsidRPr="00F2658E">
        <w:rPr>
          <w:rFonts w:ascii="Open Sans" w:hAnsi="Open Sans" w:cs="Open Sans"/>
        </w:rPr>
        <w:t>0</w:t>
      </w:r>
      <w:r w:rsidR="00F73DD0" w:rsidRPr="00F2658E">
        <w:rPr>
          <w:rFonts w:ascii="Open Sans" w:hAnsi="Open Sans" w:cs="Open Sans"/>
        </w:rPr>
        <w:tab/>
      </w:r>
      <w:r w:rsidR="003B314F" w:rsidRPr="00F2658E">
        <w:rPr>
          <w:rStyle w:val="Sterk"/>
          <w:rFonts w:ascii="Open Sans" w:hAnsi="Open Sans" w:cs="Open Sans"/>
          <w:b/>
          <w:bCs w:val="0"/>
        </w:rPr>
        <w:t>Velkommen</w:t>
      </w:r>
    </w:p>
    <w:p w14:paraId="6D97C98B" w14:textId="316056B1" w:rsidR="00B4320D" w:rsidRPr="00F2658E" w:rsidRDefault="00D51D1C" w:rsidP="00C21C86">
      <w:pPr>
        <w:rPr>
          <w:rFonts w:ascii="Open Sans" w:hAnsi="Open Sans" w:cs="Open Sans"/>
        </w:rPr>
      </w:pPr>
      <w:r w:rsidRPr="00F2658E">
        <w:rPr>
          <w:rFonts w:ascii="Open Sans" w:hAnsi="Open Sans" w:cs="Open Sans"/>
        </w:rPr>
        <w:tab/>
      </w:r>
      <w:r w:rsidRPr="00F2658E">
        <w:rPr>
          <w:rFonts w:ascii="Open Sans" w:hAnsi="Open Sans" w:cs="Open Sans"/>
        </w:rPr>
        <w:tab/>
      </w:r>
      <w:r w:rsidR="00B52C5C" w:rsidRPr="00F2658E">
        <w:rPr>
          <w:rFonts w:ascii="Open Sans" w:hAnsi="Open Sans" w:cs="Open Sans"/>
        </w:rPr>
        <w:t xml:space="preserve">Ved </w:t>
      </w:r>
      <w:r w:rsidR="00211E52" w:rsidRPr="00F2658E">
        <w:rPr>
          <w:rFonts w:ascii="Open Sans" w:hAnsi="Open Sans" w:cs="Open Sans"/>
        </w:rPr>
        <w:t>Kay Henrik Bucher</w:t>
      </w:r>
      <w:r w:rsidR="000E61BD" w:rsidRPr="00F2658E">
        <w:rPr>
          <w:rFonts w:ascii="Open Sans" w:hAnsi="Open Sans" w:cs="Open Sans"/>
        </w:rPr>
        <w:t>,</w:t>
      </w:r>
      <w:r w:rsidR="00B52C5C" w:rsidRPr="00F2658E">
        <w:rPr>
          <w:rFonts w:ascii="Open Sans" w:hAnsi="Open Sans" w:cs="Open Sans"/>
        </w:rPr>
        <w:t xml:space="preserve"> </w:t>
      </w:r>
      <w:r w:rsidR="00A00AB2" w:rsidRPr="00F2658E">
        <w:rPr>
          <w:rFonts w:ascii="Open Sans" w:hAnsi="Open Sans" w:cs="Open Sans"/>
        </w:rPr>
        <w:t>S</w:t>
      </w:r>
      <w:r w:rsidR="00B2640C" w:rsidRPr="00F2658E">
        <w:rPr>
          <w:rFonts w:ascii="Open Sans" w:hAnsi="Open Sans" w:cs="Open Sans"/>
        </w:rPr>
        <w:t>F</w:t>
      </w:r>
      <w:r w:rsidR="00B52C5C" w:rsidRPr="00F2658E">
        <w:rPr>
          <w:rFonts w:ascii="Open Sans" w:hAnsi="Open Sans" w:cs="Open Sans"/>
        </w:rPr>
        <w:t>OV</w:t>
      </w:r>
    </w:p>
    <w:p w14:paraId="731BC7DD" w14:textId="4853FC88" w:rsidR="003B314F" w:rsidRPr="00F2658E" w:rsidRDefault="003B314F" w:rsidP="00C21C86">
      <w:pPr>
        <w:rPr>
          <w:rFonts w:ascii="Open Sans" w:hAnsi="Open Sans" w:cs="Open Sans"/>
        </w:rPr>
      </w:pPr>
    </w:p>
    <w:p w14:paraId="590BD94B" w14:textId="1A0EB5A1" w:rsidR="00BF4452" w:rsidRPr="00F2658E" w:rsidRDefault="004049F8" w:rsidP="00F2658E">
      <w:pPr>
        <w:ind w:right="851"/>
        <w:rPr>
          <w:rFonts w:ascii="Open Sans" w:hAnsi="Open Sans" w:cs="Open Sans"/>
          <w:b/>
          <w:bCs/>
        </w:rPr>
      </w:pPr>
      <w:r w:rsidRPr="00F2658E">
        <w:rPr>
          <w:rFonts w:ascii="Open Sans" w:hAnsi="Open Sans" w:cs="Open Sans"/>
        </w:rPr>
        <w:t>09</w:t>
      </w:r>
      <w:r w:rsidR="00BF4452" w:rsidRPr="00F2658E">
        <w:rPr>
          <w:rFonts w:ascii="Open Sans" w:hAnsi="Open Sans" w:cs="Open Sans"/>
        </w:rPr>
        <w:t>.</w:t>
      </w:r>
      <w:r w:rsidR="00C70037" w:rsidRPr="00F2658E">
        <w:rPr>
          <w:rFonts w:ascii="Open Sans" w:hAnsi="Open Sans" w:cs="Open Sans"/>
        </w:rPr>
        <w:t>3</w:t>
      </w:r>
      <w:r w:rsidR="00BF4452" w:rsidRPr="00F2658E">
        <w:rPr>
          <w:rFonts w:ascii="Open Sans" w:hAnsi="Open Sans" w:cs="Open Sans"/>
        </w:rPr>
        <w:t>5</w:t>
      </w:r>
      <w:r w:rsidR="00BF4452" w:rsidRPr="00F2658E">
        <w:rPr>
          <w:rFonts w:ascii="Open Sans" w:hAnsi="Open Sans" w:cs="Open Sans"/>
        </w:rPr>
        <w:tab/>
      </w:r>
      <w:r w:rsidR="00C70037" w:rsidRPr="00F2658E">
        <w:rPr>
          <w:rFonts w:ascii="Open Sans" w:hAnsi="Open Sans" w:cs="Open Sans"/>
          <w:b/>
          <w:bCs/>
        </w:rPr>
        <w:t xml:space="preserve">Repetisjon av </w:t>
      </w:r>
      <w:r w:rsidR="00CE4538" w:rsidRPr="00F2658E">
        <w:rPr>
          <w:rFonts w:ascii="Open Sans" w:hAnsi="Open Sans" w:cs="Open Sans"/>
          <w:b/>
          <w:bCs/>
        </w:rPr>
        <w:t>retningslinjer for risikovurd</w:t>
      </w:r>
      <w:r w:rsidR="00F2658E" w:rsidRPr="00F2658E">
        <w:rPr>
          <w:rFonts w:ascii="Open Sans" w:hAnsi="Open Sans" w:cs="Open Sans"/>
          <w:b/>
          <w:bCs/>
        </w:rPr>
        <w:t>e</w:t>
      </w:r>
      <w:r w:rsidR="00CE4538" w:rsidRPr="00F2658E">
        <w:rPr>
          <w:rFonts w:ascii="Open Sans" w:hAnsi="Open Sans" w:cs="Open Sans"/>
          <w:b/>
          <w:bCs/>
        </w:rPr>
        <w:t>ringer og kontrollplan</w:t>
      </w:r>
    </w:p>
    <w:p w14:paraId="51426BF3" w14:textId="2C65B5BD" w:rsidR="00B2640C" w:rsidRPr="00CE4538" w:rsidRDefault="00B2640C" w:rsidP="00B2640C">
      <w:pPr>
        <w:ind w:left="4122" w:firstLine="198"/>
        <w:rPr>
          <w:rFonts w:ascii="Open Sans" w:hAnsi="Open Sans" w:cs="Open Sans"/>
        </w:rPr>
      </w:pPr>
      <w:r w:rsidRPr="00CE4538">
        <w:rPr>
          <w:rFonts w:ascii="Open Sans" w:hAnsi="Open Sans" w:cs="Open Sans"/>
        </w:rPr>
        <w:t>Ved SFOV</w:t>
      </w:r>
    </w:p>
    <w:p w14:paraId="21A7B761" w14:textId="77777777" w:rsidR="00BF4452" w:rsidRPr="00CE4538" w:rsidRDefault="00BF4452" w:rsidP="00C21C86">
      <w:pPr>
        <w:rPr>
          <w:rFonts w:ascii="Open Sans" w:hAnsi="Open Sans" w:cs="Open Sans"/>
        </w:rPr>
      </w:pPr>
    </w:p>
    <w:p w14:paraId="68C8DA75" w14:textId="7225E33C" w:rsidR="00B2640C" w:rsidRPr="00B2640C" w:rsidRDefault="00563727" w:rsidP="00B2640C">
      <w:pPr>
        <w:ind w:right="0"/>
        <w:rPr>
          <w:rFonts w:ascii="Open Sans" w:hAnsi="Open Sans" w:cs="Open Sans"/>
        </w:rPr>
      </w:pPr>
      <w:r>
        <w:rPr>
          <w:rFonts w:ascii="Open Sans" w:hAnsi="Open Sans" w:cs="Open Sans"/>
        </w:rPr>
        <w:t>10</w:t>
      </w:r>
      <w:r w:rsidR="003B314F" w:rsidRPr="00B2640C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0</w:t>
      </w:r>
      <w:r w:rsidR="000E61BD">
        <w:rPr>
          <w:rFonts w:ascii="Open Sans" w:hAnsi="Open Sans" w:cs="Open Sans"/>
        </w:rPr>
        <w:t>0</w:t>
      </w:r>
      <w:r w:rsidR="003B314F" w:rsidRPr="00B2640C">
        <w:rPr>
          <w:rFonts w:ascii="Open Sans" w:hAnsi="Open Sans" w:cs="Open Sans"/>
        </w:rPr>
        <w:tab/>
      </w:r>
      <w:bookmarkStart w:id="2" w:name="_Hlk87220839"/>
      <w:r w:rsidR="005D5252">
        <w:rPr>
          <w:rFonts w:ascii="Open Sans" w:hAnsi="Open Sans" w:cs="Open Sans"/>
          <w:b/>
          <w:bCs/>
        </w:rPr>
        <w:t xml:space="preserve">Eksempler på </w:t>
      </w:r>
      <w:r w:rsidR="00F2658E">
        <w:rPr>
          <w:rFonts w:ascii="Open Sans" w:hAnsi="Open Sans" w:cs="Open Sans"/>
          <w:b/>
          <w:bCs/>
        </w:rPr>
        <w:t xml:space="preserve">risikovurderinger og </w:t>
      </w:r>
      <w:r w:rsidR="005D5252">
        <w:rPr>
          <w:rFonts w:ascii="Open Sans" w:hAnsi="Open Sans" w:cs="Open Sans"/>
          <w:b/>
          <w:bCs/>
        </w:rPr>
        <w:t>kontrollplaner</w:t>
      </w:r>
    </w:p>
    <w:p w14:paraId="7C71B42F" w14:textId="23EAF923" w:rsidR="00B2640C" w:rsidRPr="00B2640C" w:rsidRDefault="00B2640C" w:rsidP="00B2640C">
      <w:pPr>
        <w:ind w:right="0"/>
        <w:rPr>
          <w:rFonts w:ascii="Open Sans" w:hAnsi="Open Sans" w:cs="Open Sans"/>
        </w:rPr>
      </w:pPr>
      <w:r w:rsidRPr="00B2640C">
        <w:rPr>
          <w:rFonts w:ascii="Open Sans" w:hAnsi="Open Sans" w:cs="Open Sans"/>
        </w:rPr>
        <w:tab/>
      </w:r>
      <w:r w:rsidRPr="00B2640C">
        <w:rPr>
          <w:rFonts w:ascii="Open Sans" w:hAnsi="Open Sans" w:cs="Open Sans"/>
        </w:rPr>
        <w:tab/>
      </w:r>
      <w:r w:rsidR="00CE4538">
        <w:rPr>
          <w:rFonts w:ascii="Open Sans" w:hAnsi="Open Sans" w:cs="Open Sans"/>
        </w:rPr>
        <w:t>Eksempler fra to kommuner</w:t>
      </w:r>
    </w:p>
    <w:bookmarkEnd w:id="2"/>
    <w:p w14:paraId="008A0595" w14:textId="42CA9474" w:rsidR="003E58CA" w:rsidRDefault="003E58CA" w:rsidP="003E58CA">
      <w:pPr>
        <w:rPr>
          <w:rFonts w:ascii="Open Sans" w:hAnsi="Open Sans" w:cs="Open Sans"/>
        </w:rPr>
      </w:pPr>
    </w:p>
    <w:p w14:paraId="7CB30B21" w14:textId="7FFD3DC7" w:rsidR="00B2640C" w:rsidRDefault="00B2640C" w:rsidP="00616B0C">
      <w:pPr>
        <w:ind w:right="0"/>
        <w:rPr>
          <w:rFonts w:ascii="Open Sans" w:hAnsi="Open Sans" w:cs="Open Sans"/>
          <w:b/>
          <w:bCs/>
        </w:rPr>
      </w:pPr>
      <w:r w:rsidRPr="000E61BD">
        <w:rPr>
          <w:rFonts w:ascii="Open Sans" w:hAnsi="Open Sans" w:cs="Open Sans"/>
        </w:rPr>
        <w:t>1</w:t>
      </w:r>
      <w:r w:rsidR="00C70037">
        <w:rPr>
          <w:rFonts w:ascii="Open Sans" w:hAnsi="Open Sans" w:cs="Open Sans"/>
        </w:rPr>
        <w:t>1</w:t>
      </w:r>
      <w:r w:rsidRPr="000E61BD">
        <w:rPr>
          <w:rFonts w:ascii="Open Sans" w:hAnsi="Open Sans" w:cs="Open Sans"/>
        </w:rPr>
        <w:t>.</w:t>
      </w:r>
      <w:r w:rsidR="00C70037">
        <w:rPr>
          <w:rFonts w:ascii="Open Sans" w:hAnsi="Open Sans" w:cs="Open Sans"/>
        </w:rPr>
        <w:t>0</w:t>
      </w:r>
      <w:r w:rsidR="00AE5F00" w:rsidRPr="000E61BD">
        <w:rPr>
          <w:rFonts w:ascii="Open Sans" w:hAnsi="Open Sans" w:cs="Open Sans"/>
        </w:rPr>
        <w:t>0</w:t>
      </w:r>
      <w:r w:rsidRPr="00B2640C">
        <w:rPr>
          <w:rFonts w:ascii="Open Sans" w:hAnsi="Open Sans" w:cs="Open Sans"/>
        </w:rPr>
        <w:tab/>
      </w:r>
      <w:r w:rsidR="004D3244">
        <w:rPr>
          <w:rFonts w:ascii="Open Sans" w:hAnsi="Open Sans" w:cs="Open Sans"/>
          <w:b/>
          <w:bCs/>
        </w:rPr>
        <w:t>Slutt</w:t>
      </w:r>
    </w:p>
    <w:p w14:paraId="55C4B20C" w14:textId="75EF5A9C" w:rsidR="008B0C27" w:rsidRDefault="008B0C27" w:rsidP="00616B0C">
      <w:pPr>
        <w:ind w:right="0"/>
        <w:rPr>
          <w:rFonts w:ascii="Open Sans" w:hAnsi="Open Sans" w:cs="Open Sans"/>
        </w:rPr>
      </w:pPr>
    </w:p>
    <w:p w14:paraId="5C2C7137" w14:textId="77777777" w:rsidR="00AE5F00" w:rsidRDefault="00AE5F00" w:rsidP="00A03492">
      <w:pPr>
        <w:rPr>
          <w:rFonts w:ascii="Open Sans" w:hAnsi="Open Sans" w:cs="Open Sans"/>
        </w:rPr>
      </w:pPr>
    </w:p>
    <w:p w14:paraId="2D87815E" w14:textId="4B758303" w:rsidR="009573AC" w:rsidRPr="00B2640C" w:rsidRDefault="00382132" w:rsidP="00105021">
      <w:pPr>
        <w:rPr>
          <w:rFonts w:ascii="Open Sans" w:hAnsi="Open Sans" w:cs="Open Sans"/>
        </w:rPr>
      </w:pPr>
      <w:r w:rsidRPr="00B2640C">
        <w:rPr>
          <w:rFonts w:ascii="Open Sans" w:hAnsi="Open Sans" w:cs="Open Sans"/>
        </w:rPr>
        <w:t xml:space="preserve">Spørsmål/kommentarer i </w:t>
      </w:r>
      <w:proofErr w:type="gramStart"/>
      <w:r w:rsidRPr="00B2640C">
        <w:rPr>
          <w:rFonts w:ascii="Open Sans" w:hAnsi="Open Sans" w:cs="Open Sans"/>
        </w:rPr>
        <w:t>chat</w:t>
      </w:r>
      <w:proofErr w:type="gramEnd"/>
      <w:r w:rsidRPr="00B2640C">
        <w:rPr>
          <w:rFonts w:ascii="Open Sans" w:hAnsi="Open Sans" w:cs="Open Sans"/>
        </w:rPr>
        <w:t xml:space="preserve"> og muntlig underveis.</w:t>
      </w:r>
      <w:bookmarkEnd w:id="1"/>
    </w:p>
    <w:sectPr w:rsidR="009573AC" w:rsidRPr="00B2640C" w:rsidSect="00CA4B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1440" w:right="0" w:bottom="0" w:left="0" w:header="709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069A" w14:textId="77777777" w:rsidR="00382132" w:rsidRDefault="00382132" w:rsidP="0009368D">
      <w:r>
        <w:separator/>
      </w:r>
    </w:p>
  </w:endnote>
  <w:endnote w:type="continuationSeparator" w:id="0">
    <w:p w14:paraId="189FE0CD" w14:textId="77777777" w:rsidR="00382132" w:rsidRDefault="00382132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0284" w14:textId="77777777" w:rsidR="00EA4905" w:rsidRDefault="00EA4905">
    <w:pPr>
      <w:pStyle w:val="Bunntekst"/>
    </w:pPr>
  </w:p>
  <w:p w14:paraId="01EF75F2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0080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503136B8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6FE" w14:textId="77777777" w:rsidR="00382132" w:rsidRDefault="00382132" w:rsidP="0009368D">
      <w:r>
        <w:separator/>
      </w:r>
    </w:p>
  </w:footnote>
  <w:footnote w:type="continuationSeparator" w:id="0">
    <w:p w14:paraId="1D583145" w14:textId="77777777" w:rsidR="00382132" w:rsidRDefault="00382132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5A5B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F6E1E97" wp14:editId="3E98808A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88075E" wp14:editId="2C8FAE2A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E7833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195568" wp14:editId="29EE2996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19149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30BE18D0" wp14:editId="07CABBAF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A1A" w14:textId="7AAF7834" w:rsidR="0009368D" w:rsidRDefault="0057799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8F6EE83" wp14:editId="2ECD3A85">
              <wp:simplePos x="0" y="0"/>
              <wp:positionH relativeFrom="margin">
                <wp:align>right</wp:align>
              </wp:positionH>
              <wp:positionV relativeFrom="paragraph">
                <wp:posOffset>2340609</wp:posOffset>
              </wp:positionV>
              <wp:extent cx="5824855" cy="7877175"/>
              <wp:effectExtent l="0" t="0" r="4445" b="952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8771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30FDF0" id="Rektangel 3" o:spid="_x0000_s1026" style="position:absolute;margin-left:407.45pt;margin-top:184.3pt;width:458.65pt;height:620.25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" fillcolor="#dfe0df" stroked="f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1ED680" wp14:editId="3B3DC572">
              <wp:simplePos x="0" y="0"/>
              <wp:positionH relativeFrom="margin">
                <wp:align>left</wp:align>
              </wp:positionH>
              <wp:positionV relativeFrom="paragraph">
                <wp:posOffset>2331085</wp:posOffset>
              </wp:positionV>
              <wp:extent cx="1918970" cy="7886700"/>
              <wp:effectExtent l="0" t="0" r="508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88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AFA11" id="Rektangel 1" o:spid="_x0000_s1026" style="position:absolute;margin-left:0;margin-top:183.55pt;width:151.1pt;height:62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" fillcolor="#00244e [3204]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52531F4" wp14:editId="102E34F8">
          <wp:simplePos x="0" y="0"/>
          <wp:positionH relativeFrom="column">
            <wp:posOffset>-1310640</wp:posOffset>
          </wp:positionH>
          <wp:positionV relativeFrom="paragraph">
            <wp:posOffset>2631440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AB2">
      <w:rPr>
        <w:noProof/>
      </w:rPr>
      <w:drawing>
        <wp:anchor distT="0" distB="0" distL="114300" distR="114300" simplePos="0" relativeHeight="251658240" behindDoc="0" locked="0" layoutInCell="1" allowOverlap="1" wp14:anchorId="078ECD11" wp14:editId="0B2730B8">
          <wp:simplePos x="0" y="0"/>
          <wp:positionH relativeFrom="margin">
            <wp:posOffset>38100</wp:posOffset>
          </wp:positionH>
          <wp:positionV relativeFrom="paragraph">
            <wp:posOffset>-449580</wp:posOffset>
          </wp:positionV>
          <wp:extent cx="4724400" cy="143129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FmOV Felles\Kommunikasjon\Grafisk profil\Logoer\FM_primaerlogo_oslo_viken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AEA"/>
    <w:multiLevelType w:val="hybridMultilevel"/>
    <w:tmpl w:val="F35A7DC6"/>
    <w:lvl w:ilvl="0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E8C3E5D"/>
    <w:multiLevelType w:val="hybridMultilevel"/>
    <w:tmpl w:val="3006A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0B7"/>
    <w:multiLevelType w:val="hybridMultilevel"/>
    <w:tmpl w:val="AEFA2F68"/>
    <w:lvl w:ilvl="0" w:tplc="0414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5" w15:restartNumberingAfterBreak="0">
    <w:nsid w:val="1BBD50FB"/>
    <w:multiLevelType w:val="hybridMultilevel"/>
    <w:tmpl w:val="CAB8B040"/>
    <w:lvl w:ilvl="0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D2423C7"/>
    <w:multiLevelType w:val="multilevel"/>
    <w:tmpl w:val="7F126D68"/>
    <w:lvl w:ilvl="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663FC"/>
    <w:multiLevelType w:val="hybridMultilevel"/>
    <w:tmpl w:val="ABC8AF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C49C6"/>
    <w:multiLevelType w:val="hybridMultilevel"/>
    <w:tmpl w:val="B74683A6"/>
    <w:lvl w:ilvl="0" w:tplc="3D60D54E">
      <w:start w:val="9"/>
      <w:numFmt w:val="bullet"/>
      <w:lvlText w:val="-"/>
      <w:lvlJc w:val="left"/>
      <w:pPr>
        <w:ind w:left="3957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9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0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12" w15:restartNumberingAfterBreak="0">
    <w:nsid w:val="58CD6724"/>
    <w:multiLevelType w:val="hybridMultilevel"/>
    <w:tmpl w:val="F5CE75FE"/>
    <w:lvl w:ilvl="0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CD358C1"/>
    <w:multiLevelType w:val="hybridMultilevel"/>
    <w:tmpl w:val="617C52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89321EA"/>
    <w:multiLevelType w:val="multilevel"/>
    <w:tmpl w:val="855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7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B190C"/>
    <w:multiLevelType w:val="multilevel"/>
    <w:tmpl w:val="3D1A8870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num w:numId="1" w16cid:durableId="1015154640">
    <w:abstractNumId w:val="17"/>
  </w:num>
  <w:num w:numId="2" w16cid:durableId="2003504229">
    <w:abstractNumId w:val="3"/>
  </w:num>
  <w:num w:numId="3" w16cid:durableId="790326523">
    <w:abstractNumId w:val="0"/>
  </w:num>
  <w:num w:numId="4" w16cid:durableId="1621718562">
    <w:abstractNumId w:val="10"/>
  </w:num>
  <w:num w:numId="5" w16cid:durableId="289021755">
    <w:abstractNumId w:val="9"/>
  </w:num>
  <w:num w:numId="6" w16cid:durableId="1852911619">
    <w:abstractNumId w:val="16"/>
  </w:num>
  <w:num w:numId="7" w16cid:durableId="1053240284">
    <w:abstractNumId w:val="14"/>
  </w:num>
  <w:num w:numId="8" w16cid:durableId="923104211">
    <w:abstractNumId w:val="11"/>
  </w:num>
  <w:num w:numId="9" w16cid:durableId="795487676">
    <w:abstractNumId w:val="18"/>
  </w:num>
  <w:num w:numId="10" w16cid:durableId="1213033393">
    <w:abstractNumId w:val="15"/>
  </w:num>
  <w:num w:numId="11" w16cid:durableId="368116814">
    <w:abstractNumId w:val="6"/>
  </w:num>
  <w:num w:numId="12" w16cid:durableId="159665771">
    <w:abstractNumId w:val="5"/>
  </w:num>
  <w:num w:numId="13" w16cid:durableId="1384061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5263919">
    <w:abstractNumId w:val="8"/>
  </w:num>
  <w:num w:numId="15" w16cid:durableId="9524984">
    <w:abstractNumId w:val="2"/>
  </w:num>
  <w:num w:numId="16" w16cid:durableId="389042544">
    <w:abstractNumId w:val="12"/>
  </w:num>
  <w:num w:numId="17" w16cid:durableId="1235579039">
    <w:abstractNumId w:val="4"/>
  </w:num>
  <w:num w:numId="18" w16cid:durableId="2020350729">
    <w:abstractNumId w:val="13"/>
  </w:num>
  <w:num w:numId="19" w16cid:durableId="322709284">
    <w:abstractNumId w:val="7"/>
  </w:num>
  <w:num w:numId="20" w16cid:durableId="78141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2"/>
    <w:rsid w:val="00002283"/>
    <w:rsid w:val="000036C2"/>
    <w:rsid w:val="00006747"/>
    <w:rsid w:val="00066E4C"/>
    <w:rsid w:val="0009368D"/>
    <w:rsid w:val="00096BA1"/>
    <w:rsid w:val="000A0C79"/>
    <w:rsid w:val="000B1C4B"/>
    <w:rsid w:val="000B67E8"/>
    <w:rsid w:val="000C278F"/>
    <w:rsid w:val="000D2B34"/>
    <w:rsid w:val="000D58BB"/>
    <w:rsid w:val="000D72A7"/>
    <w:rsid w:val="000E61BD"/>
    <w:rsid w:val="000E6EC3"/>
    <w:rsid w:val="00105021"/>
    <w:rsid w:val="00115329"/>
    <w:rsid w:val="0017541E"/>
    <w:rsid w:val="00182D9C"/>
    <w:rsid w:val="001F5214"/>
    <w:rsid w:val="00211E52"/>
    <w:rsid w:val="00280F14"/>
    <w:rsid w:val="00285C2F"/>
    <w:rsid w:val="00293489"/>
    <w:rsid w:val="002970A0"/>
    <w:rsid w:val="002A7828"/>
    <w:rsid w:val="002B2B5D"/>
    <w:rsid w:val="002D1CC2"/>
    <w:rsid w:val="0033384B"/>
    <w:rsid w:val="00352C3B"/>
    <w:rsid w:val="00353A3F"/>
    <w:rsid w:val="00357520"/>
    <w:rsid w:val="00382132"/>
    <w:rsid w:val="00382785"/>
    <w:rsid w:val="00383F49"/>
    <w:rsid w:val="00394594"/>
    <w:rsid w:val="003B314F"/>
    <w:rsid w:val="003C2E74"/>
    <w:rsid w:val="003C503D"/>
    <w:rsid w:val="003E58CA"/>
    <w:rsid w:val="004049F8"/>
    <w:rsid w:val="00426437"/>
    <w:rsid w:val="004673B4"/>
    <w:rsid w:val="004852D2"/>
    <w:rsid w:val="004974A2"/>
    <w:rsid w:val="004A1635"/>
    <w:rsid w:val="004A75FA"/>
    <w:rsid w:val="004D3244"/>
    <w:rsid w:val="004E3ECB"/>
    <w:rsid w:val="004E5EA6"/>
    <w:rsid w:val="00500271"/>
    <w:rsid w:val="00530146"/>
    <w:rsid w:val="00563727"/>
    <w:rsid w:val="00566597"/>
    <w:rsid w:val="00571DA2"/>
    <w:rsid w:val="00577992"/>
    <w:rsid w:val="005C1121"/>
    <w:rsid w:val="005C439A"/>
    <w:rsid w:val="005D5252"/>
    <w:rsid w:val="005E4CE6"/>
    <w:rsid w:val="00604DC8"/>
    <w:rsid w:val="00616643"/>
    <w:rsid w:val="00616B0C"/>
    <w:rsid w:val="00622C38"/>
    <w:rsid w:val="00627826"/>
    <w:rsid w:val="006720F9"/>
    <w:rsid w:val="006A22D7"/>
    <w:rsid w:val="006E25F1"/>
    <w:rsid w:val="00705CB3"/>
    <w:rsid w:val="00724AA0"/>
    <w:rsid w:val="007360DF"/>
    <w:rsid w:val="00773CC6"/>
    <w:rsid w:val="00790A6C"/>
    <w:rsid w:val="007A73A0"/>
    <w:rsid w:val="007C41C0"/>
    <w:rsid w:val="0084318C"/>
    <w:rsid w:val="0084619A"/>
    <w:rsid w:val="00855346"/>
    <w:rsid w:val="00861CC4"/>
    <w:rsid w:val="0087147E"/>
    <w:rsid w:val="008928CD"/>
    <w:rsid w:val="008942C5"/>
    <w:rsid w:val="008B0C27"/>
    <w:rsid w:val="008C2E6A"/>
    <w:rsid w:val="008E349F"/>
    <w:rsid w:val="00906A0B"/>
    <w:rsid w:val="009071FE"/>
    <w:rsid w:val="0094082C"/>
    <w:rsid w:val="009573AC"/>
    <w:rsid w:val="00975D37"/>
    <w:rsid w:val="00986481"/>
    <w:rsid w:val="00986E6B"/>
    <w:rsid w:val="009A322F"/>
    <w:rsid w:val="009A5DBF"/>
    <w:rsid w:val="009E53C9"/>
    <w:rsid w:val="00A00AB2"/>
    <w:rsid w:val="00A03492"/>
    <w:rsid w:val="00A11BD2"/>
    <w:rsid w:val="00A60AD2"/>
    <w:rsid w:val="00A66D37"/>
    <w:rsid w:val="00AC5708"/>
    <w:rsid w:val="00AE06EA"/>
    <w:rsid w:val="00AE384C"/>
    <w:rsid w:val="00AE5F00"/>
    <w:rsid w:val="00B00958"/>
    <w:rsid w:val="00B04A11"/>
    <w:rsid w:val="00B069F2"/>
    <w:rsid w:val="00B13165"/>
    <w:rsid w:val="00B144CE"/>
    <w:rsid w:val="00B24778"/>
    <w:rsid w:val="00B2517D"/>
    <w:rsid w:val="00B2640C"/>
    <w:rsid w:val="00B4320D"/>
    <w:rsid w:val="00B52C5C"/>
    <w:rsid w:val="00B6575C"/>
    <w:rsid w:val="00BD136D"/>
    <w:rsid w:val="00BD79C1"/>
    <w:rsid w:val="00BF4452"/>
    <w:rsid w:val="00C00665"/>
    <w:rsid w:val="00C21C86"/>
    <w:rsid w:val="00C367D1"/>
    <w:rsid w:val="00C5561C"/>
    <w:rsid w:val="00C629A5"/>
    <w:rsid w:val="00C70037"/>
    <w:rsid w:val="00C71013"/>
    <w:rsid w:val="00C86949"/>
    <w:rsid w:val="00CA4B30"/>
    <w:rsid w:val="00CA5570"/>
    <w:rsid w:val="00CA694C"/>
    <w:rsid w:val="00CC0DA5"/>
    <w:rsid w:val="00CC2DEA"/>
    <w:rsid w:val="00CE14EE"/>
    <w:rsid w:val="00CE4538"/>
    <w:rsid w:val="00D02500"/>
    <w:rsid w:val="00D136E7"/>
    <w:rsid w:val="00D51D1C"/>
    <w:rsid w:val="00D63884"/>
    <w:rsid w:val="00D70BAF"/>
    <w:rsid w:val="00DA0920"/>
    <w:rsid w:val="00DA588F"/>
    <w:rsid w:val="00DF0E98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4172"/>
    <w:rsid w:val="00F00C18"/>
    <w:rsid w:val="00F04480"/>
    <w:rsid w:val="00F07A7B"/>
    <w:rsid w:val="00F1198A"/>
    <w:rsid w:val="00F2658E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7BFAE64"/>
  <w15:chartTrackingRefBased/>
  <w15:docId w15:val="{C6D8CF7D-4D18-44E7-B325-3BBE870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paragraph" w:customStyle="1" w:styleId="xmsolistparagraph">
    <w:name w:val="x_msolistparagraph"/>
    <w:basedOn w:val="Normal"/>
    <w:rsid w:val="00A03492"/>
    <w:pPr>
      <w:ind w:left="72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OV\SFOV%20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8D46-05A7-4367-A368-11F45358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SFOV Program blå</Template>
  <TotalTime>197</TotalTime>
  <Pages>1</Pages>
  <Words>57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Skar, Ragnhild</dc:creator>
  <cp:keywords/>
  <cp:lastModifiedBy>Skar, Ragnhild</cp:lastModifiedBy>
  <cp:revision>7</cp:revision>
  <cp:lastPrinted>2019-02-26T08:37:00Z</cp:lastPrinted>
  <dcterms:created xsi:type="dcterms:W3CDTF">2023-09-18T11:19:00Z</dcterms:created>
  <dcterms:modified xsi:type="dcterms:W3CDTF">2024-01-29T13:36:00Z</dcterms:modified>
</cp:coreProperties>
</file>