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98065" w14:textId="77777777" w:rsidR="00EA4905" w:rsidRPr="000B67E8" w:rsidRDefault="00EA4905" w:rsidP="00A05A61">
      <w:pPr>
        <w:ind w:left="0"/>
      </w:pPr>
    </w:p>
    <w:p w14:paraId="468F6E98" w14:textId="77777777" w:rsidR="00E0105E" w:rsidRPr="00F0373E" w:rsidRDefault="002D60CE" w:rsidP="00EB4D6A">
      <w:pPr>
        <w:pStyle w:val="Tittel"/>
      </w:pPr>
      <w:bookmarkStart w:id="0" w:name="_Hlk534969942"/>
      <w:r>
        <w:t>PROGRAM – møte i kompetansegruppa for Skolemåltid</w:t>
      </w:r>
    </w:p>
    <w:p w14:paraId="07929723" w14:textId="77777777" w:rsidR="00E0105E" w:rsidRDefault="00B2517D" w:rsidP="005E4CE6">
      <w:pPr>
        <w:pStyle w:val="Undertittel"/>
      </w:pPr>
      <w:r>
        <w:t>Tid</w:t>
      </w:r>
      <w:r w:rsidR="009E1FA2">
        <w:tab/>
        <w:t>:</w:t>
      </w:r>
      <w:r w:rsidR="002D60CE">
        <w:t xml:space="preserve"> 18.juni 10.00 til 12.00</w:t>
      </w:r>
    </w:p>
    <w:p w14:paraId="1DBCCBFF" w14:textId="77777777" w:rsidR="00B2517D" w:rsidRPr="00B2517D" w:rsidRDefault="00B2517D" w:rsidP="005E4CE6">
      <w:pPr>
        <w:pStyle w:val="Undertittel"/>
      </w:pPr>
      <w:r>
        <w:t>Sted</w:t>
      </w:r>
      <w:r w:rsidR="009E1FA2">
        <w:t>:</w:t>
      </w:r>
      <w:r w:rsidR="002D60CE">
        <w:t xml:space="preserve"> Teams</w:t>
      </w:r>
    </w:p>
    <w:p w14:paraId="6EEAA48A" w14:textId="77777777" w:rsidR="00DF146D" w:rsidRDefault="00DF146D" w:rsidP="005E4CE6"/>
    <w:p w14:paraId="3AB73719" w14:textId="77777777" w:rsidR="00EB4D6A" w:rsidRDefault="00EB4D6A" w:rsidP="000B67E8"/>
    <w:p w14:paraId="21C98264" w14:textId="77777777" w:rsidR="00EB4D6A" w:rsidRPr="00DF146D" w:rsidRDefault="00EB4D6A" w:rsidP="005E4CE6"/>
    <w:bookmarkEnd w:id="0"/>
    <w:p w14:paraId="4A9BF4AB" w14:textId="77777777" w:rsidR="00B4320D" w:rsidRPr="00530146" w:rsidRDefault="00B4320D" w:rsidP="00C21C86">
      <w:pPr>
        <w:pStyle w:val="Overskrift1"/>
      </w:pPr>
      <w:r w:rsidRPr="00530146">
        <w:t>Program</w:t>
      </w:r>
    </w:p>
    <w:p w14:paraId="5C0622C1" w14:textId="77777777" w:rsidR="00B4320D" w:rsidRPr="00530146" w:rsidRDefault="00B4320D" w:rsidP="00C21C86"/>
    <w:p w14:paraId="72702FC2" w14:textId="77777777" w:rsidR="00B4320D" w:rsidRPr="00D63884" w:rsidRDefault="00B4320D" w:rsidP="00D51D1C">
      <w:pPr>
        <w:pStyle w:val="Ramme"/>
      </w:pPr>
      <w:r w:rsidRPr="00D63884">
        <w:t xml:space="preserve">Møteleder: </w:t>
      </w:r>
      <w:r w:rsidR="002D60CE">
        <w:t>Erik Stene</w:t>
      </w:r>
    </w:p>
    <w:p w14:paraId="54E52A06" w14:textId="77777777" w:rsidR="00B4320D" w:rsidRPr="00B24778" w:rsidRDefault="00B4320D" w:rsidP="00C21C86"/>
    <w:p w14:paraId="768A0E74" w14:textId="77777777" w:rsidR="00B4320D" w:rsidRPr="00B24778" w:rsidRDefault="002D60CE" w:rsidP="00C21C86">
      <w:r>
        <w:t>10</w:t>
      </w:r>
      <w:r w:rsidR="00B2517D" w:rsidRPr="00B24778">
        <w:t>.00</w:t>
      </w:r>
      <w:r w:rsidR="00F73DD0" w:rsidRPr="00B24778">
        <w:tab/>
      </w:r>
      <w:r w:rsidR="003B314F" w:rsidRPr="00B24778">
        <w:rPr>
          <w:rStyle w:val="Sterk"/>
        </w:rPr>
        <w:t>Velkommen</w:t>
      </w:r>
    </w:p>
    <w:p w14:paraId="29597606" w14:textId="77777777" w:rsidR="00B4320D" w:rsidRPr="00B24778" w:rsidRDefault="00D51D1C" w:rsidP="00C21C86">
      <w:r w:rsidRPr="00B24778">
        <w:tab/>
      </w:r>
      <w:r w:rsidRPr="00B24778">
        <w:tab/>
      </w:r>
      <w:r w:rsidR="002D60CE">
        <w:t xml:space="preserve">Erik Stene, </w:t>
      </w:r>
      <w:bookmarkStart w:id="1" w:name="_Hlk42764693"/>
      <w:r w:rsidR="00B52C5C" w:rsidRPr="00B24778">
        <w:t xml:space="preserve">Fylkesmannen i </w:t>
      </w:r>
      <w:r w:rsidR="009E1FA2">
        <w:t>Trøndelag</w:t>
      </w:r>
      <w:bookmarkEnd w:id="1"/>
    </w:p>
    <w:p w14:paraId="68117DA6" w14:textId="77777777" w:rsidR="003B314F" w:rsidRPr="00B24778" w:rsidRDefault="003B314F" w:rsidP="00C21C86"/>
    <w:p w14:paraId="020E2F5C" w14:textId="7259AFF1" w:rsidR="003B314F" w:rsidRPr="00B24778" w:rsidRDefault="00A05A61" w:rsidP="003B314F">
      <w:r>
        <w:t>10</w:t>
      </w:r>
      <w:r w:rsidR="003B314F" w:rsidRPr="00B24778">
        <w:t>.</w:t>
      </w:r>
      <w:r>
        <w:t>1</w:t>
      </w:r>
      <w:r w:rsidR="003B314F" w:rsidRPr="00B24778">
        <w:t>0</w:t>
      </w:r>
      <w:r w:rsidR="003B314F" w:rsidRPr="00B24778">
        <w:tab/>
      </w:r>
      <w:r w:rsidR="002D60CE">
        <w:rPr>
          <w:rStyle w:val="Sterk"/>
        </w:rPr>
        <w:t>Status prosjekt skolemåltid</w:t>
      </w:r>
      <w:r w:rsidR="00D12E06">
        <w:rPr>
          <w:rStyle w:val="Sterk"/>
        </w:rPr>
        <w:t xml:space="preserve"> i Trøndelag</w:t>
      </w:r>
    </w:p>
    <w:p w14:paraId="753B9F08" w14:textId="7256A2B8" w:rsidR="003B314F" w:rsidRPr="00B24778" w:rsidRDefault="003B314F" w:rsidP="003B314F">
      <w:r w:rsidRPr="00B24778">
        <w:tab/>
      </w:r>
      <w:r w:rsidRPr="00B24778">
        <w:tab/>
      </w:r>
      <w:r w:rsidR="00A05A61">
        <w:t>Liv Gystad og Margareth Halle</w:t>
      </w:r>
      <w:r w:rsidR="00D12E06">
        <w:t xml:space="preserve"> FMTL</w:t>
      </w:r>
    </w:p>
    <w:p w14:paraId="0B50E21C" w14:textId="77777777" w:rsidR="00B4320D" w:rsidRPr="00B24778" w:rsidRDefault="00B4320D" w:rsidP="003B314F"/>
    <w:p w14:paraId="343BAA55" w14:textId="77777777" w:rsidR="00B4320D" w:rsidRPr="00B24778" w:rsidRDefault="00B4320D" w:rsidP="00C21C86"/>
    <w:p w14:paraId="70025E7C" w14:textId="2C67273A" w:rsidR="003B314F" w:rsidRDefault="00A05A61" w:rsidP="003B314F">
      <w:pPr>
        <w:rPr>
          <w:rStyle w:val="Sterk"/>
        </w:rPr>
      </w:pPr>
      <w:r>
        <w:t>10.30</w:t>
      </w:r>
      <w:r w:rsidR="003B314F" w:rsidRPr="00B24778">
        <w:tab/>
      </w:r>
      <w:r w:rsidR="002D60CE">
        <w:rPr>
          <w:rStyle w:val="Sterk"/>
        </w:rPr>
        <w:t>Mattrygghet og smitteverntiltak</w:t>
      </w:r>
    </w:p>
    <w:p w14:paraId="0C589A1D" w14:textId="29169B9A" w:rsidR="00A05A61" w:rsidRPr="00B24778" w:rsidRDefault="00A05A61" w:rsidP="003B314F">
      <w:r>
        <w:t xml:space="preserve">                  </w:t>
      </w:r>
      <w:r w:rsidRPr="00301B61">
        <w:rPr>
          <w:color w:val="212529"/>
        </w:rPr>
        <w:t xml:space="preserve">Marit </w:t>
      </w:r>
      <w:proofErr w:type="spellStart"/>
      <w:r w:rsidRPr="00301B61">
        <w:rPr>
          <w:color w:val="212529"/>
        </w:rPr>
        <w:t>Dypdal</w:t>
      </w:r>
      <w:proofErr w:type="spellEnd"/>
      <w:r w:rsidRPr="00301B61">
        <w:rPr>
          <w:color w:val="212529"/>
        </w:rPr>
        <w:t xml:space="preserve"> </w:t>
      </w:r>
      <w:proofErr w:type="spellStart"/>
      <w:r w:rsidRPr="00301B61">
        <w:rPr>
          <w:color w:val="212529"/>
        </w:rPr>
        <w:t>Kverkild</w:t>
      </w:r>
      <w:proofErr w:type="spellEnd"/>
      <w:r w:rsidRPr="00301B61">
        <w:t xml:space="preserve">, </w:t>
      </w:r>
      <w:r w:rsidRPr="00301B61">
        <w:rPr>
          <w:color w:val="212529"/>
        </w:rPr>
        <w:t xml:space="preserve">Fagdirektør helse og samfunn </w:t>
      </w:r>
      <w:r w:rsidRPr="00301B61">
        <w:t>FMTL</w:t>
      </w:r>
      <w:r>
        <w:rPr>
          <w:i/>
          <w:iCs/>
        </w:rPr>
        <w:t>. </w:t>
      </w:r>
    </w:p>
    <w:p w14:paraId="00DAA297" w14:textId="77777777" w:rsidR="00A05A61" w:rsidRDefault="003B314F" w:rsidP="002D60CE">
      <w:pPr>
        <w:ind w:left="3600"/>
      </w:pPr>
      <w:r w:rsidRPr="00B24778">
        <w:tab/>
      </w:r>
    </w:p>
    <w:p w14:paraId="25EFB28F" w14:textId="2E356D4F" w:rsidR="003B314F" w:rsidRDefault="00A05A61" w:rsidP="002D60CE">
      <w:pPr>
        <w:ind w:left="3600"/>
        <w:rPr>
          <w:b/>
          <w:bCs/>
        </w:rPr>
      </w:pPr>
      <w:r>
        <w:t xml:space="preserve">               </w:t>
      </w:r>
      <w:r w:rsidR="002D60CE" w:rsidRPr="00A05A61">
        <w:rPr>
          <w:b/>
          <w:bCs/>
        </w:rPr>
        <w:t>Hvordan sikre et trygt skolemåltid?</w:t>
      </w:r>
    </w:p>
    <w:p w14:paraId="42B69B23" w14:textId="02B18EC0" w:rsidR="00A05A61" w:rsidRPr="00A05A61" w:rsidRDefault="00A05A61" w:rsidP="002D60CE">
      <w:pPr>
        <w:ind w:left="3600"/>
      </w:pPr>
      <w:r>
        <w:rPr>
          <w:b/>
          <w:bCs/>
        </w:rPr>
        <w:t xml:space="preserve">               </w:t>
      </w:r>
      <w:r w:rsidRPr="00A05A61">
        <w:t>Dialog og innspill</w:t>
      </w:r>
    </w:p>
    <w:p w14:paraId="2841E316" w14:textId="77777777" w:rsidR="00A05A61" w:rsidRPr="00A05A61" w:rsidRDefault="00A05A61" w:rsidP="002D60CE">
      <w:pPr>
        <w:ind w:left="3600"/>
        <w:rPr>
          <w:b/>
          <w:bCs/>
        </w:rPr>
      </w:pPr>
    </w:p>
    <w:p w14:paraId="77A1E6FF" w14:textId="0BDEEEBD" w:rsidR="003B314F" w:rsidRDefault="00A05A61" w:rsidP="003B314F">
      <w:r>
        <w:t>11.10          10 min pause</w:t>
      </w:r>
    </w:p>
    <w:p w14:paraId="737BF0B8" w14:textId="77777777" w:rsidR="00A05A61" w:rsidRPr="004E3ECB" w:rsidRDefault="00A05A61" w:rsidP="003B314F"/>
    <w:p w14:paraId="0A72312A" w14:textId="21F1D01A" w:rsidR="00C803F1" w:rsidRPr="00C803F1" w:rsidRDefault="00A05A61" w:rsidP="00C803F1">
      <w:pPr>
        <w:rPr>
          <w:rFonts w:ascii="Book Antiqua" w:hAnsi="Book Antiqua"/>
          <w:b/>
          <w:bCs/>
        </w:rPr>
      </w:pPr>
      <w:r>
        <w:t>11.20</w:t>
      </w:r>
      <w:r w:rsidR="003B314F" w:rsidRPr="00D51D1C">
        <w:tab/>
      </w:r>
      <w:r w:rsidR="00C803F1" w:rsidRPr="00C803F1">
        <w:rPr>
          <w:rStyle w:val="Sterk"/>
        </w:rPr>
        <w:t>Evaluering av skolemåltidsordningene ved Verdal</w:t>
      </w:r>
      <w:r w:rsidR="00C803F1" w:rsidRPr="00C803F1">
        <w:rPr>
          <w:rFonts w:ascii="Open Sans" w:hAnsi="Open Sans" w:cs="Open Sans"/>
          <w:b/>
          <w:bCs/>
        </w:rPr>
        <w:t xml:space="preserve"> </w:t>
      </w:r>
      <w:r w:rsidR="00C803F1" w:rsidRPr="00C803F1">
        <w:rPr>
          <w:rStyle w:val="Sterk"/>
        </w:rPr>
        <w:t xml:space="preserve">ungdomsskole </w:t>
      </w:r>
      <w:r w:rsidR="00C803F1" w:rsidRPr="00C803F1">
        <w:rPr>
          <w:rStyle w:val="Sterk"/>
        </w:rPr>
        <w:t xml:space="preserve">  </w:t>
      </w:r>
      <w:r w:rsidR="00C803F1" w:rsidRPr="00C803F1">
        <w:rPr>
          <w:rFonts w:ascii="Open Sans" w:hAnsi="Open Sans" w:cs="Open Sans"/>
          <w:b/>
          <w:bCs/>
        </w:rPr>
        <w:t xml:space="preserve"> </w:t>
      </w:r>
      <w:r w:rsidR="00C803F1">
        <w:rPr>
          <w:rFonts w:ascii="Open Sans" w:hAnsi="Open Sans" w:cs="Open Sans"/>
          <w:b/>
          <w:bCs/>
        </w:rPr>
        <w:t xml:space="preserve">                    </w:t>
      </w:r>
    </w:p>
    <w:p w14:paraId="1927B6AE" w14:textId="64B60AB6" w:rsidR="003B314F" w:rsidRPr="00C803F1" w:rsidRDefault="00C803F1" w:rsidP="003B314F">
      <w:pPr>
        <w:rPr>
          <w:rStyle w:val="Sterk"/>
        </w:rPr>
      </w:pPr>
      <w:r>
        <w:rPr>
          <w:rStyle w:val="Sterk"/>
        </w:rPr>
        <w:t xml:space="preserve">                 </w:t>
      </w:r>
      <w:r w:rsidRPr="00C803F1">
        <w:rPr>
          <w:rStyle w:val="Sterk"/>
        </w:rPr>
        <w:t xml:space="preserve"> -</w:t>
      </w:r>
      <w:r>
        <w:rPr>
          <w:rStyle w:val="Sterk"/>
        </w:rPr>
        <w:t xml:space="preserve"> </w:t>
      </w:r>
      <w:r w:rsidRPr="00C803F1">
        <w:rPr>
          <w:rFonts w:ascii="Open Sans" w:hAnsi="Open Sans" w:cs="Open Sans"/>
        </w:rPr>
        <w:t>matpakke, smørelunsj eller varmlunsj?</w:t>
      </w:r>
    </w:p>
    <w:p w14:paraId="0E93D13B" w14:textId="25BB7A48" w:rsidR="004B0261" w:rsidRPr="003B314F" w:rsidRDefault="004B0261" w:rsidP="004B0261">
      <w:r>
        <w:rPr>
          <w:rStyle w:val="Sterk"/>
        </w:rPr>
        <w:t xml:space="preserve">                  </w:t>
      </w:r>
      <w:r>
        <w:t xml:space="preserve">Eldbjørg Fossgard og Bodil Bjørndal </w:t>
      </w:r>
      <w:proofErr w:type="spellStart"/>
      <w:r>
        <w:t>Høgskulen</w:t>
      </w:r>
      <w:proofErr w:type="spellEnd"/>
      <w:r>
        <w:t xml:space="preserve"> på Vestlandet</w:t>
      </w:r>
    </w:p>
    <w:p w14:paraId="2397F65F" w14:textId="77777777" w:rsidR="003B314F" w:rsidRPr="004E3ECB" w:rsidRDefault="003B314F" w:rsidP="003B314F"/>
    <w:p w14:paraId="4B96E760" w14:textId="2A266CCE" w:rsidR="00A05A61" w:rsidRPr="004B0261" w:rsidRDefault="004B0261" w:rsidP="004B0261">
      <w:pPr>
        <w:pStyle w:val="Listeavsnitt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 xml:space="preserve">       </w:t>
      </w:r>
      <w:r w:rsidR="00A05A61" w:rsidRPr="004B0261">
        <w:rPr>
          <w:b/>
          <w:bCs/>
        </w:rPr>
        <w:t xml:space="preserve">Skolemåltid </w:t>
      </w:r>
      <w:r>
        <w:rPr>
          <w:b/>
          <w:bCs/>
        </w:rPr>
        <w:t xml:space="preserve">i Trøndelag </w:t>
      </w:r>
      <w:r w:rsidR="00A05A61" w:rsidRPr="004B0261">
        <w:rPr>
          <w:b/>
          <w:bCs/>
        </w:rPr>
        <w:t>og v</w:t>
      </w:r>
      <w:r>
        <w:rPr>
          <w:b/>
          <w:bCs/>
        </w:rPr>
        <w:t>egen videre</w:t>
      </w:r>
    </w:p>
    <w:p w14:paraId="7A3822E3" w14:textId="77783D70" w:rsidR="003B314F" w:rsidRDefault="004B0261" w:rsidP="003B314F">
      <w:r>
        <w:t xml:space="preserve">                  Dialog og innspill</w:t>
      </w:r>
    </w:p>
    <w:p w14:paraId="5AD9D677" w14:textId="77777777" w:rsidR="004B0261" w:rsidRPr="004E3ECB" w:rsidRDefault="004B0261" w:rsidP="003B314F"/>
    <w:p w14:paraId="569F5D78" w14:textId="53016478" w:rsidR="003B314F" w:rsidRPr="002D60CE" w:rsidRDefault="004B0261" w:rsidP="003B314F">
      <w:pPr>
        <w:rPr>
          <w:b/>
          <w:bCs/>
        </w:rPr>
      </w:pPr>
      <w:r>
        <w:t>11</w:t>
      </w:r>
      <w:r w:rsidR="003B314F" w:rsidRPr="00D51D1C">
        <w:t>.</w:t>
      </w:r>
      <w:r>
        <w:t>55</w:t>
      </w:r>
      <w:r w:rsidR="003B314F" w:rsidRPr="00D51D1C">
        <w:tab/>
      </w:r>
      <w:r w:rsidR="002D60CE" w:rsidRPr="002D60CE">
        <w:rPr>
          <w:b/>
          <w:bCs/>
        </w:rPr>
        <w:t>Oppsummering og takk for oppmøtet!</w:t>
      </w:r>
    </w:p>
    <w:p w14:paraId="3AD199F0" w14:textId="77777777" w:rsidR="00B24778" w:rsidRDefault="00B24778" w:rsidP="00BA441F"/>
    <w:p w14:paraId="160B61C2" w14:textId="77777777" w:rsidR="00BA441F" w:rsidRPr="00C21C86" w:rsidRDefault="00BA441F" w:rsidP="00BA441F"/>
    <w:sectPr w:rsidR="00BA441F" w:rsidRPr="00C21C86" w:rsidSect="00A66D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A7D2" w14:textId="77777777" w:rsidR="00356443" w:rsidRDefault="00356443" w:rsidP="0009368D">
      <w:r>
        <w:separator/>
      </w:r>
    </w:p>
  </w:endnote>
  <w:endnote w:type="continuationSeparator" w:id="0">
    <w:p w14:paraId="195E345E" w14:textId="77777777" w:rsidR="00356443" w:rsidRDefault="00356443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B4C47" w14:textId="77777777" w:rsidR="00EA4905" w:rsidRDefault="00EA4905">
    <w:pPr>
      <w:pStyle w:val="Bunntekst"/>
    </w:pPr>
  </w:p>
  <w:p w14:paraId="1E0A210D" w14:textId="77777777" w:rsidR="00EA4905" w:rsidRDefault="00EA49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6B37C" w14:textId="77777777"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14:paraId="253087B9" w14:textId="77777777"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1396" w14:textId="77777777" w:rsidR="00356443" w:rsidRDefault="00356443" w:rsidP="0009368D">
      <w:r>
        <w:separator/>
      </w:r>
    </w:p>
  </w:footnote>
  <w:footnote w:type="continuationSeparator" w:id="0">
    <w:p w14:paraId="5BE2D62E" w14:textId="77777777" w:rsidR="00356443" w:rsidRDefault="00356443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C6FF" w14:textId="77777777" w:rsidR="00CC0DA5" w:rsidRDefault="00D02500">
    <w:pPr>
      <w:pStyle w:val="Top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98ADB2F" wp14:editId="1F076C0C">
          <wp:simplePos x="0" y="0"/>
          <wp:positionH relativeFrom="column">
            <wp:posOffset>-1213338</wp:posOffset>
          </wp:positionH>
          <wp:positionV relativeFrom="paragraph">
            <wp:posOffset>-439440</wp:posOffset>
          </wp:positionV>
          <wp:extent cx="3376295" cy="10698520"/>
          <wp:effectExtent l="0" t="0" r="0" b="762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10698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AC8D741" wp14:editId="05F6E316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A3608" id="Rektangel 4" o:spid="_x0000_s1026" style="position:absolute;margin-left:0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B7269E1" wp14:editId="1F54C0FF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7C903E" id="Rektangel 2" o:spid="_x0000_s1026" style="position:absolute;margin-left:142.35pt;margin-top:-35.4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117CAB9D" wp14:editId="76D0699E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3A3F" w14:textId="77777777" w:rsidR="0009368D" w:rsidRDefault="009E1FA2">
    <w:pPr>
      <w:pStyle w:val="Topptekst"/>
    </w:pPr>
    <w:r w:rsidRPr="0028710C">
      <w:rPr>
        <w:noProof/>
      </w:rPr>
      <w:drawing>
        <wp:anchor distT="0" distB="0" distL="114300" distR="114300" simplePos="0" relativeHeight="251672576" behindDoc="0" locked="0" layoutInCell="1" allowOverlap="1" wp14:anchorId="3470CC75" wp14:editId="66607A4B">
          <wp:simplePos x="0" y="0"/>
          <wp:positionH relativeFrom="column">
            <wp:posOffset>50800</wp:posOffset>
          </wp:positionH>
          <wp:positionV relativeFrom="page">
            <wp:posOffset>19051</wp:posOffset>
          </wp:positionV>
          <wp:extent cx="3562350" cy="1078992"/>
          <wp:effectExtent l="0" t="0" r="0" b="0"/>
          <wp:wrapTopAndBottom/>
          <wp:docPr id="5" name="Bilde 5" descr="C:\Users\fmtlrmo\Desktop\FMT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tlrmo\Desktop\FMT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329" cy="1086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DA5">
      <w:rPr>
        <w:noProof/>
      </w:rPr>
      <w:drawing>
        <wp:anchor distT="0" distB="0" distL="114300" distR="114300" simplePos="0" relativeHeight="251663360" behindDoc="0" locked="0" layoutInCell="1" allowOverlap="1" wp14:anchorId="1E408EA0" wp14:editId="2DAC61E0">
          <wp:simplePos x="0" y="0"/>
          <wp:positionH relativeFrom="column">
            <wp:posOffset>-1125220</wp:posOffset>
          </wp:positionH>
          <wp:positionV relativeFrom="paragraph">
            <wp:posOffset>2709545</wp:posOffset>
          </wp:positionV>
          <wp:extent cx="3260725" cy="9013659"/>
          <wp:effectExtent l="0" t="0" r="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62"/>
                  <a:stretch/>
                </pic:blipFill>
                <pic:spPr bwMode="auto">
                  <a:xfrm>
                    <a:off x="0" y="0"/>
                    <a:ext cx="3260725" cy="9013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DA5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4933885F" wp14:editId="59036E9D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AE8FE0" id="Rektangel 3" o:spid="_x0000_s1026" style="position:absolute;margin-left:135.95pt;margin-top:212.85pt;width:458.6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" fillcolor="#dfe0df" stroked="f" strokeweight="1pt">
              <w10:wrap anchorx="margin"/>
            </v:rect>
          </w:pict>
        </mc:Fallback>
      </mc:AlternateContent>
    </w:r>
    <w:r w:rsidR="004E3EC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B76F86" wp14:editId="5F3E567F">
              <wp:simplePos x="0" y="0"/>
              <wp:positionH relativeFrom="margin">
                <wp:posOffset>10160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68E9BA" id="Rektangel 1" o:spid="_x0000_s1026" style="position:absolute;margin-left:.8pt;margin-top:212.9pt;width:151.1pt;height:6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" fillcolor="#00244e [3204]" stroked="f" strokeweight="1pt">
              <w10:wrap anchorx="margin"/>
            </v:rect>
          </w:pict>
        </mc:Fallback>
      </mc:AlternateContent>
    </w:r>
    <w:r w:rsidR="00DF7A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2C7"/>
    <w:multiLevelType w:val="multilevel"/>
    <w:tmpl w:val="63E26BE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942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16" w:hanging="1800"/>
      </w:pPr>
      <w:rPr>
        <w:rFonts w:hint="default"/>
      </w:rPr>
    </w:lvl>
  </w:abstractNum>
  <w:abstractNum w:abstractNumId="2" w15:restartNumberingAfterBreak="0">
    <w:nsid w:val="0F8523C6"/>
    <w:multiLevelType w:val="multilevel"/>
    <w:tmpl w:val="21D4185C"/>
    <w:lvl w:ilvl="0">
      <w:numFmt w:val="decimalZero"/>
      <w:lvlText w:val="%1.0"/>
      <w:lvlJc w:val="left"/>
      <w:pPr>
        <w:ind w:left="4314" w:hanging="912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5034" w:hanging="91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754" w:hanging="912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474" w:hanging="912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36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8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88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962" w:hanging="1800"/>
      </w:pPr>
      <w:rPr>
        <w:rFonts w:hint="default"/>
        <w:b w:val="0"/>
      </w:rPr>
    </w:lvl>
  </w:abstractNum>
  <w:abstractNum w:abstractNumId="3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1739"/>
    <w:multiLevelType w:val="multilevel"/>
    <w:tmpl w:val="345070A6"/>
    <w:lvl w:ilvl="0">
      <w:numFmt w:val="decimalZero"/>
      <w:lvlText w:val="%1.0"/>
      <w:lvlJc w:val="left"/>
      <w:pPr>
        <w:ind w:left="4314" w:hanging="912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5034" w:hanging="91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754" w:hanging="912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474" w:hanging="912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36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8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88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962" w:hanging="1800"/>
      </w:pPr>
      <w:rPr>
        <w:rFonts w:hint="default"/>
        <w:b w:val="0"/>
      </w:rPr>
    </w:lvl>
  </w:abstractNum>
  <w:abstractNum w:abstractNumId="5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6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8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0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43"/>
    <w:rsid w:val="00002283"/>
    <w:rsid w:val="000036C2"/>
    <w:rsid w:val="00006747"/>
    <w:rsid w:val="0009368D"/>
    <w:rsid w:val="000A0C79"/>
    <w:rsid w:val="000B1C4B"/>
    <w:rsid w:val="000B67E8"/>
    <w:rsid w:val="000D2B34"/>
    <w:rsid w:val="000D58BB"/>
    <w:rsid w:val="000D72A7"/>
    <w:rsid w:val="000E6EC3"/>
    <w:rsid w:val="00105021"/>
    <w:rsid w:val="00114CD8"/>
    <w:rsid w:val="00115329"/>
    <w:rsid w:val="00182D9C"/>
    <w:rsid w:val="001F5214"/>
    <w:rsid w:val="00280F14"/>
    <w:rsid w:val="00293489"/>
    <w:rsid w:val="002970A0"/>
    <w:rsid w:val="002A7828"/>
    <w:rsid w:val="002D1CC2"/>
    <w:rsid w:val="002D60CE"/>
    <w:rsid w:val="0033384B"/>
    <w:rsid w:val="00356443"/>
    <w:rsid w:val="00383F49"/>
    <w:rsid w:val="00394594"/>
    <w:rsid w:val="003B314F"/>
    <w:rsid w:val="003C2E74"/>
    <w:rsid w:val="00426437"/>
    <w:rsid w:val="004673B4"/>
    <w:rsid w:val="004852D2"/>
    <w:rsid w:val="004A1635"/>
    <w:rsid w:val="004A75FA"/>
    <w:rsid w:val="004B0261"/>
    <w:rsid w:val="004E3ECB"/>
    <w:rsid w:val="004E5EA6"/>
    <w:rsid w:val="00500271"/>
    <w:rsid w:val="00530146"/>
    <w:rsid w:val="00571DA2"/>
    <w:rsid w:val="005C1121"/>
    <w:rsid w:val="005C439A"/>
    <w:rsid w:val="005E4CE6"/>
    <w:rsid w:val="00616643"/>
    <w:rsid w:val="00622C38"/>
    <w:rsid w:val="00627826"/>
    <w:rsid w:val="006720F9"/>
    <w:rsid w:val="006A22D7"/>
    <w:rsid w:val="006E25F1"/>
    <w:rsid w:val="00705CB3"/>
    <w:rsid w:val="00724AA0"/>
    <w:rsid w:val="00790A6C"/>
    <w:rsid w:val="007A73A0"/>
    <w:rsid w:val="007C41C0"/>
    <w:rsid w:val="0084318C"/>
    <w:rsid w:val="0084619A"/>
    <w:rsid w:val="00861CC4"/>
    <w:rsid w:val="0087147E"/>
    <w:rsid w:val="008C2E6A"/>
    <w:rsid w:val="008E349F"/>
    <w:rsid w:val="00906A0B"/>
    <w:rsid w:val="009071FE"/>
    <w:rsid w:val="0092168E"/>
    <w:rsid w:val="009573AC"/>
    <w:rsid w:val="00975D37"/>
    <w:rsid w:val="00986481"/>
    <w:rsid w:val="00986E6B"/>
    <w:rsid w:val="009A322F"/>
    <w:rsid w:val="009A5DBF"/>
    <w:rsid w:val="009E1FA2"/>
    <w:rsid w:val="009E53C9"/>
    <w:rsid w:val="00A05A61"/>
    <w:rsid w:val="00A11BD2"/>
    <w:rsid w:val="00A60AD2"/>
    <w:rsid w:val="00A66D37"/>
    <w:rsid w:val="00AC5708"/>
    <w:rsid w:val="00B00958"/>
    <w:rsid w:val="00B04A11"/>
    <w:rsid w:val="00B069F2"/>
    <w:rsid w:val="00B13165"/>
    <w:rsid w:val="00B24778"/>
    <w:rsid w:val="00B2517D"/>
    <w:rsid w:val="00B4320D"/>
    <w:rsid w:val="00B52C5C"/>
    <w:rsid w:val="00BA441F"/>
    <w:rsid w:val="00BD136D"/>
    <w:rsid w:val="00BD79C1"/>
    <w:rsid w:val="00C00665"/>
    <w:rsid w:val="00C21C86"/>
    <w:rsid w:val="00C367D1"/>
    <w:rsid w:val="00C5561C"/>
    <w:rsid w:val="00C629A5"/>
    <w:rsid w:val="00C71013"/>
    <w:rsid w:val="00C803F1"/>
    <w:rsid w:val="00C86949"/>
    <w:rsid w:val="00CA5570"/>
    <w:rsid w:val="00CA694C"/>
    <w:rsid w:val="00CC0DA5"/>
    <w:rsid w:val="00CE14EE"/>
    <w:rsid w:val="00D02500"/>
    <w:rsid w:val="00D12E06"/>
    <w:rsid w:val="00D136E7"/>
    <w:rsid w:val="00D51D1C"/>
    <w:rsid w:val="00D63884"/>
    <w:rsid w:val="00D70BAF"/>
    <w:rsid w:val="00DA0920"/>
    <w:rsid w:val="00DA588F"/>
    <w:rsid w:val="00DF146D"/>
    <w:rsid w:val="00DF7A02"/>
    <w:rsid w:val="00E0105E"/>
    <w:rsid w:val="00E3272A"/>
    <w:rsid w:val="00E51255"/>
    <w:rsid w:val="00E678F2"/>
    <w:rsid w:val="00EA4905"/>
    <w:rsid w:val="00EB2647"/>
    <w:rsid w:val="00EB4D6A"/>
    <w:rsid w:val="00EE4172"/>
    <w:rsid w:val="00F00C18"/>
    <w:rsid w:val="00F04480"/>
    <w:rsid w:val="00F07A7B"/>
    <w:rsid w:val="00F1198A"/>
    <w:rsid w:val="00F73DD0"/>
    <w:rsid w:val="00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C56E08F"/>
  <w15:chartTrackingRefBased/>
  <w15:docId w15:val="{40D1A914-296B-484E-8C2A-EF0A8FB7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114CD8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ADBA" w:themeColor="accent3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114CD8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ADBA" w:themeColor="accent3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114CD8"/>
    <w:rPr>
      <w:rFonts w:ascii="Open Sans SemiBold" w:eastAsiaTheme="majorEastAsia" w:hAnsi="Open Sans SemiBold" w:cstheme="majorBidi"/>
      <w:color w:val="00ADBA" w:themeColor="accent3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114CD8"/>
    <w:rPr>
      <w:rFonts w:ascii="Open Sans SemiBold" w:eastAsiaTheme="majorEastAsia" w:hAnsi="Open Sans SemiBold" w:cstheme="majorBidi"/>
      <w:color w:val="00ADBA" w:themeColor="accent3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LER\Program%20gr&#248;nn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4345-CDEF-4BCC-84D7-E0B9CA27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grønn</Template>
  <TotalTime>13</TotalTime>
  <Pages>1</Pages>
  <Words>97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Gystad, Liv</dc:creator>
  <cp:keywords/>
  <cp:lastModifiedBy>Halle, Margareth</cp:lastModifiedBy>
  <cp:revision>4</cp:revision>
  <cp:lastPrinted>2019-02-26T08:37:00Z</cp:lastPrinted>
  <dcterms:created xsi:type="dcterms:W3CDTF">2020-06-11T08:23:00Z</dcterms:created>
  <dcterms:modified xsi:type="dcterms:W3CDTF">2020-06-11T09:34:00Z</dcterms:modified>
</cp:coreProperties>
</file>